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2BB6" w14:textId="77777777" w:rsidR="00E934A3" w:rsidRPr="00E934A3" w:rsidRDefault="00E934A3" w:rsidP="00E934A3">
      <w:pPr>
        <w:rPr>
          <w:rFonts w:ascii="Jost* 600 Semi" w:hAnsi="Jost* 600 Semi" w:cs="Century Gothic"/>
          <w:b/>
          <w:caps/>
          <w:sz w:val="28"/>
          <w:szCs w:val="28"/>
        </w:rPr>
      </w:pPr>
      <w:r w:rsidRPr="00E934A3">
        <w:rPr>
          <w:rFonts w:ascii="Jost* 600 Semi" w:hAnsi="Jost* 600 Semi" w:cs="Century Gothic"/>
          <w:b/>
          <w:caps/>
          <w:sz w:val="28"/>
          <w:szCs w:val="28"/>
        </w:rPr>
        <w:t>A three-way Ministry Covenant</w:t>
      </w:r>
    </w:p>
    <w:p w14:paraId="1A49CDA5" w14:textId="77777777" w:rsidR="00E934A3" w:rsidRPr="00E934A3" w:rsidRDefault="00E934A3" w:rsidP="00E934A3">
      <w:pPr>
        <w:pStyle w:val="Heading2"/>
        <w:rPr>
          <w:color w:val="auto"/>
          <w:sz w:val="28"/>
          <w:szCs w:val="28"/>
        </w:rPr>
      </w:pPr>
      <w:r w:rsidRPr="00E934A3">
        <w:rPr>
          <w:color w:val="auto"/>
          <w:sz w:val="28"/>
          <w:szCs w:val="28"/>
        </w:rPr>
        <w:t>Among</w:t>
      </w:r>
    </w:p>
    <w:tbl>
      <w:tblPr>
        <w:tblW w:w="0" w:type="auto"/>
        <w:tblLook w:val="04A0" w:firstRow="1" w:lastRow="0" w:firstColumn="1" w:lastColumn="0" w:noHBand="0" w:noVBand="1"/>
      </w:tblPr>
      <w:tblGrid>
        <w:gridCol w:w="4338"/>
        <w:gridCol w:w="270"/>
        <w:gridCol w:w="4372"/>
        <w:gridCol w:w="236"/>
      </w:tblGrid>
      <w:tr w:rsidR="003B0F48" w:rsidRPr="0011730C" w14:paraId="4B703005" w14:textId="77777777">
        <w:sdt>
          <w:sdtPr>
            <w:rPr>
              <w:rFonts w:ascii="Jost*" w:hAnsi="Jost*" w:cs="Calibri"/>
              <w:sz w:val="22"/>
              <w:szCs w:val="22"/>
            </w:rPr>
            <w:id w:val="1772202296"/>
            <w:placeholder>
              <w:docPart w:val="D0C9A15A3D634D5C88095889EEB7B22E"/>
            </w:placeholder>
            <w:showingPlcHdr/>
          </w:sdtPr>
          <w:sdtContent>
            <w:tc>
              <w:tcPr>
                <w:tcW w:w="4608" w:type="dxa"/>
                <w:gridSpan w:val="2"/>
                <w:tcBorders>
                  <w:bottom w:val="single" w:sz="4" w:space="0" w:color="auto"/>
                </w:tcBorders>
                <w:shd w:val="clear" w:color="auto" w:fill="auto"/>
              </w:tcPr>
              <w:p w14:paraId="1C62F568" w14:textId="4F56317F" w:rsidR="00E934A3" w:rsidRDefault="00AF39D6">
                <w:pPr>
                  <w:pStyle w:val="Heading3"/>
                  <w:spacing w:before="120"/>
                  <w:rPr>
                    <w:rFonts w:ascii="Jost*" w:hAnsi="Jost*" w:cs="Calibri"/>
                    <w:sz w:val="22"/>
                    <w:szCs w:val="22"/>
                  </w:rPr>
                </w:pPr>
                <w:r w:rsidRPr="00754413">
                  <w:rPr>
                    <w:rStyle w:val="PlaceholderText"/>
                  </w:rPr>
                  <w:t>Click or tap here to enter text.</w:t>
                </w:r>
              </w:p>
            </w:tc>
          </w:sdtContent>
        </w:sdt>
        <w:tc>
          <w:tcPr>
            <w:tcW w:w="4608" w:type="dxa"/>
            <w:gridSpan w:val="2"/>
            <w:shd w:val="clear" w:color="auto" w:fill="auto"/>
          </w:tcPr>
          <w:p w14:paraId="1B6D4EAE" w14:textId="21330BF7" w:rsidR="00E934A3" w:rsidRDefault="00E934A3">
            <w:pPr>
              <w:pStyle w:val="Heading3"/>
              <w:spacing w:before="120"/>
              <w:rPr>
                <w:rFonts w:ascii="Jost*" w:hAnsi="Jost*" w:cs="Calibri"/>
                <w:b w:val="0"/>
                <w:bCs w:val="0"/>
                <w:i/>
                <w:iCs/>
                <w:sz w:val="22"/>
                <w:szCs w:val="22"/>
              </w:rPr>
            </w:pPr>
            <w:r>
              <w:rPr>
                <w:rFonts w:ascii="Jost*" w:hAnsi="Jost*" w:cs="Calibri"/>
                <w:b w:val="0"/>
                <w:bCs w:val="0"/>
                <w:i/>
                <w:iCs/>
                <w:sz w:val="22"/>
                <w:szCs w:val="22"/>
              </w:rPr>
              <w:t>(</w:t>
            </w:r>
            <w:r w:rsidR="002E3ECF">
              <w:rPr>
                <w:rFonts w:ascii="Jost*" w:hAnsi="Jost*" w:cs="Calibri"/>
                <w:b w:val="0"/>
                <w:bCs w:val="0"/>
                <w:i/>
                <w:iCs/>
                <w:sz w:val="22"/>
                <w:szCs w:val="22"/>
              </w:rPr>
              <w:t>Name of Authorized Minister</w:t>
            </w:r>
            <w:r>
              <w:rPr>
                <w:rFonts w:ascii="Jost*" w:hAnsi="Jost*" w:cs="Calibri"/>
                <w:b w:val="0"/>
                <w:bCs w:val="0"/>
                <w:i/>
                <w:iCs/>
                <w:sz w:val="22"/>
                <w:szCs w:val="22"/>
              </w:rPr>
              <w:t>)</w:t>
            </w:r>
          </w:p>
        </w:tc>
      </w:tr>
      <w:tr w:rsidR="003B0F48" w:rsidRPr="0011730C" w14:paraId="1DC01F5B" w14:textId="77777777">
        <w:sdt>
          <w:sdtPr>
            <w:rPr>
              <w:rFonts w:ascii="Jost*" w:hAnsi="Jost*" w:cs="Calibri"/>
              <w:sz w:val="22"/>
              <w:szCs w:val="22"/>
            </w:rPr>
            <w:id w:val="-171728499"/>
            <w:placeholder>
              <w:docPart w:val="15032870697D469D9310C3A83F35D8B3"/>
            </w:placeholder>
            <w:showingPlcHdr/>
          </w:sdtPr>
          <w:sdtContent>
            <w:tc>
              <w:tcPr>
                <w:tcW w:w="4608" w:type="dxa"/>
                <w:gridSpan w:val="2"/>
                <w:tcBorders>
                  <w:top w:val="single" w:sz="4" w:space="0" w:color="auto"/>
                  <w:bottom w:val="single" w:sz="4" w:space="0" w:color="auto"/>
                </w:tcBorders>
                <w:shd w:val="clear" w:color="auto" w:fill="auto"/>
              </w:tcPr>
              <w:p w14:paraId="29EEFC3F" w14:textId="017FFE33" w:rsidR="00E934A3" w:rsidRDefault="00AF39D6">
                <w:pPr>
                  <w:pStyle w:val="Heading3"/>
                  <w:spacing w:before="120"/>
                  <w:rPr>
                    <w:rFonts w:ascii="Jost*" w:hAnsi="Jost*" w:cs="Calibri"/>
                    <w:sz w:val="22"/>
                    <w:szCs w:val="22"/>
                  </w:rPr>
                </w:pPr>
                <w:r w:rsidRPr="00754413">
                  <w:rPr>
                    <w:rStyle w:val="PlaceholderText"/>
                  </w:rPr>
                  <w:t>Click or tap here to enter text.</w:t>
                </w:r>
              </w:p>
            </w:tc>
          </w:sdtContent>
        </w:sdt>
        <w:tc>
          <w:tcPr>
            <w:tcW w:w="4608" w:type="dxa"/>
            <w:gridSpan w:val="2"/>
            <w:shd w:val="clear" w:color="auto" w:fill="auto"/>
          </w:tcPr>
          <w:p w14:paraId="504FBADA" w14:textId="667226DE" w:rsidR="00E934A3" w:rsidRDefault="00E934A3">
            <w:pPr>
              <w:pStyle w:val="Heading3"/>
              <w:spacing w:before="120"/>
              <w:rPr>
                <w:rFonts w:ascii="Jost*" w:hAnsi="Jost*" w:cs="Calibri"/>
                <w:b w:val="0"/>
                <w:bCs w:val="0"/>
                <w:i/>
                <w:iCs/>
                <w:sz w:val="22"/>
                <w:szCs w:val="22"/>
              </w:rPr>
            </w:pPr>
            <w:r>
              <w:rPr>
                <w:rFonts w:ascii="Jost*" w:hAnsi="Jost*" w:cs="Calibri"/>
                <w:b w:val="0"/>
                <w:bCs w:val="0"/>
                <w:i/>
                <w:iCs/>
                <w:sz w:val="22"/>
                <w:szCs w:val="22"/>
              </w:rPr>
              <w:t>(Local Church</w:t>
            </w:r>
            <w:r w:rsidR="002E3ECF">
              <w:rPr>
                <w:rFonts w:ascii="Jost*" w:hAnsi="Jost*" w:cs="Calibri"/>
                <w:b w:val="0"/>
                <w:bCs w:val="0"/>
                <w:i/>
                <w:iCs/>
                <w:sz w:val="22"/>
                <w:szCs w:val="22"/>
              </w:rPr>
              <w:t xml:space="preserve"> or Membership</w:t>
            </w:r>
            <w:r>
              <w:rPr>
                <w:rFonts w:ascii="Jost*" w:hAnsi="Jost*" w:cs="Calibri"/>
                <w:b w:val="0"/>
                <w:bCs w:val="0"/>
                <w:i/>
                <w:iCs/>
                <w:sz w:val="22"/>
                <w:szCs w:val="22"/>
              </w:rPr>
              <w:t>)</w:t>
            </w:r>
          </w:p>
        </w:tc>
      </w:tr>
      <w:tr w:rsidR="003B0F48" w:rsidRPr="0011730C" w14:paraId="4E90E6F3" w14:textId="77777777">
        <w:sdt>
          <w:sdtPr>
            <w:rPr>
              <w:rFonts w:ascii="Jost*" w:hAnsi="Jost*" w:cs="Calibri"/>
              <w:b w:val="0"/>
              <w:bCs w:val="0"/>
              <w:i/>
              <w:iCs/>
              <w:sz w:val="22"/>
              <w:szCs w:val="22"/>
            </w:rPr>
            <w:id w:val="1576853912"/>
            <w:placeholder>
              <w:docPart w:val="7CB23C1441AA4238887EFCE944D0A28C"/>
            </w:placeholder>
            <w:showingPlcHdr/>
          </w:sdtPr>
          <w:sdtContent>
            <w:tc>
              <w:tcPr>
                <w:tcW w:w="4338" w:type="dxa"/>
                <w:tcBorders>
                  <w:top w:val="single" w:sz="4" w:space="0" w:color="auto"/>
                  <w:bottom w:val="single" w:sz="4" w:space="0" w:color="auto"/>
                </w:tcBorders>
                <w:shd w:val="clear" w:color="auto" w:fill="auto"/>
              </w:tcPr>
              <w:p w14:paraId="6E7F9795" w14:textId="733E33B2" w:rsidR="00E934A3" w:rsidRDefault="00AF39D6">
                <w:pPr>
                  <w:pStyle w:val="Heading3"/>
                  <w:spacing w:before="120"/>
                  <w:rPr>
                    <w:rFonts w:ascii="Jost*" w:hAnsi="Jost*" w:cs="Calibri"/>
                    <w:b w:val="0"/>
                    <w:bCs w:val="0"/>
                    <w:i/>
                    <w:iCs/>
                    <w:sz w:val="22"/>
                    <w:szCs w:val="22"/>
                  </w:rPr>
                </w:pPr>
                <w:r w:rsidRPr="00754413">
                  <w:rPr>
                    <w:rStyle w:val="PlaceholderText"/>
                  </w:rPr>
                  <w:t>Click or tap here to enter text.</w:t>
                </w:r>
              </w:p>
            </w:tc>
          </w:sdtContent>
        </w:sdt>
        <w:tc>
          <w:tcPr>
            <w:tcW w:w="270" w:type="dxa"/>
            <w:vMerge w:val="restart"/>
            <w:shd w:val="clear" w:color="auto" w:fill="auto"/>
          </w:tcPr>
          <w:p w14:paraId="2FE731CE" w14:textId="77777777" w:rsidR="00E934A3" w:rsidRDefault="00E934A3">
            <w:pPr>
              <w:pStyle w:val="Heading3"/>
              <w:spacing w:before="120"/>
              <w:rPr>
                <w:rFonts w:ascii="Jost*" w:hAnsi="Jost*" w:cs="Calibri"/>
                <w:b w:val="0"/>
                <w:bCs w:val="0"/>
                <w:sz w:val="22"/>
                <w:szCs w:val="22"/>
              </w:rPr>
            </w:pPr>
          </w:p>
        </w:tc>
        <w:sdt>
          <w:sdtPr>
            <w:rPr>
              <w:rFonts w:ascii="Jost*" w:hAnsi="Jost*" w:cs="Calibri"/>
              <w:b w:val="0"/>
              <w:bCs w:val="0"/>
              <w:i/>
              <w:iCs/>
              <w:sz w:val="22"/>
              <w:szCs w:val="22"/>
            </w:rPr>
            <w:id w:val="1525743415"/>
            <w:placeholder>
              <w:docPart w:val="61FB65EDC5E24172B6CF99E608293199"/>
            </w:placeholder>
            <w:showingPlcHdr/>
          </w:sdtPr>
          <w:sdtContent>
            <w:tc>
              <w:tcPr>
                <w:tcW w:w="4372" w:type="dxa"/>
                <w:tcBorders>
                  <w:bottom w:val="single" w:sz="4" w:space="0" w:color="auto"/>
                </w:tcBorders>
                <w:shd w:val="clear" w:color="auto" w:fill="auto"/>
              </w:tcPr>
              <w:p w14:paraId="536E7D48" w14:textId="29A31AA0" w:rsidR="00E934A3" w:rsidRDefault="00AF39D6">
                <w:pPr>
                  <w:pStyle w:val="Heading3"/>
                  <w:spacing w:before="120"/>
                  <w:rPr>
                    <w:rFonts w:ascii="Jost*" w:hAnsi="Jost*" w:cs="Calibri"/>
                    <w:b w:val="0"/>
                    <w:bCs w:val="0"/>
                    <w:i/>
                    <w:iCs/>
                    <w:sz w:val="22"/>
                    <w:szCs w:val="22"/>
                  </w:rPr>
                </w:pPr>
                <w:r w:rsidRPr="00754413">
                  <w:rPr>
                    <w:rStyle w:val="PlaceholderText"/>
                  </w:rPr>
                  <w:t>Click or tap here to enter text.</w:t>
                </w:r>
              </w:p>
            </w:tc>
          </w:sdtContent>
        </w:sdt>
        <w:tc>
          <w:tcPr>
            <w:tcW w:w="236" w:type="dxa"/>
            <w:shd w:val="clear" w:color="auto" w:fill="auto"/>
          </w:tcPr>
          <w:p w14:paraId="50C91E01" w14:textId="77777777" w:rsidR="00E934A3" w:rsidRDefault="00E934A3">
            <w:pPr>
              <w:pStyle w:val="Heading3"/>
              <w:spacing w:before="120"/>
              <w:rPr>
                <w:rFonts w:ascii="Calibri" w:hAnsi="Calibri" w:cs="Calibri"/>
                <w:b w:val="0"/>
                <w:bCs w:val="0"/>
                <w:i/>
                <w:iCs/>
              </w:rPr>
            </w:pPr>
          </w:p>
        </w:tc>
      </w:tr>
      <w:tr w:rsidR="003B0F48" w:rsidRPr="0011730C" w14:paraId="01E5E037" w14:textId="77777777">
        <w:tc>
          <w:tcPr>
            <w:tcW w:w="4338" w:type="dxa"/>
            <w:tcBorders>
              <w:top w:val="single" w:sz="4" w:space="0" w:color="auto"/>
            </w:tcBorders>
            <w:shd w:val="clear" w:color="auto" w:fill="auto"/>
          </w:tcPr>
          <w:p w14:paraId="27F8E945" w14:textId="631CE9BB" w:rsidR="00E934A3" w:rsidRDefault="00E934A3">
            <w:pPr>
              <w:pStyle w:val="Heading3"/>
              <w:spacing w:before="0"/>
              <w:rPr>
                <w:rFonts w:ascii="Jost*" w:hAnsi="Jost*" w:cs="Calibri"/>
                <w:b w:val="0"/>
                <w:bCs w:val="0"/>
                <w:i/>
                <w:iCs/>
                <w:sz w:val="22"/>
                <w:szCs w:val="22"/>
              </w:rPr>
            </w:pPr>
            <w:r>
              <w:rPr>
                <w:rFonts w:ascii="Jost*" w:hAnsi="Jost*" w:cs="Calibri"/>
                <w:b w:val="0"/>
                <w:bCs w:val="0"/>
                <w:i/>
                <w:iCs/>
                <w:sz w:val="22"/>
                <w:szCs w:val="22"/>
              </w:rPr>
              <w:t>(Association</w:t>
            </w:r>
            <w:r w:rsidR="00A21298">
              <w:rPr>
                <w:rFonts w:ascii="Jost*" w:hAnsi="Jost*" w:cs="Calibri"/>
                <w:b w:val="0"/>
                <w:bCs w:val="0"/>
                <w:i/>
                <w:iCs/>
                <w:sz w:val="22"/>
                <w:szCs w:val="22"/>
              </w:rPr>
              <w:t xml:space="preserve"> name</w:t>
            </w:r>
            <w:r w:rsidR="00AD01C8">
              <w:rPr>
                <w:rFonts w:ascii="Jost*" w:hAnsi="Jost*" w:cs="Calibri"/>
                <w:b w:val="0"/>
                <w:bCs w:val="0"/>
                <w:i/>
                <w:iCs/>
                <w:sz w:val="22"/>
                <w:szCs w:val="22"/>
              </w:rPr>
              <w:t xml:space="preserve">, </w:t>
            </w:r>
            <w:r w:rsidR="00A21298">
              <w:rPr>
                <w:rFonts w:ascii="Jost*" w:hAnsi="Jost*" w:cs="Calibri"/>
                <w:b w:val="0"/>
                <w:bCs w:val="0"/>
                <w:i/>
                <w:iCs/>
                <w:sz w:val="22"/>
                <w:szCs w:val="22"/>
              </w:rPr>
              <w:t xml:space="preserve">or </w:t>
            </w:r>
            <w:r w:rsidR="00AD01C8">
              <w:rPr>
                <w:rFonts w:ascii="Jost*" w:hAnsi="Jost*" w:cs="Calibri"/>
                <w:b w:val="0"/>
                <w:bCs w:val="0"/>
                <w:i/>
                <w:iCs/>
                <w:sz w:val="22"/>
                <w:szCs w:val="22"/>
              </w:rPr>
              <w:t>Conference Acting as an Assoc</w:t>
            </w:r>
            <w:r w:rsidR="008C56BE">
              <w:rPr>
                <w:rFonts w:ascii="Jost*" w:hAnsi="Jost*" w:cs="Calibri"/>
                <w:b w:val="0"/>
                <w:bCs w:val="0"/>
                <w:i/>
                <w:iCs/>
                <w:sz w:val="22"/>
                <w:szCs w:val="22"/>
              </w:rPr>
              <w:t>i</w:t>
            </w:r>
            <w:r w:rsidR="00AD01C8">
              <w:rPr>
                <w:rFonts w:ascii="Jost*" w:hAnsi="Jost*" w:cs="Calibri"/>
                <w:b w:val="0"/>
                <w:bCs w:val="0"/>
                <w:i/>
                <w:iCs/>
                <w:sz w:val="22"/>
                <w:szCs w:val="22"/>
              </w:rPr>
              <w:t>ation</w:t>
            </w:r>
            <w:r>
              <w:rPr>
                <w:rFonts w:ascii="Jost*" w:hAnsi="Jost*" w:cs="Calibri"/>
                <w:b w:val="0"/>
                <w:bCs w:val="0"/>
                <w:i/>
                <w:iCs/>
                <w:sz w:val="22"/>
                <w:szCs w:val="22"/>
              </w:rPr>
              <w:t>)</w:t>
            </w:r>
          </w:p>
        </w:tc>
        <w:tc>
          <w:tcPr>
            <w:tcW w:w="270" w:type="dxa"/>
            <w:vMerge/>
            <w:shd w:val="clear" w:color="auto" w:fill="auto"/>
          </w:tcPr>
          <w:p w14:paraId="1319D29D" w14:textId="77777777" w:rsidR="00E934A3" w:rsidRDefault="00E934A3">
            <w:pPr>
              <w:pStyle w:val="Heading3"/>
              <w:spacing w:before="0"/>
              <w:rPr>
                <w:rFonts w:ascii="Jost*" w:hAnsi="Jost*" w:cs="Calibri"/>
                <w:b w:val="0"/>
                <w:bCs w:val="0"/>
                <w:sz w:val="22"/>
                <w:szCs w:val="22"/>
              </w:rPr>
            </w:pPr>
          </w:p>
        </w:tc>
        <w:tc>
          <w:tcPr>
            <w:tcW w:w="4372" w:type="dxa"/>
            <w:tcBorders>
              <w:top w:val="single" w:sz="4" w:space="0" w:color="auto"/>
            </w:tcBorders>
            <w:shd w:val="clear" w:color="auto" w:fill="auto"/>
          </w:tcPr>
          <w:p w14:paraId="60B17CA4" w14:textId="77777777" w:rsidR="00E934A3" w:rsidRDefault="00E934A3">
            <w:pPr>
              <w:pStyle w:val="Heading3"/>
              <w:spacing w:before="0"/>
              <w:rPr>
                <w:rFonts w:ascii="Jost*" w:hAnsi="Jost*" w:cs="Calibri"/>
                <w:b w:val="0"/>
                <w:bCs w:val="0"/>
                <w:i/>
                <w:iCs/>
                <w:sz w:val="22"/>
                <w:szCs w:val="22"/>
              </w:rPr>
            </w:pPr>
            <w:r>
              <w:rPr>
                <w:rFonts w:ascii="Jost*" w:hAnsi="Jost*" w:cs="Calibri"/>
                <w:b w:val="0"/>
                <w:bCs w:val="0"/>
                <w:i/>
                <w:iCs/>
                <w:sz w:val="22"/>
                <w:szCs w:val="22"/>
              </w:rPr>
              <w:t>(Conference)</w:t>
            </w:r>
          </w:p>
        </w:tc>
        <w:tc>
          <w:tcPr>
            <w:tcW w:w="236" w:type="dxa"/>
            <w:shd w:val="clear" w:color="auto" w:fill="auto"/>
          </w:tcPr>
          <w:p w14:paraId="140794D8" w14:textId="77777777" w:rsidR="00E934A3" w:rsidRDefault="00E934A3">
            <w:pPr>
              <w:pStyle w:val="Heading3"/>
              <w:spacing w:before="120"/>
              <w:rPr>
                <w:rFonts w:ascii="Calibri" w:hAnsi="Calibri" w:cs="Calibri"/>
                <w:b w:val="0"/>
                <w:bCs w:val="0"/>
                <w:i/>
                <w:iCs/>
              </w:rPr>
            </w:pPr>
          </w:p>
        </w:tc>
      </w:tr>
    </w:tbl>
    <w:p w14:paraId="1092A2B9" w14:textId="77777777" w:rsidR="00AD01C8" w:rsidRDefault="00AD01C8" w:rsidP="00AD01C8">
      <w:pPr>
        <w:rPr>
          <w:rFonts w:ascii="Jost* 600 Semi" w:hAnsi="Jost* 600 Semi"/>
          <w:sz w:val="28"/>
          <w:szCs w:val="28"/>
        </w:rPr>
      </w:pPr>
    </w:p>
    <w:p w14:paraId="4393E713" w14:textId="64795EE2" w:rsidR="00AD01C8" w:rsidRDefault="00AD01C8" w:rsidP="00AD01C8">
      <w:pPr>
        <w:rPr>
          <w:rFonts w:ascii="Jost* 600 Semi" w:hAnsi="Jost* 600 Semi"/>
          <w:sz w:val="28"/>
          <w:szCs w:val="28"/>
        </w:rPr>
      </w:pPr>
      <w:r>
        <w:rPr>
          <w:rFonts w:ascii="Jost* 600 Semi" w:hAnsi="Jost* 600 Semi"/>
          <w:sz w:val="28"/>
          <w:szCs w:val="28"/>
        </w:rPr>
        <w:t>Introduction to the Three-Way Covenant</w:t>
      </w:r>
    </w:p>
    <w:p w14:paraId="1F39EF7A" w14:textId="77777777" w:rsidR="00AD01C8" w:rsidRPr="00AD01C8" w:rsidRDefault="00AD01C8" w:rsidP="00AD01C8">
      <w:pPr>
        <w:rPr>
          <w:rFonts w:ascii="Jost* 600 Semi" w:hAnsi="Jost* 600 Semi"/>
          <w:sz w:val="28"/>
          <w:szCs w:val="28"/>
        </w:rPr>
      </w:pPr>
    </w:p>
    <w:p w14:paraId="5F79DCE7" w14:textId="5544E340" w:rsidR="00E934A3" w:rsidRDefault="00E934A3" w:rsidP="00E934A3">
      <w:pPr>
        <w:mirrorIndents/>
        <w:jc w:val="both"/>
        <w:rPr>
          <w:rFonts w:ascii="Jost*" w:hAnsi="Jost*"/>
          <w:sz w:val="22"/>
          <w:szCs w:val="22"/>
        </w:rPr>
      </w:pPr>
      <w:r w:rsidRPr="00E934A3">
        <w:rPr>
          <w:rFonts w:ascii="Jost*" w:hAnsi="Jost*"/>
          <w:sz w:val="22"/>
          <w:szCs w:val="22"/>
        </w:rPr>
        <w:t xml:space="preserve">When an Authorized Minister and a </w:t>
      </w:r>
      <w:r w:rsidR="00A21298">
        <w:rPr>
          <w:rFonts w:ascii="Jost*" w:hAnsi="Jost*"/>
          <w:sz w:val="22"/>
          <w:szCs w:val="22"/>
        </w:rPr>
        <w:t>Local Church acting as a m</w:t>
      </w:r>
      <w:r w:rsidRPr="00E934A3">
        <w:rPr>
          <w:rFonts w:ascii="Jost*" w:hAnsi="Jost*"/>
          <w:sz w:val="22"/>
          <w:szCs w:val="22"/>
        </w:rPr>
        <w:t xml:space="preserve">inistry </w:t>
      </w:r>
      <w:r w:rsidR="00A21298">
        <w:rPr>
          <w:rFonts w:ascii="Jost*" w:hAnsi="Jost*"/>
          <w:sz w:val="22"/>
          <w:szCs w:val="22"/>
        </w:rPr>
        <w:t>s</w:t>
      </w:r>
      <w:r w:rsidRPr="00E934A3">
        <w:rPr>
          <w:rFonts w:ascii="Jost*" w:hAnsi="Jost*"/>
          <w:sz w:val="22"/>
          <w:szCs w:val="22"/>
        </w:rPr>
        <w:t xml:space="preserve">etting </w:t>
      </w:r>
      <w:proofErr w:type="gramStart"/>
      <w:r w:rsidRPr="00E934A3">
        <w:rPr>
          <w:rFonts w:ascii="Jost*" w:hAnsi="Jost*"/>
          <w:sz w:val="22"/>
          <w:szCs w:val="22"/>
        </w:rPr>
        <w:t>enter into</w:t>
      </w:r>
      <w:proofErr w:type="gramEnd"/>
      <w:r w:rsidRPr="00E934A3">
        <w:rPr>
          <w:rFonts w:ascii="Jost*" w:hAnsi="Jost*"/>
          <w:sz w:val="22"/>
          <w:szCs w:val="22"/>
        </w:rPr>
        <w:t xml:space="preserve"> a season of laboring together, the expectation of employment (such as scope of work and compensation) are detailed in a </w:t>
      </w:r>
      <w:r w:rsidRPr="00E934A3">
        <w:rPr>
          <w:rFonts w:ascii="Jost*" w:hAnsi="Jost*"/>
          <w:b/>
          <w:bCs/>
          <w:sz w:val="22"/>
          <w:szCs w:val="22"/>
        </w:rPr>
        <w:t xml:space="preserve">call agreement </w:t>
      </w:r>
      <w:r w:rsidRPr="00E934A3">
        <w:rPr>
          <w:rFonts w:ascii="Jost*" w:hAnsi="Jost*"/>
          <w:sz w:val="22"/>
          <w:szCs w:val="22"/>
        </w:rPr>
        <w:t xml:space="preserve">between the Authorized Minister and the ministry setting; a copy of the call agreement should be provided to the Association or Conference for the ministerial file.  </w:t>
      </w:r>
    </w:p>
    <w:p w14:paraId="339FB772" w14:textId="77777777" w:rsidR="00D3445F" w:rsidRPr="00E934A3" w:rsidRDefault="00D3445F" w:rsidP="00E934A3">
      <w:pPr>
        <w:mirrorIndents/>
        <w:jc w:val="both"/>
        <w:rPr>
          <w:rFonts w:ascii="Jost*" w:hAnsi="Jost*"/>
          <w:sz w:val="22"/>
          <w:szCs w:val="22"/>
        </w:rPr>
      </w:pPr>
    </w:p>
    <w:p w14:paraId="611C7C2F" w14:textId="59A141E9" w:rsidR="00E934A3" w:rsidRDefault="00E934A3" w:rsidP="00E934A3">
      <w:pPr>
        <w:mirrorIndents/>
        <w:jc w:val="both"/>
        <w:rPr>
          <w:rFonts w:ascii="Jost*" w:hAnsi="Jost*"/>
          <w:b/>
          <w:bCs/>
          <w:sz w:val="22"/>
          <w:szCs w:val="22"/>
        </w:rPr>
      </w:pPr>
      <w:r w:rsidRPr="00E934A3">
        <w:rPr>
          <w:rFonts w:ascii="Jost*" w:hAnsi="Jost*"/>
          <w:sz w:val="22"/>
          <w:szCs w:val="22"/>
        </w:rPr>
        <w:t>The sacred nature of the shared ministry between the Local Church, the Association</w:t>
      </w:r>
      <w:r w:rsidR="00D3445F">
        <w:rPr>
          <w:rFonts w:ascii="Jost*" w:hAnsi="Jost*"/>
          <w:sz w:val="22"/>
          <w:szCs w:val="22"/>
        </w:rPr>
        <w:t xml:space="preserve"> (or the Conference Acting as an Association</w:t>
      </w:r>
      <w:r w:rsidR="00D3445F" w:rsidRPr="00EC72C8">
        <w:rPr>
          <w:rFonts w:ascii="Jost*" w:hAnsi="Jost*"/>
          <w:sz w:val="22"/>
          <w:szCs w:val="22"/>
        </w:rPr>
        <w:t>)</w:t>
      </w:r>
      <w:r w:rsidRPr="00E934A3">
        <w:rPr>
          <w:rFonts w:ascii="Jost*" w:hAnsi="Jost*"/>
          <w:sz w:val="22"/>
          <w:szCs w:val="22"/>
        </w:rPr>
        <w:t xml:space="preserve"> and the Authorized Minister for the purpose of God’s mission and the relationship expectations of all covenantal partners should be made explicit in writing with </w:t>
      </w:r>
      <w:r w:rsidR="00EC72C8">
        <w:rPr>
          <w:rFonts w:ascii="Jost*" w:hAnsi="Jost*"/>
          <w:sz w:val="22"/>
          <w:szCs w:val="22"/>
        </w:rPr>
        <w:t>the following</w:t>
      </w:r>
      <w:r w:rsidRPr="00E934A3">
        <w:rPr>
          <w:rFonts w:ascii="Jost*" w:hAnsi="Jost*"/>
          <w:sz w:val="22"/>
          <w:szCs w:val="22"/>
        </w:rPr>
        <w:t xml:space="preserve"> </w:t>
      </w:r>
      <w:r w:rsidRPr="00E934A3">
        <w:rPr>
          <w:rFonts w:ascii="Jost*" w:hAnsi="Jost*"/>
          <w:b/>
          <w:bCs/>
          <w:sz w:val="22"/>
          <w:szCs w:val="22"/>
        </w:rPr>
        <w:t>three-way covenant.</w:t>
      </w:r>
    </w:p>
    <w:p w14:paraId="784D9D4E" w14:textId="77777777" w:rsidR="00AD01C8" w:rsidRPr="00E934A3" w:rsidRDefault="00AD01C8" w:rsidP="00E934A3">
      <w:pPr>
        <w:mirrorIndents/>
        <w:jc w:val="both"/>
        <w:rPr>
          <w:rFonts w:ascii="Jost*" w:hAnsi="Jost*"/>
          <w:sz w:val="22"/>
          <w:szCs w:val="22"/>
        </w:rPr>
      </w:pPr>
    </w:p>
    <w:p w14:paraId="1CD4F0FE" w14:textId="4ECF0490" w:rsidR="00E934A3" w:rsidRDefault="00E934A3" w:rsidP="00E934A3">
      <w:pPr>
        <w:mirrorIndents/>
        <w:jc w:val="both"/>
        <w:rPr>
          <w:rFonts w:ascii="Jost*" w:hAnsi="Jost*"/>
          <w:sz w:val="22"/>
          <w:szCs w:val="22"/>
        </w:rPr>
      </w:pPr>
      <w:r w:rsidRPr="00E934A3">
        <w:rPr>
          <w:rFonts w:ascii="Jost*" w:hAnsi="Jost*"/>
          <w:sz w:val="22"/>
          <w:szCs w:val="22"/>
        </w:rPr>
        <w:t xml:space="preserve">Accountability for healthy relationships, good communications and mutual concern for all participants should be built into the fabric of the three-way covenant </w:t>
      </w:r>
      <w:proofErr w:type="gramStart"/>
      <w:r w:rsidRPr="00E934A3">
        <w:rPr>
          <w:rFonts w:ascii="Jost*" w:hAnsi="Jost*"/>
          <w:sz w:val="22"/>
          <w:szCs w:val="22"/>
        </w:rPr>
        <w:t>in order to</w:t>
      </w:r>
      <w:proofErr w:type="gramEnd"/>
      <w:r w:rsidRPr="00E934A3">
        <w:rPr>
          <w:rFonts w:ascii="Jost*" w:hAnsi="Jost*"/>
          <w:sz w:val="22"/>
          <w:szCs w:val="22"/>
        </w:rPr>
        <w:t xml:space="preserve"> strengthen and encourage the ministry. The authority and power of the three-way covenant rests in the understanding and respect for mutual accountability on the part of each participant.</w:t>
      </w:r>
    </w:p>
    <w:p w14:paraId="602ABE24" w14:textId="77777777" w:rsidR="00F56A54" w:rsidRPr="00E934A3" w:rsidRDefault="00F56A54" w:rsidP="00E934A3">
      <w:pPr>
        <w:mirrorIndents/>
        <w:jc w:val="both"/>
        <w:rPr>
          <w:rFonts w:ascii="Jost*" w:hAnsi="Jost*"/>
          <w:sz w:val="22"/>
          <w:szCs w:val="22"/>
        </w:rPr>
      </w:pPr>
    </w:p>
    <w:p w14:paraId="302DF28D" w14:textId="5CCFA5E2" w:rsidR="00E934A3" w:rsidRDefault="00E934A3" w:rsidP="00E934A3">
      <w:pPr>
        <w:mirrorIndents/>
        <w:jc w:val="both"/>
        <w:rPr>
          <w:rFonts w:ascii="Jost*" w:hAnsi="Jost*"/>
          <w:sz w:val="22"/>
          <w:szCs w:val="22"/>
        </w:rPr>
      </w:pPr>
      <w:r w:rsidRPr="00E934A3">
        <w:rPr>
          <w:rFonts w:ascii="Jost*" w:hAnsi="Jost*"/>
          <w:sz w:val="22"/>
          <w:szCs w:val="22"/>
        </w:rPr>
        <w:t xml:space="preserve">Three-way covenants outline expectations of an Authorized Minister, the Local Church of membership as the </w:t>
      </w:r>
      <w:r w:rsidRPr="00E934A3">
        <w:rPr>
          <w:rFonts w:ascii="Jost*" w:hAnsi="Jost*"/>
          <w:b/>
          <w:bCs/>
          <w:sz w:val="22"/>
          <w:szCs w:val="22"/>
        </w:rPr>
        <w:t>calling body</w:t>
      </w:r>
      <w:r w:rsidRPr="00E934A3">
        <w:rPr>
          <w:rFonts w:ascii="Jost*" w:hAnsi="Jost*"/>
          <w:sz w:val="22"/>
          <w:szCs w:val="22"/>
        </w:rPr>
        <w:t>, and the Association</w:t>
      </w:r>
      <w:r w:rsidR="00EC72C8">
        <w:rPr>
          <w:rFonts w:ascii="Jost*" w:hAnsi="Jost*"/>
          <w:sz w:val="22"/>
          <w:szCs w:val="22"/>
        </w:rPr>
        <w:t xml:space="preserve"> (or Conference Acting as an Association)</w:t>
      </w:r>
      <w:r w:rsidRPr="00E934A3">
        <w:rPr>
          <w:rFonts w:ascii="Jost*" w:hAnsi="Jost*"/>
          <w:sz w:val="22"/>
          <w:szCs w:val="22"/>
        </w:rPr>
        <w:t xml:space="preserve"> all in relationship to one another. Covenant – not only in writing but in all forms – is meant to secure the well-being of God’s community and the Body of Christ; covenants are not crafted for the purpose of prioritizing needs or the wants of an individual or the Local Church. In the United Church of Christ, three-way covenants are written to further the mutual ministry of all ministry partners (Association</w:t>
      </w:r>
      <w:r w:rsidR="00EC72C8">
        <w:rPr>
          <w:rFonts w:ascii="Jost*" w:hAnsi="Jost*"/>
          <w:sz w:val="22"/>
          <w:szCs w:val="22"/>
        </w:rPr>
        <w:t xml:space="preserve"> or Conference Acting as an Association</w:t>
      </w:r>
      <w:r w:rsidRPr="00E934A3">
        <w:rPr>
          <w:rFonts w:ascii="Jost*" w:hAnsi="Jost*"/>
          <w:sz w:val="22"/>
          <w:szCs w:val="22"/>
        </w:rPr>
        <w:t xml:space="preserve">, Local </w:t>
      </w:r>
      <w:proofErr w:type="gramStart"/>
      <w:r w:rsidRPr="00E934A3">
        <w:rPr>
          <w:rFonts w:ascii="Jost*" w:hAnsi="Jost*"/>
          <w:sz w:val="22"/>
          <w:szCs w:val="22"/>
        </w:rPr>
        <w:t>Church</w:t>
      </w:r>
      <w:proofErr w:type="gramEnd"/>
      <w:r w:rsidRPr="00E934A3">
        <w:rPr>
          <w:rFonts w:ascii="Jost*" w:hAnsi="Jost*"/>
          <w:sz w:val="22"/>
          <w:szCs w:val="22"/>
        </w:rPr>
        <w:t xml:space="preserve"> and the Authorized Minister) in and on behalf of the United Church of Christ.</w:t>
      </w:r>
    </w:p>
    <w:p w14:paraId="7C7FC780" w14:textId="77777777" w:rsidR="00F56A54" w:rsidRPr="00E934A3" w:rsidRDefault="00F56A54" w:rsidP="00E934A3">
      <w:pPr>
        <w:mirrorIndents/>
        <w:jc w:val="both"/>
        <w:rPr>
          <w:rFonts w:ascii="Jost*" w:hAnsi="Jost*"/>
          <w:sz w:val="22"/>
          <w:szCs w:val="22"/>
        </w:rPr>
      </w:pPr>
    </w:p>
    <w:p w14:paraId="6DBEE07D" w14:textId="4D15671F" w:rsidR="00E934A3" w:rsidRDefault="00E934A3" w:rsidP="00E934A3">
      <w:pPr>
        <w:mirrorIndents/>
        <w:jc w:val="both"/>
        <w:rPr>
          <w:rFonts w:ascii="Jost*" w:hAnsi="Jost*"/>
          <w:sz w:val="22"/>
          <w:szCs w:val="22"/>
        </w:rPr>
      </w:pPr>
      <w:r w:rsidRPr="00E934A3">
        <w:rPr>
          <w:rFonts w:ascii="Jost*" w:hAnsi="Jost*"/>
          <w:sz w:val="22"/>
          <w:szCs w:val="22"/>
        </w:rPr>
        <w:lastRenderedPageBreak/>
        <w:t>While the specific responsibilities in three-way covenants can vary according to Associations and the Local Church, some basic expectations are important to foster healthy relationships and communications among the covenantal partners and with God:</w:t>
      </w:r>
    </w:p>
    <w:p w14:paraId="7B3F2915" w14:textId="77777777" w:rsidR="005F5E65" w:rsidRDefault="005F5E65" w:rsidP="00E934A3">
      <w:pPr>
        <w:mirrorIndents/>
        <w:jc w:val="both"/>
        <w:rPr>
          <w:rFonts w:ascii="Jost*" w:hAnsi="Jost*"/>
          <w:sz w:val="22"/>
          <w:szCs w:val="22"/>
        </w:rPr>
      </w:pPr>
    </w:p>
    <w:p w14:paraId="4EB7105F" w14:textId="781E8F7F" w:rsidR="00E934A3" w:rsidRPr="00610B5A" w:rsidRDefault="00E934A3" w:rsidP="007D45C1">
      <w:pPr>
        <w:pStyle w:val="ListParagraph"/>
        <w:numPr>
          <w:ilvl w:val="0"/>
          <w:numId w:val="48"/>
        </w:numPr>
        <w:spacing w:after="200" w:line="276" w:lineRule="auto"/>
        <w:ind w:left="720" w:right="360"/>
        <w:mirrorIndents/>
        <w:jc w:val="both"/>
        <w:rPr>
          <w:rFonts w:ascii="Jost*" w:hAnsi="Jost*"/>
          <w:sz w:val="22"/>
          <w:szCs w:val="22"/>
        </w:rPr>
      </w:pPr>
      <w:r w:rsidRPr="00610B5A">
        <w:rPr>
          <w:rStyle w:val="Heading2Char"/>
          <w:rFonts w:ascii="Jost*" w:hAnsi="Jost*"/>
          <w:sz w:val="22"/>
          <w:szCs w:val="22"/>
        </w:rPr>
        <w:t>LOCAL CHURCH RESPONSIBILITIES</w:t>
      </w:r>
      <w:r w:rsidRPr="00610B5A">
        <w:rPr>
          <w:rFonts w:ascii="Jost*" w:hAnsi="Jost*"/>
          <w:sz w:val="22"/>
          <w:szCs w:val="22"/>
        </w:rPr>
        <w:t xml:space="preserve"> include participation in the Association and Conference Annual Gatherings; support for its members who are Authorized Ministers; faithfulness to remuneration as set forth in the call agreement; </w:t>
      </w:r>
      <w:r w:rsidR="00A21298" w:rsidRPr="00610B5A">
        <w:rPr>
          <w:rFonts w:ascii="Jost*" w:hAnsi="Jost*"/>
          <w:sz w:val="22"/>
          <w:szCs w:val="22"/>
        </w:rPr>
        <w:t>p</w:t>
      </w:r>
      <w:r w:rsidRPr="00610B5A">
        <w:rPr>
          <w:rFonts w:ascii="Jost*" w:hAnsi="Jost*"/>
          <w:sz w:val="22"/>
          <w:szCs w:val="22"/>
        </w:rPr>
        <w:t xml:space="preserve">ublic recognition of the Authorized Minister; regular meetings of Church Council and Pastoral </w:t>
      </w:r>
      <w:r w:rsidR="00EC72C8">
        <w:rPr>
          <w:rFonts w:ascii="Jost*" w:hAnsi="Jost*"/>
          <w:sz w:val="22"/>
          <w:szCs w:val="22"/>
        </w:rPr>
        <w:t>Support Committee</w:t>
      </w:r>
      <w:r w:rsidRPr="00610B5A">
        <w:rPr>
          <w:rFonts w:ascii="Jost*" w:hAnsi="Jost*"/>
          <w:sz w:val="22"/>
          <w:szCs w:val="22"/>
        </w:rPr>
        <w:t xml:space="preserve">. </w:t>
      </w:r>
    </w:p>
    <w:p w14:paraId="5FFBFB2E" w14:textId="4773E622" w:rsidR="00E934A3" w:rsidRPr="00610B5A" w:rsidRDefault="00E934A3" w:rsidP="007D45C1">
      <w:pPr>
        <w:pStyle w:val="ListParagraph"/>
        <w:numPr>
          <w:ilvl w:val="0"/>
          <w:numId w:val="48"/>
        </w:numPr>
        <w:spacing w:after="200" w:line="276" w:lineRule="auto"/>
        <w:ind w:left="720" w:right="360"/>
        <w:mirrorIndents/>
        <w:jc w:val="both"/>
        <w:rPr>
          <w:rFonts w:ascii="Jost*" w:hAnsi="Jost*"/>
          <w:sz w:val="22"/>
          <w:szCs w:val="22"/>
        </w:rPr>
      </w:pPr>
      <w:r w:rsidRPr="00610B5A">
        <w:rPr>
          <w:rStyle w:val="Heading2Char"/>
          <w:rFonts w:ascii="Jost*" w:hAnsi="Jost*"/>
          <w:sz w:val="22"/>
          <w:szCs w:val="22"/>
        </w:rPr>
        <w:t>AUTHORIZED MINISTER RESPONSIBILITIES</w:t>
      </w:r>
      <w:r w:rsidRPr="00610B5A">
        <w:rPr>
          <w:rFonts w:ascii="Jost*" w:hAnsi="Jost*"/>
          <w:sz w:val="22"/>
          <w:szCs w:val="22"/>
        </w:rPr>
        <w:t xml:space="preserve"> include maintenance of ministerial standing</w:t>
      </w:r>
      <w:r w:rsidR="00A21298" w:rsidRPr="00610B5A">
        <w:rPr>
          <w:rFonts w:ascii="Jost*" w:hAnsi="Jost*"/>
          <w:sz w:val="22"/>
          <w:szCs w:val="22"/>
        </w:rPr>
        <w:t>;</w:t>
      </w:r>
      <w:r w:rsidRPr="00610B5A">
        <w:rPr>
          <w:rFonts w:ascii="Jost*" w:hAnsi="Jost*"/>
          <w:sz w:val="22"/>
          <w:szCs w:val="22"/>
        </w:rPr>
        <w:t xml:space="preserve"> participation in the life of the Church of the United Church of Christ</w:t>
      </w:r>
      <w:r w:rsidR="00A21298" w:rsidRPr="00610B5A">
        <w:rPr>
          <w:rFonts w:ascii="Jost*" w:hAnsi="Jost*"/>
          <w:sz w:val="22"/>
          <w:szCs w:val="22"/>
        </w:rPr>
        <w:t>;</w:t>
      </w:r>
      <w:r w:rsidRPr="00610B5A">
        <w:rPr>
          <w:rFonts w:ascii="Jost*" w:hAnsi="Jost*"/>
          <w:sz w:val="22"/>
          <w:szCs w:val="22"/>
        </w:rPr>
        <w:t xml:space="preserve"> faithfulness to the </w:t>
      </w:r>
      <w:r w:rsidR="00A21298" w:rsidRPr="00610B5A">
        <w:rPr>
          <w:rFonts w:ascii="Jost*" w:hAnsi="Jost*"/>
          <w:sz w:val="22"/>
          <w:szCs w:val="22"/>
        </w:rPr>
        <w:t xml:space="preserve">UCC </w:t>
      </w:r>
      <w:r w:rsidRPr="00610B5A">
        <w:rPr>
          <w:rFonts w:ascii="Jost*" w:hAnsi="Jost*"/>
          <w:sz w:val="22"/>
          <w:szCs w:val="22"/>
        </w:rPr>
        <w:t>Ministerial Code</w:t>
      </w:r>
      <w:r w:rsidR="00A21298" w:rsidRPr="00610B5A">
        <w:rPr>
          <w:rFonts w:ascii="Jost*" w:hAnsi="Jost*"/>
          <w:sz w:val="22"/>
          <w:szCs w:val="22"/>
        </w:rPr>
        <w:t>;</w:t>
      </w:r>
      <w:r w:rsidRPr="00610B5A">
        <w:rPr>
          <w:rFonts w:ascii="Jost*" w:hAnsi="Jost*"/>
          <w:sz w:val="22"/>
          <w:szCs w:val="22"/>
        </w:rPr>
        <w:t xml:space="preserve"> fidelity to the terms of the Call Agreement; faithfulness in preaching and teaching the Gospel.</w:t>
      </w:r>
    </w:p>
    <w:p w14:paraId="60DFF86A" w14:textId="359A355B" w:rsidR="00E934A3" w:rsidRPr="00610B5A" w:rsidRDefault="00E934A3" w:rsidP="007D45C1">
      <w:pPr>
        <w:pStyle w:val="ListParagraph"/>
        <w:numPr>
          <w:ilvl w:val="0"/>
          <w:numId w:val="48"/>
        </w:numPr>
        <w:spacing w:after="360" w:line="276" w:lineRule="auto"/>
        <w:ind w:left="720" w:right="360"/>
        <w:mirrorIndents/>
        <w:jc w:val="both"/>
        <w:rPr>
          <w:rFonts w:ascii="Jost*" w:hAnsi="Jost*"/>
          <w:sz w:val="22"/>
          <w:szCs w:val="22"/>
        </w:rPr>
      </w:pPr>
      <w:r w:rsidRPr="00610B5A">
        <w:rPr>
          <w:rStyle w:val="Heading2Char"/>
          <w:rFonts w:ascii="Jost*" w:hAnsi="Jost*"/>
          <w:sz w:val="22"/>
          <w:szCs w:val="22"/>
        </w:rPr>
        <w:t>ASSOCIATION RESPONSIBILITIES</w:t>
      </w:r>
      <w:r w:rsidRPr="00610B5A">
        <w:rPr>
          <w:rFonts w:ascii="Jost*" w:hAnsi="Jost*"/>
          <w:sz w:val="22"/>
          <w:szCs w:val="22"/>
        </w:rPr>
        <w:t xml:space="preserve"> include appropriate documentation of the Authorized Minister as </w:t>
      </w:r>
      <w:r w:rsidR="00EC72C8">
        <w:rPr>
          <w:rFonts w:ascii="Jost*" w:hAnsi="Jost*"/>
          <w:sz w:val="22"/>
          <w:szCs w:val="22"/>
        </w:rPr>
        <w:t>holding</w:t>
      </w:r>
      <w:r w:rsidRPr="00610B5A">
        <w:rPr>
          <w:rFonts w:ascii="Jost*" w:hAnsi="Jost*"/>
          <w:sz w:val="22"/>
          <w:szCs w:val="22"/>
        </w:rPr>
        <w:t xml:space="preserve"> ministerial standing; fidelity to the covenants of mutual accountability; concern and respect for the health and vitality of the Authorized Minister and the Local Church. </w:t>
      </w:r>
    </w:p>
    <w:p w14:paraId="0B49D925" w14:textId="1DEF83D3" w:rsidR="00E934A3" w:rsidRPr="00E934A3" w:rsidRDefault="00E934A3" w:rsidP="00E934A3">
      <w:pPr>
        <w:mirrorIndents/>
        <w:jc w:val="both"/>
        <w:rPr>
          <w:rFonts w:ascii="Jost*" w:hAnsi="Jost*"/>
          <w:sz w:val="22"/>
          <w:szCs w:val="22"/>
        </w:rPr>
      </w:pPr>
      <w:r w:rsidRPr="00E934A3">
        <w:rPr>
          <w:rFonts w:ascii="Jost*" w:hAnsi="Jost*"/>
          <w:sz w:val="22"/>
          <w:szCs w:val="22"/>
        </w:rPr>
        <w:t>On behalf of an Association</w:t>
      </w:r>
      <w:r w:rsidR="00A21298">
        <w:rPr>
          <w:rFonts w:ascii="Jost*" w:hAnsi="Jost*"/>
          <w:sz w:val="22"/>
          <w:szCs w:val="22"/>
        </w:rPr>
        <w:t xml:space="preserve"> or Conference Acting as an Association</w:t>
      </w:r>
      <w:r w:rsidRPr="00E934A3">
        <w:rPr>
          <w:rFonts w:ascii="Jost*" w:hAnsi="Jost*"/>
          <w:sz w:val="22"/>
          <w:szCs w:val="22"/>
        </w:rPr>
        <w:t xml:space="preserve"> and the United Church of Christ, a Committee on Ministry has the responsibility for Authorized Ministers. A Committee tends to the functional expressions of the covenantal relationships between Local Churches, Authorized Ministers, Associations</w:t>
      </w:r>
      <w:r w:rsidR="00EC72C8">
        <w:rPr>
          <w:rFonts w:ascii="Jost*" w:hAnsi="Jost*"/>
          <w:sz w:val="22"/>
          <w:szCs w:val="22"/>
        </w:rPr>
        <w:t xml:space="preserve"> or Conferences Acting as an Association</w:t>
      </w:r>
      <w:r w:rsidRPr="00E934A3">
        <w:rPr>
          <w:rFonts w:ascii="Jost*" w:hAnsi="Jost*"/>
          <w:sz w:val="22"/>
          <w:szCs w:val="22"/>
        </w:rPr>
        <w:t>; responds to the needs of those who hold standing in its Association</w:t>
      </w:r>
      <w:r w:rsidR="00EC72C8">
        <w:rPr>
          <w:rFonts w:ascii="Jost*" w:hAnsi="Jost*"/>
          <w:sz w:val="22"/>
          <w:szCs w:val="22"/>
        </w:rPr>
        <w:t xml:space="preserve"> or Conference</w:t>
      </w:r>
      <w:r w:rsidRPr="00E934A3">
        <w:rPr>
          <w:rFonts w:ascii="Jost*" w:hAnsi="Jost*"/>
          <w:sz w:val="22"/>
          <w:szCs w:val="22"/>
        </w:rPr>
        <w:t>; facilitates spaces and communities that nurture growth in ministry; holds accountable Authorized Ministers for effective and faithful ministry in and on behalf of the United Church of Christ.</w:t>
      </w:r>
    </w:p>
    <w:p w14:paraId="2B1C23BB" w14:textId="652A93AC" w:rsidR="00E934A3" w:rsidRPr="00F56A54" w:rsidRDefault="00F56A54" w:rsidP="00E934A3">
      <w:pPr>
        <w:pStyle w:val="Heading2"/>
        <w:mirrorIndents/>
        <w:rPr>
          <w:b w:val="0"/>
          <w:bCs w:val="0"/>
          <w:color w:val="auto"/>
          <w:sz w:val="28"/>
          <w:szCs w:val="28"/>
        </w:rPr>
      </w:pPr>
      <w:r>
        <w:rPr>
          <w:b w:val="0"/>
          <w:bCs w:val="0"/>
          <w:color w:val="auto"/>
          <w:sz w:val="28"/>
          <w:szCs w:val="28"/>
        </w:rPr>
        <w:t>About the Three-Way Covenant</w:t>
      </w:r>
    </w:p>
    <w:p w14:paraId="1A61F3B9" w14:textId="77777777" w:rsidR="00F56A54" w:rsidRPr="00F56A54" w:rsidRDefault="00F56A54" w:rsidP="00F56A54"/>
    <w:p w14:paraId="719374C1" w14:textId="1F840F84" w:rsidR="00E934A3" w:rsidRDefault="00E934A3" w:rsidP="00E934A3">
      <w:pPr>
        <w:mirrorIndents/>
        <w:jc w:val="both"/>
        <w:rPr>
          <w:rFonts w:ascii="Jost*" w:hAnsi="Jost*"/>
          <w:sz w:val="22"/>
          <w:szCs w:val="22"/>
        </w:rPr>
      </w:pPr>
      <w:r w:rsidRPr="00E934A3">
        <w:rPr>
          <w:rFonts w:ascii="Jost*" w:hAnsi="Jost*"/>
          <w:sz w:val="22"/>
          <w:szCs w:val="22"/>
        </w:rPr>
        <w:t>The United Church of Christ advises that, when an Authorized Minister is called to serve a Local Church, a covenantal relationship be established among the Authorized Minister, the Local Church, and the United Church of Christ as represented by an Association or Conference</w:t>
      </w:r>
      <w:r w:rsidR="00A21298">
        <w:rPr>
          <w:rFonts w:ascii="Jost*" w:hAnsi="Jost*"/>
          <w:sz w:val="22"/>
          <w:szCs w:val="22"/>
        </w:rPr>
        <w:t xml:space="preserve"> Acting as </w:t>
      </w:r>
      <w:r w:rsidR="00EC72C8">
        <w:rPr>
          <w:rFonts w:ascii="Jost*" w:hAnsi="Jost*"/>
          <w:sz w:val="22"/>
          <w:szCs w:val="22"/>
        </w:rPr>
        <w:t>a</w:t>
      </w:r>
      <w:r w:rsidR="00A21298">
        <w:rPr>
          <w:rFonts w:ascii="Jost*" w:hAnsi="Jost*"/>
          <w:sz w:val="22"/>
          <w:szCs w:val="22"/>
        </w:rPr>
        <w:t>n Association</w:t>
      </w:r>
      <w:r w:rsidRPr="00E934A3">
        <w:rPr>
          <w:rFonts w:ascii="Jost*" w:hAnsi="Jost*"/>
          <w:sz w:val="22"/>
          <w:szCs w:val="22"/>
        </w:rPr>
        <w:t xml:space="preserve">. This relationship is known as a three-way covenant, with each party accountable to and for the others. The purpose of this covenant is three-fold: </w:t>
      </w:r>
    </w:p>
    <w:p w14:paraId="3E9F03C6" w14:textId="77777777" w:rsidR="00F56A54" w:rsidRPr="00E934A3" w:rsidRDefault="00F56A54" w:rsidP="00E934A3">
      <w:pPr>
        <w:mirrorIndents/>
        <w:jc w:val="both"/>
        <w:rPr>
          <w:rFonts w:ascii="Jost*" w:hAnsi="Jost*"/>
          <w:sz w:val="22"/>
          <w:szCs w:val="22"/>
        </w:rPr>
      </w:pPr>
    </w:p>
    <w:p w14:paraId="40F2F651" w14:textId="77777777" w:rsidR="00E934A3" w:rsidRPr="009D01BA" w:rsidRDefault="00E934A3" w:rsidP="009D01BA">
      <w:pPr>
        <w:pStyle w:val="ListParagraph"/>
        <w:numPr>
          <w:ilvl w:val="0"/>
          <w:numId w:val="49"/>
        </w:numPr>
        <w:spacing w:after="200" w:line="276" w:lineRule="auto"/>
        <w:ind w:left="720" w:right="360"/>
        <w:mirrorIndents/>
        <w:jc w:val="both"/>
        <w:rPr>
          <w:rFonts w:ascii="Jost*" w:hAnsi="Jost*"/>
          <w:sz w:val="22"/>
          <w:szCs w:val="22"/>
        </w:rPr>
      </w:pPr>
      <w:r w:rsidRPr="009D01BA">
        <w:rPr>
          <w:rFonts w:ascii="Jost*" w:hAnsi="Jost*"/>
          <w:sz w:val="22"/>
          <w:szCs w:val="22"/>
        </w:rPr>
        <w:t xml:space="preserve">to strengthen, support and sustain the ministries of all the partners that share in this </w:t>
      </w:r>
      <w:proofErr w:type="gramStart"/>
      <w:r w:rsidRPr="009D01BA">
        <w:rPr>
          <w:rFonts w:ascii="Jost*" w:hAnsi="Jost*"/>
          <w:sz w:val="22"/>
          <w:szCs w:val="22"/>
        </w:rPr>
        <w:t>covenant;</w:t>
      </w:r>
      <w:proofErr w:type="gramEnd"/>
    </w:p>
    <w:p w14:paraId="43E051F9" w14:textId="77777777" w:rsidR="00E934A3" w:rsidRPr="009D01BA" w:rsidRDefault="00E934A3" w:rsidP="009D01BA">
      <w:pPr>
        <w:pStyle w:val="ListParagraph"/>
        <w:numPr>
          <w:ilvl w:val="0"/>
          <w:numId w:val="49"/>
        </w:numPr>
        <w:spacing w:after="200" w:line="276" w:lineRule="auto"/>
        <w:ind w:left="720" w:right="360"/>
        <w:mirrorIndents/>
        <w:jc w:val="both"/>
        <w:rPr>
          <w:rFonts w:ascii="Jost*" w:hAnsi="Jost*"/>
          <w:sz w:val="22"/>
          <w:szCs w:val="22"/>
        </w:rPr>
      </w:pPr>
      <w:r w:rsidRPr="009D01BA">
        <w:rPr>
          <w:rFonts w:ascii="Jost*" w:hAnsi="Jost*"/>
          <w:sz w:val="22"/>
          <w:szCs w:val="22"/>
        </w:rPr>
        <w:t xml:space="preserve">to encourage mutual participation and accountability of and for the life of each by the </w:t>
      </w:r>
      <w:proofErr w:type="gramStart"/>
      <w:r w:rsidRPr="009D01BA">
        <w:rPr>
          <w:rFonts w:ascii="Jost*" w:hAnsi="Jost*"/>
          <w:sz w:val="22"/>
          <w:szCs w:val="22"/>
        </w:rPr>
        <w:t>others;</w:t>
      </w:r>
      <w:proofErr w:type="gramEnd"/>
    </w:p>
    <w:p w14:paraId="0FB5A16A" w14:textId="77777777" w:rsidR="00E934A3" w:rsidRPr="009D01BA" w:rsidRDefault="00E934A3" w:rsidP="009D01BA">
      <w:pPr>
        <w:pStyle w:val="ListParagraph"/>
        <w:numPr>
          <w:ilvl w:val="0"/>
          <w:numId w:val="49"/>
        </w:numPr>
        <w:spacing w:after="200" w:line="276" w:lineRule="auto"/>
        <w:ind w:left="720" w:right="360"/>
        <w:mirrorIndents/>
        <w:jc w:val="both"/>
        <w:rPr>
          <w:rFonts w:ascii="Jost*" w:hAnsi="Jost*"/>
          <w:sz w:val="22"/>
          <w:szCs w:val="22"/>
        </w:rPr>
      </w:pPr>
      <w:r w:rsidRPr="009D01BA">
        <w:rPr>
          <w:rFonts w:ascii="Jost*" w:hAnsi="Jost*"/>
          <w:sz w:val="22"/>
          <w:szCs w:val="22"/>
        </w:rPr>
        <w:t xml:space="preserve">to observe, nurture, celebrate, and call forth the ministry of the Authorized Minister. </w:t>
      </w:r>
    </w:p>
    <w:p w14:paraId="45FE1ED2" w14:textId="306355B9" w:rsidR="00E934A3" w:rsidRPr="00E934A3" w:rsidRDefault="00E934A3" w:rsidP="00E934A3">
      <w:pPr>
        <w:pStyle w:val="Heading2"/>
        <w:spacing w:after="200"/>
        <w:mirrorIndents/>
        <w:rPr>
          <w:color w:val="auto"/>
          <w:sz w:val="28"/>
          <w:szCs w:val="28"/>
        </w:rPr>
      </w:pPr>
      <w:r>
        <w:rPr>
          <w:color w:val="auto"/>
          <w:sz w:val="28"/>
          <w:szCs w:val="28"/>
        </w:rPr>
        <w:lastRenderedPageBreak/>
        <w:t>Covenants of Mutual Accountability</w:t>
      </w:r>
    </w:p>
    <w:p w14:paraId="40F14AC9" w14:textId="5147DC0C" w:rsidR="00E934A3" w:rsidRDefault="00000000" w:rsidP="00E934A3">
      <w:pPr>
        <w:mirrorIndents/>
        <w:rPr>
          <w:rFonts w:ascii="Jost*" w:hAnsi="Jost*" w:cs="Calibri"/>
          <w:b/>
          <w:sz w:val="22"/>
          <w:szCs w:val="22"/>
          <w:u w:val="single"/>
        </w:rPr>
      </w:pPr>
      <w:sdt>
        <w:sdtPr>
          <w:rPr>
            <w:rFonts w:ascii="Jost*" w:hAnsi="Jost*" w:cs="Calibri"/>
            <w:b/>
            <w:sz w:val="22"/>
            <w:szCs w:val="22"/>
            <w:u w:val="single"/>
          </w:rPr>
          <w:id w:val="-1619680959"/>
          <w:placeholder>
            <w:docPart w:val="314E8EE9FD5C44A7963AA9128651457A"/>
          </w:placeholder>
          <w:showingPlcHdr/>
        </w:sdtPr>
        <w:sdtContent>
          <w:r w:rsidR="00AF39D6" w:rsidRPr="00AF39D6">
            <w:rPr>
              <w:rStyle w:val="PlaceholderText"/>
              <w:u w:val="single"/>
            </w:rPr>
            <w:t>Click or tap here to enter text.</w:t>
          </w:r>
        </w:sdtContent>
      </w:sdt>
      <w:r w:rsidR="00E934A3" w:rsidRPr="00E934A3">
        <w:rPr>
          <w:rFonts w:ascii="Jost*" w:hAnsi="Jost*" w:cs="Calibri"/>
          <w:b/>
          <w:sz w:val="22"/>
          <w:szCs w:val="22"/>
          <w:u w:val="single"/>
        </w:rPr>
        <w:t xml:space="preserve">, as an Authorized Minister of the United Church of Christ covenants: </w:t>
      </w:r>
    </w:p>
    <w:p w14:paraId="0C2E56BE" w14:textId="77777777" w:rsidR="005A7695" w:rsidRPr="00E934A3" w:rsidRDefault="005A7695" w:rsidP="00E934A3">
      <w:pPr>
        <w:mirrorIndents/>
        <w:rPr>
          <w:rFonts w:ascii="Jost*" w:hAnsi="Jost*" w:cs="Calibri"/>
          <w:i/>
          <w:sz w:val="22"/>
          <w:szCs w:val="22"/>
        </w:rPr>
      </w:pPr>
    </w:p>
    <w:p w14:paraId="03CEDB76" w14:textId="0AA3003A" w:rsidR="00E934A3" w:rsidRDefault="00E934A3" w:rsidP="00E934A3">
      <w:pPr>
        <w:ind w:firstLine="360"/>
        <w:mirrorIndents/>
        <w:rPr>
          <w:rFonts w:ascii="Jost*" w:hAnsi="Jost*" w:cs="Calibri"/>
          <w:i/>
          <w:sz w:val="22"/>
          <w:szCs w:val="22"/>
        </w:rPr>
      </w:pPr>
      <w:r w:rsidRPr="00E934A3">
        <w:rPr>
          <w:rFonts w:ascii="Jost*" w:hAnsi="Jost*" w:cs="Calibri"/>
          <w:i/>
          <w:sz w:val="22"/>
          <w:szCs w:val="22"/>
        </w:rPr>
        <w:t>To</w:t>
      </w:r>
      <w:r w:rsidR="00A21298">
        <w:rPr>
          <w:rFonts w:ascii="Jost*" w:hAnsi="Jost*" w:cs="Calibri"/>
          <w:i/>
          <w:sz w:val="22"/>
          <w:szCs w:val="22"/>
        </w:rPr>
        <w:t xml:space="preserve"> (name of church and city/town)</w:t>
      </w:r>
      <w:r w:rsidRPr="00AF39D6">
        <w:rPr>
          <w:rFonts w:ascii="Jost*" w:hAnsi="Jost*" w:cs="Calibri"/>
          <w:i/>
          <w:sz w:val="22"/>
          <w:szCs w:val="22"/>
          <w:u w:val="single"/>
        </w:rPr>
        <w:t xml:space="preserve"> </w:t>
      </w:r>
      <w:sdt>
        <w:sdtPr>
          <w:rPr>
            <w:rFonts w:ascii="Jost*" w:hAnsi="Jost*" w:cs="Calibri"/>
            <w:i/>
            <w:sz w:val="22"/>
            <w:szCs w:val="22"/>
            <w:u w:val="single"/>
          </w:rPr>
          <w:id w:val="2041234875"/>
          <w:placeholder>
            <w:docPart w:val="647664C46A4B47D7B138ABEA8C626275"/>
          </w:placeholder>
          <w:showingPlcHdr/>
        </w:sdtPr>
        <w:sdtContent>
          <w:r w:rsidR="00AF39D6" w:rsidRPr="00AF39D6">
            <w:rPr>
              <w:rStyle w:val="PlaceholderText"/>
              <w:u w:val="single"/>
            </w:rPr>
            <w:t>Click or tap here to enter text.</w:t>
          </w:r>
        </w:sdtContent>
      </w:sdt>
      <w:r w:rsidRPr="00E934A3">
        <w:rPr>
          <w:rFonts w:ascii="Jost*" w:hAnsi="Jost*" w:cs="Calibri"/>
          <w:i/>
          <w:sz w:val="22"/>
          <w:szCs w:val="22"/>
        </w:rPr>
        <w:t xml:space="preserve"> United Church of Christ in</w:t>
      </w:r>
      <w:r w:rsidR="00AF39D6">
        <w:rPr>
          <w:rFonts w:ascii="Jost*" w:hAnsi="Jost*" w:cs="Calibri"/>
          <w:i/>
          <w:sz w:val="22"/>
          <w:szCs w:val="22"/>
        </w:rPr>
        <w:t xml:space="preserve"> </w:t>
      </w:r>
      <w:sdt>
        <w:sdtPr>
          <w:rPr>
            <w:rFonts w:ascii="Jost*" w:hAnsi="Jost*" w:cs="Calibri"/>
            <w:i/>
            <w:sz w:val="22"/>
            <w:szCs w:val="22"/>
            <w:u w:val="single"/>
          </w:rPr>
          <w:id w:val="-677268998"/>
          <w:placeholder>
            <w:docPart w:val="4FCAB537DE00433B825EB20DDF10BB83"/>
          </w:placeholder>
          <w:showingPlcHdr/>
        </w:sdtPr>
        <w:sdtContent>
          <w:r w:rsidR="00AF39D6" w:rsidRPr="00AF39D6">
            <w:rPr>
              <w:rStyle w:val="PlaceholderText"/>
              <w:u w:val="single"/>
            </w:rPr>
            <w:t>Click or tap here to enter text.</w:t>
          </w:r>
        </w:sdtContent>
      </w:sdt>
      <w:r w:rsidRPr="00E934A3">
        <w:rPr>
          <w:rFonts w:ascii="Jost*" w:hAnsi="Jost*" w:cs="Calibri"/>
          <w:i/>
          <w:sz w:val="22"/>
          <w:szCs w:val="22"/>
        </w:rPr>
        <w:t>:</w:t>
      </w:r>
    </w:p>
    <w:p w14:paraId="135D266B" w14:textId="77777777" w:rsidR="00F56A54" w:rsidRPr="00E934A3" w:rsidRDefault="00F56A54" w:rsidP="00E934A3">
      <w:pPr>
        <w:ind w:firstLine="360"/>
        <w:mirrorIndents/>
        <w:rPr>
          <w:rFonts w:ascii="Jost*" w:hAnsi="Jost*" w:cs="Calibri"/>
          <w:sz w:val="22"/>
          <w:szCs w:val="22"/>
        </w:rPr>
      </w:pPr>
    </w:p>
    <w:p w14:paraId="31C5FA8F" w14:textId="77777777" w:rsidR="00E934A3" w:rsidRPr="00E934A3" w:rsidRDefault="00E934A3" w:rsidP="00E934A3">
      <w:pPr>
        <w:pStyle w:val="ListParagraph"/>
        <w:numPr>
          <w:ilvl w:val="0"/>
          <w:numId w:val="38"/>
        </w:numPr>
        <w:spacing w:after="200" w:line="276" w:lineRule="auto"/>
        <w:ind w:hanging="360"/>
        <w:mirrorIndents/>
        <w:jc w:val="both"/>
        <w:rPr>
          <w:rFonts w:ascii="Jost*" w:hAnsi="Jost*"/>
          <w:sz w:val="22"/>
          <w:szCs w:val="22"/>
        </w:rPr>
      </w:pPr>
      <w:r w:rsidRPr="00E934A3">
        <w:rPr>
          <w:rFonts w:ascii="Jost*" w:hAnsi="Jost*"/>
          <w:sz w:val="22"/>
          <w:szCs w:val="22"/>
        </w:rPr>
        <w:t xml:space="preserve">Faithfulness in the preaching and teaching of the Gospel, the exercise of pastoral functions, the administration of rites and sacraments of the Church, and in adherence to the Minister Codes of the Manual on </w:t>
      </w:r>
      <w:proofErr w:type="gramStart"/>
      <w:r w:rsidRPr="00E934A3">
        <w:rPr>
          <w:rFonts w:ascii="Jost*" w:hAnsi="Jost*"/>
          <w:sz w:val="22"/>
          <w:szCs w:val="22"/>
        </w:rPr>
        <w:t>Ministry;</w:t>
      </w:r>
      <w:proofErr w:type="gramEnd"/>
    </w:p>
    <w:p w14:paraId="132A1EBD" w14:textId="14C97D47" w:rsidR="00E934A3" w:rsidRPr="00E934A3" w:rsidRDefault="00E934A3" w:rsidP="00E934A3">
      <w:pPr>
        <w:pStyle w:val="ListParagraph"/>
        <w:numPr>
          <w:ilvl w:val="0"/>
          <w:numId w:val="38"/>
        </w:numPr>
        <w:spacing w:after="200" w:line="276" w:lineRule="auto"/>
        <w:ind w:hanging="360"/>
        <w:mirrorIndents/>
        <w:jc w:val="both"/>
        <w:rPr>
          <w:rFonts w:ascii="Jost*" w:hAnsi="Jost*" w:cs="Calibri"/>
          <w:sz w:val="22"/>
          <w:szCs w:val="22"/>
        </w:rPr>
      </w:pPr>
      <w:r w:rsidRPr="00E934A3">
        <w:rPr>
          <w:rFonts w:ascii="Jost*" w:hAnsi="Jost*"/>
          <w:sz w:val="22"/>
          <w:szCs w:val="22"/>
        </w:rPr>
        <w:t>Membership in good standing with</w:t>
      </w:r>
      <w:r w:rsidR="001E7390">
        <w:rPr>
          <w:rFonts w:ascii="Jost*" w:hAnsi="Jost*"/>
          <w:sz w:val="22"/>
          <w:szCs w:val="22"/>
        </w:rPr>
        <w:t xml:space="preserve"> </w:t>
      </w:r>
      <w:sdt>
        <w:sdtPr>
          <w:rPr>
            <w:rFonts w:ascii="Jost*" w:hAnsi="Jost*"/>
            <w:sz w:val="22"/>
            <w:szCs w:val="22"/>
            <w:u w:val="single"/>
          </w:rPr>
          <w:id w:val="235752650"/>
          <w:placeholder>
            <w:docPart w:val="E2A0E05E494C4256B98300CF3B3DC9C9"/>
          </w:placeholder>
          <w:showingPlcHdr/>
        </w:sdtPr>
        <w:sdtContent>
          <w:r w:rsidR="001E7390" w:rsidRPr="001E7390">
            <w:rPr>
              <w:rStyle w:val="PlaceholderText"/>
              <w:u w:val="single"/>
            </w:rPr>
            <w:t>Click or tap here to enter text.</w:t>
          </w:r>
        </w:sdtContent>
      </w:sdt>
      <w:r w:rsidRPr="00E934A3">
        <w:rPr>
          <w:rFonts w:ascii="Jost*" w:hAnsi="Jost*"/>
          <w:sz w:val="22"/>
          <w:szCs w:val="22"/>
        </w:rPr>
        <w:t xml:space="preserve">, including financial support for the general ministries of this church and a commitment to earnest prayer for the well-being of this congregation and its ministry; public recognition of membership in this Body of </w:t>
      </w:r>
      <w:proofErr w:type="gramStart"/>
      <w:r w:rsidRPr="00E934A3">
        <w:rPr>
          <w:rFonts w:ascii="Jost*" w:hAnsi="Jost*"/>
          <w:sz w:val="22"/>
          <w:szCs w:val="22"/>
        </w:rPr>
        <w:t>Christ;</w:t>
      </w:r>
      <w:proofErr w:type="gramEnd"/>
    </w:p>
    <w:p w14:paraId="51E9E385" w14:textId="77777777" w:rsidR="00E934A3" w:rsidRPr="00E934A3" w:rsidRDefault="00E934A3" w:rsidP="00E934A3">
      <w:pPr>
        <w:pStyle w:val="ListParagraph"/>
        <w:numPr>
          <w:ilvl w:val="0"/>
          <w:numId w:val="38"/>
        </w:numPr>
        <w:spacing w:after="200" w:line="276" w:lineRule="auto"/>
        <w:ind w:hanging="360"/>
        <w:mirrorIndents/>
        <w:jc w:val="both"/>
        <w:rPr>
          <w:rFonts w:ascii="Jost*" w:hAnsi="Jost*" w:cs="Calibri"/>
          <w:sz w:val="22"/>
          <w:szCs w:val="22"/>
        </w:rPr>
      </w:pPr>
      <w:r w:rsidRPr="00E934A3">
        <w:rPr>
          <w:rFonts w:ascii="Jost*" w:hAnsi="Jost*" w:cs="Calibri"/>
          <w:sz w:val="22"/>
          <w:szCs w:val="22"/>
        </w:rPr>
        <w:t xml:space="preserve">Regular meetings with the Church Council and Pastoral Relations Committee to support one another in mutual </w:t>
      </w:r>
      <w:proofErr w:type="gramStart"/>
      <w:r w:rsidRPr="00E934A3">
        <w:rPr>
          <w:rFonts w:ascii="Jost*" w:hAnsi="Jost*" w:cs="Calibri"/>
          <w:sz w:val="22"/>
          <w:szCs w:val="22"/>
        </w:rPr>
        <w:t>ministry;</w:t>
      </w:r>
      <w:proofErr w:type="gramEnd"/>
    </w:p>
    <w:p w14:paraId="14CA3B43" w14:textId="3CE3DA79" w:rsidR="00E934A3" w:rsidRPr="00E934A3" w:rsidRDefault="00E934A3" w:rsidP="00E934A3">
      <w:pPr>
        <w:pStyle w:val="ListParagraph"/>
        <w:numPr>
          <w:ilvl w:val="0"/>
          <w:numId w:val="38"/>
        </w:numPr>
        <w:spacing w:after="200" w:line="276" w:lineRule="auto"/>
        <w:ind w:hanging="360"/>
        <w:mirrorIndents/>
        <w:rPr>
          <w:rFonts w:ascii="Jost*" w:hAnsi="Jost*" w:cs="Calibri"/>
          <w:sz w:val="22"/>
          <w:szCs w:val="22"/>
        </w:rPr>
      </w:pPr>
      <w:r w:rsidRPr="00E934A3">
        <w:rPr>
          <w:rFonts w:ascii="Jost*" w:hAnsi="Jost*" w:cs="Calibri"/>
          <w:sz w:val="22"/>
          <w:szCs w:val="22"/>
        </w:rPr>
        <w:t xml:space="preserve">Fidelity to the terms of </w:t>
      </w:r>
      <w:sdt>
        <w:sdtPr>
          <w:rPr>
            <w:rFonts w:ascii="Jost*" w:hAnsi="Jost*" w:cs="Calibri"/>
            <w:sz w:val="22"/>
            <w:szCs w:val="22"/>
            <w:u w:val="single"/>
          </w:rPr>
          <w:id w:val="1123657009"/>
          <w:placeholder>
            <w:docPart w:val="72D3A3281D8746A58ADDFBF9DB85FDC3"/>
          </w:placeholder>
          <w:showingPlcHdr/>
        </w:sdtPr>
        <w:sdtContent>
          <w:r w:rsidR="001E7390" w:rsidRPr="001E7390">
            <w:rPr>
              <w:rStyle w:val="PlaceholderText"/>
              <w:u w:val="single"/>
            </w:rPr>
            <w:t>Click or tap here to enter text.</w:t>
          </w:r>
        </w:sdtContent>
      </w:sdt>
      <w:r w:rsidRPr="00E934A3">
        <w:rPr>
          <w:rFonts w:ascii="Jost*" w:hAnsi="Jost*" w:cs="Calibri"/>
          <w:sz w:val="22"/>
          <w:szCs w:val="22"/>
        </w:rPr>
        <w:t xml:space="preserve"> call agreement (attached) and dedication to the tasks as set forth by </w:t>
      </w:r>
      <w:sdt>
        <w:sdtPr>
          <w:rPr>
            <w:rFonts w:ascii="Jost*" w:hAnsi="Jost*" w:cs="Calibri"/>
            <w:sz w:val="22"/>
            <w:szCs w:val="22"/>
            <w:u w:val="single"/>
          </w:rPr>
          <w:id w:val="-780102431"/>
          <w:placeholder>
            <w:docPart w:val="4BDEBD8ABA5A4773BDE87E024DF9F708"/>
          </w:placeholder>
          <w:showingPlcHdr/>
        </w:sdtPr>
        <w:sdtContent>
          <w:r w:rsidR="001E7390" w:rsidRPr="001E7390">
            <w:rPr>
              <w:rStyle w:val="PlaceholderText"/>
              <w:u w:val="single"/>
            </w:rPr>
            <w:t>Click or tap here to enter text.</w:t>
          </w:r>
        </w:sdtContent>
      </w:sdt>
      <w:r w:rsidRPr="00E934A3">
        <w:rPr>
          <w:rFonts w:ascii="Jost*" w:hAnsi="Jost*" w:cs="Calibri"/>
          <w:sz w:val="22"/>
          <w:szCs w:val="22"/>
        </w:rPr>
        <w:t xml:space="preserve"> job description (attached), so long as</w:t>
      </w:r>
      <w:r w:rsidR="001E7390">
        <w:rPr>
          <w:rFonts w:ascii="Jost*" w:hAnsi="Jost*" w:cs="Calibri"/>
          <w:sz w:val="22"/>
          <w:szCs w:val="22"/>
        </w:rPr>
        <w:t xml:space="preserve"> </w:t>
      </w:r>
      <w:sdt>
        <w:sdtPr>
          <w:rPr>
            <w:rFonts w:ascii="Jost*" w:hAnsi="Jost*" w:cs="Calibri"/>
            <w:sz w:val="22"/>
            <w:szCs w:val="22"/>
            <w:u w:val="single"/>
          </w:rPr>
          <w:id w:val="-356040324"/>
          <w:placeholder>
            <w:docPart w:val="5655F6BB9F0042718AA2BCB3F876CB8A"/>
          </w:placeholder>
          <w:showingPlcHdr/>
        </w:sdtPr>
        <w:sdtContent>
          <w:r w:rsidR="001E7390" w:rsidRPr="0014445E">
            <w:rPr>
              <w:rStyle w:val="PlaceholderText"/>
              <w:u w:val="single"/>
            </w:rPr>
            <w:t>Click or tap here to enter text.</w:t>
          </w:r>
        </w:sdtContent>
      </w:sdt>
      <w:r w:rsidRPr="0014445E">
        <w:rPr>
          <w:rFonts w:ascii="Jost*" w:hAnsi="Jost*" w:cs="Calibri"/>
          <w:sz w:val="22"/>
          <w:szCs w:val="22"/>
          <w:u w:val="single"/>
        </w:rPr>
        <w:t xml:space="preserve"> </w:t>
      </w:r>
      <w:r w:rsidRPr="00E934A3">
        <w:rPr>
          <w:rFonts w:ascii="Jost*" w:hAnsi="Jost*" w:cs="Calibri"/>
          <w:sz w:val="22"/>
          <w:szCs w:val="22"/>
        </w:rPr>
        <w:t xml:space="preserve">serves as </w:t>
      </w:r>
      <w:sdt>
        <w:sdtPr>
          <w:rPr>
            <w:rFonts w:ascii="Jost*" w:hAnsi="Jost*" w:cs="Calibri"/>
            <w:sz w:val="22"/>
            <w:szCs w:val="22"/>
            <w:u w:val="single"/>
          </w:rPr>
          <w:id w:val="-89398750"/>
          <w:placeholder>
            <w:docPart w:val="A52AB8FF873D4DA08D21D9766F49414D"/>
          </w:placeholder>
          <w:showingPlcHdr/>
        </w:sdtPr>
        <w:sdtContent>
          <w:r w:rsidR="001E7390" w:rsidRPr="0014445E">
            <w:rPr>
              <w:rStyle w:val="PlaceholderText"/>
              <w:u w:val="single"/>
            </w:rPr>
            <w:t>Click or tap here to enter text.</w:t>
          </w:r>
        </w:sdtContent>
      </w:sdt>
      <w:r w:rsidR="001E7390">
        <w:rPr>
          <w:rFonts w:ascii="Jost*" w:hAnsi="Jost*" w:cs="Calibri"/>
          <w:sz w:val="22"/>
          <w:szCs w:val="22"/>
        </w:rPr>
        <w:t xml:space="preserve"> o</w:t>
      </w:r>
      <w:r w:rsidRPr="00E934A3">
        <w:rPr>
          <w:rFonts w:ascii="Jost*" w:hAnsi="Jost*" w:cs="Calibri"/>
          <w:sz w:val="22"/>
          <w:szCs w:val="22"/>
        </w:rPr>
        <w:t>f</w:t>
      </w:r>
      <w:r w:rsidR="001E7390">
        <w:rPr>
          <w:rFonts w:ascii="Jost*" w:hAnsi="Jost*" w:cs="Calibri"/>
          <w:sz w:val="22"/>
          <w:szCs w:val="22"/>
        </w:rPr>
        <w:t xml:space="preserve"> </w:t>
      </w:r>
      <w:sdt>
        <w:sdtPr>
          <w:rPr>
            <w:rFonts w:ascii="Jost*" w:hAnsi="Jost*" w:cs="Calibri"/>
            <w:sz w:val="22"/>
            <w:szCs w:val="22"/>
            <w:u w:val="single"/>
          </w:rPr>
          <w:id w:val="2018733157"/>
          <w:placeholder>
            <w:docPart w:val="A099AB66B0144C0D9A16BCF88C8CC71F"/>
          </w:placeholder>
          <w:showingPlcHdr/>
        </w:sdtPr>
        <w:sdtContent>
          <w:r w:rsidR="001E7390" w:rsidRPr="0014445E">
            <w:rPr>
              <w:rStyle w:val="PlaceholderText"/>
              <w:u w:val="single"/>
            </w:rPr>
            <w:t>Click or tap here to enter text.</w:t>
          </w:r>
        </w:sdtContent>
      </w:sdt>
      <w:r w:rsidRPr="00E934A3">
        <w:rPr>
          <w:rFonts w:ascii="Jost*" w:hAnsi="Jost*" w:cs="Calibri"/>
          <w:sz w:val="22"/>
          <w:szCs w:val="22"/>
        </w:rPr>
        <w:t xml:space="preserve"> . Obligations of compensation and employment exist exclusively between</w:t>
      </w:r>
      <w:r w:rsidR="001E7390">
        <w:rPr>
          <w:rFonts w:ascii="Jost*" w:hAnsi="Jost*" w:cs="Calibri"/>
          <w:sz w:val="22"/>
          <w:szCs w:val="22"/>
        </w:rPr>
        <w:t xml:space="preserve"> </w:t>
      </w:r>
      <w:sdt>
        <w:sdtPr>
          <w:rPr>
            <w:rFonts w:ascii="Jost*" w:hAnsi="Jost*" w:cs="Calibri"/>
            <w:sz w:val="22"/>
            <w:szCs w:val="22"/>
            <w:u w:val="single"/>
          </w:rPr>
          <w:id w:val="1809134234"/>
          <w:placeholder>
            <w:docPart w:val="9BB18C11292A4844981E988A2EA05AB8"/>
          </w:placeholder>
          <w:showingPlcHdr/>
        </w:sdtPr>
        <w:sdtContent>
          <w:r w:rsidR="001E7390" w:rsidRPr="0014445E">
            <w:rPr>
              <w:rStyle w:val="PlaceholderText"/>
              <w:u w:val="single"/>
            </w:rPr>
            <w:t>Click or tap here to enter text.</w:t>
          </w:r>
        </w:sdtContent>
      </w:sdt>
      <w:r w:rsidRPr="00E934A3">
        <w:rPr>
          <w:rFonts w:ascii="Jost*" w:hAnsi="Jost*" w:cs="Calibri"/>
          <w:sz w:val="22"/>
          <w:szCs w:val="22"/>
        </w:rPr>
        <w:t xml:space="preserve"> and </w:t>
      </w:r>
      <w:sdt>
        <w:sdtPr>
          <w:rPr>
            <w:rFonts w:ascii="Jost*" w:hAnsi="Jost*" w:cs="Calibri"/>
            <w:sz w:val="22"/>
            <w:szCs w:val="22"/>
            <w:u w:val="single"/>
          </w:rPr>
          <w:id w:val="1468317155"/>
          <w:placeholder>
            <w:docPart w:val="FC9D5A145EA947BFA2ED521792515EED"/>
          </w:placeholder>
          <w:showingPlcHdr/>
        </w:sdtPr>
        <w:sdtContent>
          <w:r w:rsidR="0014445E" w:rsidRPr="0014445E">
            <w:rPr>
              <w:rStyle w:val="PlaceholderText"/>
              <w:u w:val="single"/>
            </w:rPr>
            <w:t>Click or tap here to enter text.</w:t>
          </w:r>
        </w:sdtContent>
      </w:sdt>
      <w:r w:rsidR="0014445E">
        <w:rPr>
          <w:rFonts w:ascii="Jost*" w:hAnsi="Jost*" w:cs="Calibri"/>
          <w:sz w:val="22"/>
          <w:szCs w:val="22"/>
        </w:rPr>
        <w:t>.</w:t>
      </w:r>
    </w:p>
    <w:p w14:paraId="2D5039EE" w14:textId="0F930917" w:rsidR="00E934A3" w:rsidRDefault="00E934A3" w:rsidP="0083797B">
      <w:pPr>
        <w:ind w:firstLine="360"/>
        <w:mirrorIndents/>
        <w:rPr>
          <w:rFonts w:ascii="Jost*" w:hAnsi="Jost*" w:cs="Calibri"/>
          <w:i/>
          <w:sz w:val="22"/>
          <w:szCs w:val="22"/>
        </w:rPr>
      </w:pPr>
      <w:r w:rsidRPr="00E934A3">
        <w:rPr>
          <w:rFonts w:ascii="Jost*" w:hAnsi="Jost*" w:cs="Calibri"/>
          <w:i/>
          <w:sz w:val="22"/>
          <w:szCs w:val="22"/>
        </w:rPr>
        <w:t>To the</w:t>
      </w:r>
      <w:r w:rsidR="00A21298">
        <w:rPr>
          <w:rFonts w:ascii="Jost*" w:hAnsi="Jost*" w:cs="Calibri"/>
          <w:i/>
          <w:sz w:val="22"/>
          <w:szCs w:val="22"/>
        </w:rPr>
        <w:t xml:space="preserve"> (name of Association or </w:t>
      </w:r>
      <w:r w:rsidR="00EC72C8">
        <w:rPr>
          <w:rFonts w:ascii="Jost*" w:hAnsi="Jost*" w:cs="Calibri"/>
          <w:i/>
          <w:sz w:val="22"/>
          <w:szCs w:val="22"/>
        </w:rPr>
        <w:t>Conference Acting as an Association</w:t>
      </w:r>
      <w:r w:rsidR="00A21298">
        <w:rPr>
          <w:rFonts w:ascii="Jost*" w:hAnsi="Jost*" w:cs="Calibri"/>
          <w:i/>
          <w:sz w:val="22"/>
          <w:szCs w:val="22"/>
        </w:rPr>
        <w:t>)</w:t>
      </w:r>
      <w:r w:rsidR="00410F26">
        <w:rPr>
          <w:rFonts w:ascii="Jost*" w:hAnsi="Jost*" w:cs="Calibri"/>
          <w:i/>
          <w:sz w:val="22"/>
          <w:szCs w:val="22"/>
        </w:rPr>
        <w:t xml:space="preserve"> </w:t>
      </w:r>
      <w:sdt>
        <w:sdtPr>
          <w:rPr>
            <w:rFonts w:ascii="Jost*" w:hAnsi="Jost*" w:cs="Calibri"/>
            <w:i/>
            <w:sz w:val="22"/>
            <w:szCs w:val="22"/>
            <w:u w:val="single"/>
          </w:rPr>
          <w:id w:val="1760790700"/>
          <w:placeholder>
            <w:docPart w:val="E71260F8386D431491CD9FB5D0FF3985"/>
          </w:placeholder>
          <w:showingPlcHdr/>
        </w:sdtPr>
        <w:sdtContent>
          <w:r w:rsidR="00410F26" w:rsidRPr="00410F26">
            <w:rPr>
              <w:rStyle w:val="PlaceholderText"/>
              <w:u w:val="single"/>
            </w:rPr>
            <w:t>Click or tap here to enter text.</w:t>
          </w:r>
        </w:sdtContent>
      </w:sdt>
      <w:r w:rsidRPr="00E934A3">
        <w:rPr>
          <w:rFonts w:ascii="Jost*" w:hAnsi="Jost*" w:cs="Calibri"/>
          <w:i/>
          <w:sz w:val="22"/>
          <w:szCs w:val="22"/>
        </w:rPr>
        <w:t>,</w:t>
      </w:r>
      <w:r w:rsidR="00410F26">
        <w:rPr>
          <w:rFonts w:ascii="Jost*" w:hAnsi="Jost*" w:cs="Calibri"/>
          <w:i/>
          <w:sz w:val="22"/>
          <w:szCs w:val="22"/>
        </w:rPr>
        <w:t xml:space="preserve"> </w:t>
      </w:r>
      <w:sdt>
        <w:sdtPr>
          <w:rPr>
            <w:rFonts w:ascii="Jost*" w:hAnsi="Jost*" w:cs="Calibri"/>
            <w:i/>
            <w:sz w:val="22"/>
            <w:szCs w:val="22"/>
            <w:u w:val="single"/>
          </w:rPr>
          <w:id w:val="1491829141"/>
          <w:placeholder>
            <w:docPart w:val="C48C1A9961384B3C9D6CDFE14419B1D1"/>
          </w:placeholder>
          <w:showingPlcHdr/>
        </w:sdtPr>
        <w:sdtContent>
          <w:r w:rsidR="00410F26" w:rsidRPr="00410F26">
            <w:rPr>
              <w:rStyle w:val="PlaceholderText"/>
              <w:u w:val="single"/>
            </w:rPr>
            <w:t>Click or tap here to enter text.</w:t>
          </w:r>
        </w:sdtContent>
      </w:sdt>
      <w:r w:rsidRPr="00E934A3">
        <w:rPr>
          <w:rFonts w:ascii="Jost*" w:hAnsi="Jost*" w:cs="Calibri"/>
          <w:i/>
          <w:sz w:val="22"/>
          <w:szCs w:val="22"/>
        </w:rPr>
        <w:t>:</w:t>
      </w:r>
    </w:p>
    <w:p w14:paraId="5159654D" w14:textId="77777777" w:rsidR="0083797B" w:rsidRPr="00E934A3" w:rsidRDefault="0083797B" w:rsidP="0083797B">
      <w:pPr>
        <w:ind w:firstLine="360"/>
        <w:mirrorIndents/>
        <w:rPr>
          <w:rFonts w:ascii="Jost*" w:hAnsi="Jost*" w:cs="Calibri"/>
          <w:sz w:val="22"/>
          <w:szCs w:val="22"/>
        </w:rPr>
      </w:pPr>
    </w:p>
    <w:p w14:paraId="79CB28F6" w14:textId="77777777" w:rsidR="00E934A3" w:rsidRPr="00E934A3" w:rsidRDefault="00E934A3" w:rsidP="00E934A3">
      <w:pPr>
        <w:pStyle w:val="ListParagraph"/>
        <w:numPr>
          <w:ilvl w:val="0"/>
          <w:numId w:val="39"/>
        </w:numPr>
        <w:spacing w:after="200" w:line="276" w:lineRule="auto"/>
        <w:ind w:hanging="360"/>
        <w:mirrorIndents/>
        <w:rPr>
          <w:rFonts w:ascii="Jost*" w:hAnsi="Jost*" w:cs="Calibri"/>
          <w:sz w:val="22"/>
          <w:szCs w:val="22"/>
        </w:rPr>
      </w:pPr>
      <w:r w:rsidRPr="00E934A3">
        <w:rPr>
          <w:rFonts w:ascii="Jost*" w:hAnsi="Jost*" w:cs="Calibri"/>
          <w:sz w:val="22"/>
          <w:szCs w:val="22"/>
        </w:rPr>
        <w:t xml:space="preserve">Participation in Association Annual Meetings, Ministerium gatherings, Conference Annual </w:t>
      </w:r>
      <w:proofErr w:type="gramStart"/>
      <w:r w:rsidRPr="00E934A3">
        <w:rPr>
          <w:rFonts w:ascii="Jost*" w:hAnsi="Jost*" w:cs="Calibri"/>
          <w:sz w:val="22"/>
          <w:szCs w:val="22"/>
        </w:rPr>
        <w:t>Meetings;</w:t>
      </w:r>
      <w:proofErr w:type="gramEnd"/>
    </w:p>
    <w:p w14:paraId="01EF6CD7" w14:textId="7A075D65" w:rsidR="00E934A3" w:rsidRPr="00E934A3" w:rsidRDefault="00E934A3" w:rsidP="00E934A3">
      <w:pPr>
        <w:pStyle w:val="ListParagraph"/>
        <w:numPr>
          <w:ilvl w:val="0"/>
          <w:numId w:val="39"/>
        </w:numPr>
        <w:spacing w:after="200" w:line="276" w:lineRule="auto"/>
        <w:ind w:hanging="360"/>
        <w:mirrorIndents/>
        <w:rPr>
          <w:rFonts w:ascii="Jost*" w:hAnsi="Jost*" w:cs="Calibri"/>
          <w:sz w:val="22"/>
          <w:szCs w:val="22"/>
        </w:rPr>
      </w:pPr>
      <w:r w:rsidRPr="00E934A3">
        <w:rPr>
          <w:rFonts w:ascii="Jost*" w:hAnsi="Jost*" w:cs="Calibri"/>
          <w:sz w:val="22"/>
          <w:szCs w:val="22"/>
        </w:rPr>
        <w:t xml:space="preserve">Adherence to oversight by the Association </w:t>
      </w:r>
      <w:r w:rsidR="00A21298">
        <w:rPr>
          <w:rFonts w:ascii="Jost*" w:hAnsi="Jost*" w:cs="Calibri"/>
          <w:sz w:val="22"/>
          <w:szCs w:val="22"/>
        </w:rPr>
        <w:t xml:space="preserve">or Conference </w:t>
      </w:r>
      <w:r w:rsidRPr="00E934A3">
        <w:rPr>
          <w:rFonts w:ascii="Jost*" w:hAnsi="Jost*" w:cs="Calibri"/>
          <w:sz w:val="22"/>
          <w:szCs w:val="22"/>
        </w:rPr>
        <w:t>Committee on Ministry, including the annual Information Review and the triennial Periodic Review.</w:t>
      </w:r>
    </w:p>
    <w:p w14:paraId="592F372A" w14:textId="77777777" w:rsidR="00E934A3" w:rsidRPr="00E934A3" w:rsidRDefault="00E934A3" w:rsidP="00E934A3">
      <w:pPr>
        <w:mirrorIndents/>
        <w:rPr>
          <w:rFonts w:ascii="Jost*" w:hAnsi="Jost*" w:cs="Calibri"/>
          <w:sz w:val="22"/>
          <w:szCs w:val="22"/>
        </w:rPr>
      </w:pPr>
    </w:p>
    <w:p w14:paraId="036435E8" w14:textId="0B37D7F9" w:rsidR="00E934A3" w:rsidRPr="00E934A3" w:rsidRDefault="00000000" w:rsidP="00E934A3">
      <w:pPr>
        <w:mirrorIndents/>
        <w:rPr>
          <w:rFonts w:ascii="Jost*" w:hAnsi="Jost*" w:cs="Calibri"/>
          <w:sz w:val="22"/>
          <w:szCs w:val="22"/>
        </w:rPr>
      </w:pPr>
      <w:sdt>
        <w:sdtPr>
          <w:rPr>
            <w:rFonts w:ascii="Jost*" w:hAnsi="Jost*" w:cs="Calibri"/>
            <w:b/>
            <w:sz w:val="22"/>
            <w:szCs w:val="22"/>
          </w:rPr>
          <w:id w:val="-63950078"/>
          <w:placeholder>
            <w:docPart w:val="7FE117B8D68D4DDC814661DB8EF08D54"/>
          </w:placeholder>
          <w:showingPlcHdr/>
        </w:sdtPr>
        <w:sdtContent>
          <w:r w:rsidR="0083797B" w:rsidRPr="009C4824">
            <w:rPr>
              <w:rStyle w:val="PlaceholderText"/>
              <w:u w:val="single"/>
            </w:rPr>
            <w:t>Click or tap here to enter text.</w:t>
          </w:r>
        </w:sdtContent>
      </w:sdt>
      <w:r w:rsidR="00E934A3" w:rsidRPr="00E934A3">
        <w:rPr>
          <w:rFonts w:ascii="Jost*" w:hAnsi="Jost*" w:cs="Calibri"/>
          <w:b/>
          <w:sz w:val="22"/>
          <w:szCs w:val="22"/>
          <w:u w:val="single"/>
        </w:rPr>
        <w:t xml:space="preserve">, as the Local Church of Membership covenants: </w:t>
      </w:r>
    </w:p>
    <w:p w14:paraId="5D04FBF5" w14:textId="77777777" w:rsidR="00630271" w:rsidRDefault="00630271" w:rsidP="00E934A3">
      <w:pPr>
        <w:ind w:firstLine="360"/>
        <w:mirrorIndents/>
        <w:rPr>
          <w:rFonts w:ascii="Jost*" w:hAnsi="Jost*" w:cs="Calibri"/>
          <w:i/>
          <w:sz w:val="22"/>
          <w:szCs w:val="22"/>
        </w:rPr>
      </w:pPr>
    </w:p>
    <w:p w14:paraId="3674C220" w14:textId="374E94B2" w:rsidR="00E934A3" w:rsidRDefault="00E934A3" w:rsidP="00E934A3">
      <w:pPr>
        <w:ind w:firstLine="360"/>
        <w:mirrorIndents/>
        <w:rPr>
          <w:rFonts w:ascii="Jost*" w:hAnsi="Jost*" w:cs="Calibri"/>
          <w:sz w:val="22"/>
          <w:szCs w:val="22"/>
        </w:rPr>
      </w:pPr>
      <w:r w:rsidRPr="00E934A3">
        <w:rPr>
          <w:rFonts w:ascii="Jost*" w:hAnsi="Jost*" w:cs="Calibri"/>
          <w:i/>
          <w:sz w:val="22"/>
          <w:szCs w:val="22"/>
        </w:rPr>
        <w:t>To</w:t>
      </w:r>
      <w:r w:rsidR="00A21298">
        <w:rPr>
          <w:rFonts w:ascii="Jost*" w:hAnsi="Jost*" w:cs="Calibri"/>
          <w:i/>
          <w:sz w:val="22"/>
          <w:szCs w:val="22"/>
        </w:rPr>
        <w:t xml:space="preserve"> (name of Minister)</w:t>
      </w:r>
      <w:r w:rsidR="009C4824">
        <w:rPr>
          <w:rFonts w:ascii="Jost*" w:hAnsi="Jost*" w:cs="Calibri"/>
          <w:i/>
          <w:sz w:val="22"/>
          <w:szCs w:val="22"/>
        </w:rPr>
        <w:t xml:space="preserve"> </w:t>
      </w:r>
      <w:sdt>
        <w:sdtPr>
          <w:rPr>
            <w:rFonts w:ascii="Jost*" w:hAnsi="Jost*" w:cs="Calibri"/>
            <w:i/>
            <w:sz w:val="22"/>
            <w:szCs w:val="22"/>
            <w:u w:val="single"/>
          </w:rPr>
          <w:id w:val="116956734"/>
          <w:placeholder>
            <w:docPart w:val="62AE9CAB05994FB0BBE894B345992643"/>
          </w:placeholder>
          <w:showingPlcHdr/>
        </w:sdtPr>
        <w:sdtContent>
          <w:r w:rsidR="009C4824" w:rsidRPr="009C4824">
            <w:rPr>
              <w:rStyle w:val="PlaceholderText"/>
              <w:u w:val="single"/>
            </w:rPr>
            <w:t>Click or tap here to enter text.</w:t>
          </w:r>
        </w:sdtContent>
      </w:sdt>
      <w:r w:rsidRPr="009C4824">
        <w:rPr>
          <w:rFonts w:ascii="Jost*" w:hAnsi="Jost*" w:cs="Calibri"/>
          <w:sz w:val="22"/>
          <w:szCs w:val="22"/>
          <w:u w:val="single"/>
        </w:rPr>
        <w:t xml:space="preserve"> </w:t>
      </w:r>
      <w:r w:rsidR="009C4824">
        <w:rPr>
          <w:rFonts w:ascii="Jost*" w:hAnsi="Jost*" w:cs="Calibri"/>
          <w:sz w:val="22"/>
          <w:szCs w:val="22"/>
          <w:u w:val="single"/>
        </w:rPr>
        <w:t>:</w:t>
      </w:r>
    </w:p>
    <w:p w14:paraId="5FB10884" w14:textId="3075B96D" w:rsidR="00D0636E" w:rsidRDefault="00D0636E" w:rsidP="00E934A3">
      <w:pPr>
        <w:ind w:firstLine="360"/>
        <w:mirrorIndents/>
        <w:rPr>
          <w:rFonts w:ascii="Jost*" w:hAnsi="Jost*" w:cs="Calibri"/>
          <w:sz w:val="22"/>
          <w:szCs w:val="22"/>
        </w:rPr>
      </w:pPr>
    </w:p>
    <w:p w14:paraId="38480BFC" w14:textId="03450D91" w:rsidR="00E934A3" w:rsidRPr="00E934A3" w:rsidRDefault="00E934A3" w:rsidP="00030B8D">
      <w:pPr>
        <w:pStyle w:val="ListParagraph"/>
        <w:numPr>
          <w:ilvl w:val="0"/>
          <w:numId w:val="40"/>
        </w:numPr>
        <w:spacing w:after="200" w:line="360" w:lineRule="auto"/>
        <w:ind w:left="0" w:firstLine="360"/>
        <w:mirrorIndents/>
        <w:rPr>
          <w:rFonts w:ascii="Jost*" w:hAnsi="Jost*" w:cs="Calibri"/>
          <w:sz w:val="22"/>
          <w:szCs w:val="22"/>
        </w:rPr>
      </w:pPr>
      <w:r w:rsidRPr="00E934A3">
        <w:rPr>
          <w:rFonts w:ascii="Jost*" w:hAnsi="Jost*" w:cs="Calibri"/>
          <w:sz w:val="22"/>
          <w:szCs w:val="22"/>
        </w:rPr>
        <w:t xml:space="preserve">Belief in God’s call that has led you to this particular place of mission and </w:t>
      </w:r>
      <w:proofErr w:type="gramStart"/>
      <w:r w:rsidRPr="00E934A3">
        <w:rPr>
          <w:rFonts w:ascii="Jost*" w:hAnsi="Jost*" w:cs="Calibri"/>
          <w:sz w:val="22"/>
          <w:szCs w:val="22"/>
        </w:rPr>
        <w:t>ministry</w:t>
      </w:r>
      <w:r w:rsidR="00A21298">
        <w:rPr>
          <w:rFonts w:ascii="Jost*" w:hAnsi="Jost*" w:cs="Calibri"/>
          <w:sz w:val="22"/>
          <w:szCs w:val="22"/>
        </w:rPr>
        <w:t>;</w:t>
      </w:r>
      <w:proofErr w:type="gramEnd"/>
      <w:r w:rsidRPr="00E934A3">
        <w:rPr>
          <w:rFonts w:ascii="Jost*" w:hAnsi="Jost*" w:cs="Calibri"/>
          <w:sz w:val="22"/>
          <w:szCs w:val="22"/>
        </w:rPr>
        <w:t xml:space="preserve"> </w:t>
      </w:r>
    </w:p>
    <w:p w14:paraId="3F008B87" w14:textId="77777777" w:rsidR="00E934A3" w:rsidRPr="00E934A3" w:rsidRDefault="00E934A3" w:rsidP="00030B8D">
      <w:pPr>
        <w:pStyle w:val="ListParagraph"/>
        <w:numPr>
          <w:ilvl w:val="0"/>
          <w:numId w:val="40"/>
        </w:numPr>
        <w:spacing w:after="200" w:line="360" w:lineRule="auto"/>
        <w:ind w:left="0" w:firstLine="360"/>
        <w:mirrorIndents/>
        <w:rPr>
          <w:rFonts w:ascii="Jost*" w:hAnsi="Jost*" w:cs="Calibri"/>
          <w:sz w:val="22"/>
          <w:szCs w:val="22"/>
        </w:rPr>
      </w:pPr>
      <w:r w:rsidRPr="00E934A3">
        <w:rPr>
          <w:rFonts w:ascii="Jost*" w:hAnsi="Jost*" w:cs="Calibri"/>
          <w:sz w:val="22"/>
          <w:szCs w:val="22"/>
        </w:rPr>
        <w:t xml:space="preserve">Adherence to remuneration as set forth in the call agreement and job </w:t>
      </w:r>
      <w:proofErr w:type="gramStart"/>
      <w:r w:rsidRPr="00E934A3">
        <w:rPr>
          <w:rFonts w:ascii="Jost*" w:hAnsi="Jost*" w:cs="Calibri"/>
          <w:sz w:val="22"/>
          <w:szCs w:val="22"/>
        </w:rPr>
        <w:t>description;</w:t>
      </w:r>
      <w:proofErr w:type="gramEnd"/>
    </w:p>
    <w:p w14:paraId="12F590BD" w14:textId="67FE2954" w:rsidR="00E934A3" w:rsidRPr="009C4824" w:rsidRDefault="00E934A3" w:rsidP="00030B8D">
      <w:pPr>
        <w:pStyle w:val="ListParagraph"/>
        <w:numPr>
          <w:ilvl w:val="0"/>
          <w:numId w:val="40"/>
        </w:numPr>
        <w:spacing w:after="200" w:line="360" w:lineRule="auto"/>
        <w:ind w:left="0" w:firstLine="360"/>
        <w:mirrorIndents/>
        <w:rPr>
          <w:rFonts w:ascii="Jost*" w:hAnsi="Jost*" w:cs="Calibri"/>
          <w:sz w:val="22"/>
          <w:szCs w:val="22"/>
          <w:u w:val="single"/>
        </w:rPr>
      </w:pPr>
      <w:r w:rsidRPr="00E934A3">
        <w:rPr>
          <w:rFonts w:ascii="Jost*" w:hAnsi="Jost*" w:cs="Calibri"/>
          <w:sz w:val="22"/>
          <w:szCs w:val="22"/>
        </w:rPr>
        <w:lastRenderedPageBreak/>
        <w:t xml:space="preserve">Prayers for </w:t>
      </w:r>
      <w:sdt>
        <w:sdtPr>
          <w:rPr>
            <w:rFonts w:ascii="Jost*" w:hAnsi="Jost*" w:cs="Calibri"/>
            <w:sz w:val="22"/>
            <w:szCs w:val="22"/>
            <w:u w:val="single"/>
          </w:rPr>
          <w:id w:val="-227082484"/>
          <w:placeholder>
            <w:docPart w:val="9313A1184D754844A53594A2F1B8DEDD"/>
          </w:placeholder>
          <w:showingPlcHdr/>
        </w:sdtPr>
        <w:sdtContent>
          <w:r w:rsidR="00166574" w:rsidRPr="00166574">
            <w:rPr>
              <w:rStyle w:val="PlaceholderText"/>
              <w:u w:val="single"/>
            </w:rPr>
            <w:t>Click or tap here to enter text.</w:t>
          </w:r>
        </w:sdtContent>
      </w:sdt>
      <w:r w:rsidRPr="00166574">
        <w:rPr>
          <w:rFonts w:ascii="Jost*" w:hAnsi="Jost*" w:cs="Calibri"/>
          <w:sz w:val="22"/>
          <w:szCs w:val="22"/>
          <w:u w:val="single"/>
        </w:rPr>
        <w:t xml:space="preserve"> </w:t>
      </w:r>
      <w:r w:rsidRPr="00E934A3">
        <w:rPr>
          <w:rFonts w:ascii="Jost*" w:hAnsi="Jost*" w:cs="Calibri"/>
          <w:sz w:val="22"/>
          <w:szCs w:val="22"/>
        </w:rPr>
        <w:t xml:space="preserve">work with the </w:t>
      </w:r>
      <w:sdt>
        <w:sdtPr>
          <w:rPr>
            <w:rFonts w:ascii="Jost*" w:hAnsi="Jost*" w:cs="Calibri"/>
            <w:sz w:val="22"/>
            <w:szCs w:val="22"/>
          </w:rPr>
          <w:id w:val="747390210"/>
          <w:placeholder>
            <w:docPart w:val="E5A34B7948404FFC8A2558AED3178114"/>
          </w:placeholder>
          <w:showingPlcHdr/>
        </w:sdtPr>
        <w:sdtEndPr>
          <w:rPr>
            <w:u w:val="single"/>
          </w:rPr>
        </w:sdtEndPr>
        <w:sdtContent>
          <w:r w:rsidR="009C4824" w:rsidRPr="009C4824">
            <w:rPr>
              <w:rStyle w:val="PlaceholderText"/>
              <w:u w:val="single"/>
            </w:rPr>
            <w:t>Click or tap here to enter text.</w:t>
          </w:r>
        </w:sdtContent>
      </w:sdt>
      <w:r w:rsidR="009C4824">
        <w:rPr>
          <w:rFonts w:ascii="Jost*" w:hAnsi="Jost*" w:cs="Calibri"/>
          <w:sz w:val="22"/>
          <w:szCs w:val="22"/>
          <w:u w:val="single"/>
        </w:rPr>
        <w:t>;</w:t>
      </w:r>
    </w:p>
    <w:p w14:paraId="0BFCEE04" w14:textId="07BF527B" w:rsidR="00030B8D" w:rsidRDefault="00E934A3" w:rsidP="00030B8D">
      <w:pPr>
        <w:pStyle w:val="ListParagraph"/>
        <w:numPr>
          <w:ilvl w:val="0"/>
          <w:numId w:val="40"/>
        </w:numPr>
        <w:spacing w:after="200" w:line="360" w:lineRule="auto"/>
        <w:ind w:left="0" w:firstLine="360"/>
        <w:mirrorIndents/>
        <w:rPr>
          <w:rFonts w:ascii="Jost*" w:hAnsi="Jost*" w:cs="Calibri"/>
          <w:sz w:val="22"/>
          <w:szCs w:val="22"/>
        </w:rPr>
      </w:pPr>
      <w:r w:rsidRPr="00E934A3">
        <w:rPr>
          <w:rFonts w:ascii="Jost*" w:hAnsi="Jost*" w:cs="Calibri"/>
          <w:sz w:val="22"/>
          <w:szCs w:val="22"/>
        </w:rPr>
        <w:t xml:space="preserve">Public recognition of </w:t>
      </w:r>
      <w:sdt>
        <w:sdtPr>
          <w:rPr>
            <w:rFonts w:ascii="Jost*" w:hAnsi="Jost*" w:cs="Calibri"/>
            <w:sz w:val="22"/>
            <w:szCs w:val="22"/>
            <w:u w:val="single"/>
          </w:rPr>
          <w:id w:val="-1216887987"/>
          <w:placeholder>
            <w:docPart w:val="AEFAA33DD3C7480DAD3DBB700B82364C"/>
          </w:placeholder>
          <w:showingPlcHdr/>
        </w:sdtPr>
        <w:sdtContent>
          <w:r w:rsidR="00166574" w:rsidRPr="00166574">
            <w:rPr>
              <w:rStyle w:val="PlaceholderText"/>
              <w:u w:val="single"/>
            </w:rPr>
            <w:t>Click or tap here to enter text.</w:t>
          </w:r>
        </w:sdtContent>
      </w:sdt>
      <w:r w:rsidRPr="00E934A3">
        <w:rPr>
          <w:rFonts w:ascii="Jost*" w:hAnsi="Jost*" w:cs="Calibri"/>
          <w:i/>
          <w:sz w:val="22"/>
          <w:szCs w:val="22"/>
        </w:rPr>
        <w:t xml:space="preserve"> </w:t>
      </w:r>
      <w:r w:rsidRPr="00E934A3">
        <w:rPr>
          <w:rFonts w:ascii="Jost*" w:hAnsi="Jost*" w:cs="Calibri"/>
          <w:sz w:val="22"/>
          <w:szCs w:val="22"/>
        </w:rPr>
        <w:t>a</w:t>
      </w:r>
      <w:r w:rsidR="00386D19">
        <w:rPr>
          <w:rFonts w:ascii="Jost*" w:hAnsi="Jost*" w:cs="Calibri"/>
          <w:sz w:val="22"/>
          <w:szCs w:val="22"/>
        </w:rPr>
        <w:t>s a</w:t>
      </w:r>
      <w:r w:rsidRPr="00E934A3">
        <w:rPr>
          <w:rFonts w:ascii="Jost*" w:hAnsi="Jost*" w:cs="Calibri"/>
          <w:sz w:val="22"/>
          <w:szCs w:val="22"/>
        </w:rPr>
        <w:t xml:space="preserve"> Minister of the </w:t>
      </w:r>
      <w:proofErr w:type="gramStart"/>
      <w:r w:rsidRPr="00E934A3">
        <w:rPr>
          <w:rFonts w:ascii="Jost*" w:hAnsi="Jost*" w:cs="Calibri"/>
          <w:sz w:val="22"/>
          <w:szCs w:val="22"/>
        </w:rPr>
        <w:t>congregation;</w:t>
      </w:r>
      <w:proofErr w:type="gramEnd"/>
    </w:p>
    <w:p w14:paraId="1F075CBB" w14:textId="77777777" w:rsidR="00030B8D" w:rsidRDefault="00E934A3" w:rsidP="00030B8D">
      <w:pPr>
        <w:pStyle w:val="ListParagraph"/>
        <w:numPr>
          <w:ilvl w:val="0"/>
          <w:numId w:val="40"/>
        </w:numPr>
        <w:spacing w:after="200" w:line="360" w:lineRule="auto"/>
        <w:ind w:left="0" w:firstLine="360"/>
        <w:mirrorIndents/>
        <w:rPr>
          <w:rFonts w:ascii="Jost*" w:hAnsi="Jost*" w:cs="Calibri"/>
          <w:sz w:val="22"/>
          <w:szCs w:val="22"/>
        </w:rPr>
      </w:pPr>
      <w:r w:rsidRPr="00030B8D">
        <w:rPr>
          <w:rFonts w:ascii="Jost*" w:hAnsi="Jost*" w:cs="Calibri"/>
          <w:sz w:val="22"/>
          <w:szCs w:val="22"/>
        </w:rPr>
        <w:t>Regular meetings with the Church Council and Pastoral Relations Committee to support</w:t>
      </w:r>
    </w:p>
    <w:p w14:paraId="01428694" w14:textId="18EC15D0" w:rsidR="00E934A3" w:rsidRPr="00030B8D" w:rsidRDefault="00E934A3" w:rsidP="00030B8D">
      <w:pPr>
        <w:pStyle w:val="ListParagraph"/>
        <w:spacing w:after="200" w:line="360" w:lineRule="auto"/>
        <w:ind w:left="360"/>
        <w:mirrorIndents/>
        <w:rPr>
          <w:rFonts w:ascii="Jost*" w:hAnsi="Jost*" w:cs="Calibri"/>
          <w:sz w:val="22"/>
          <w:szCs w:val="22"/>
        </w:rPr>
      </w:pPr>
      <w:r w:rsidRPr="00030B8D">
        <w:rPr>
          <w:rFonts w:ascii="Jost*" w:hAnsi="Jost*" w:cs="Calibri"/>
          <w:sz w:val="22"/>
          <w:szCs w:val="22"/>
        </w:rPr>
        <w:t xml:space="preserve"> </w:t>
      </w:r>
      <w:r w:rsidR="00030B8D">
        <w:rPr>
          <w:rFonts w:ascii="Jost*" w:hAnsi="Jost*" w:cs="Calibri"/>
          <w:sz w:val="22"/>
          <w:szCs w:val="22"/>
        </w:rPr>
        <w:tab/>
      </w:r>
      <w:r w:rsidRPr="00030B8D">
        <w:rPr>
          <w:rFonts w:ascii="Jost*" w:hAnsi="Jost*" w:cs="Calibri"/>
          <w:sz w:val="22"/>
          <w:szCs w:val="22"/>
        </w:rPr>
        <w:t>one another in mutual ministry.</w:t>
      </w:r>
    </w:p>
    <w:p w14:paraId="605345B9" w14:textId="77777777" w:rsidR="00030B8D" w:rsidRDefault="00030B8D" w:rsidP="00030B8D">
      <w:pPr>
        <w:pStyle w:val="ListParagraph"/>
        <w:spacing w:after="200"/>
        <w:mirrorIndents/>
        <w:rPr>
          <w:rFonts w:ascii="Jost*" w:hAnsi="Jost*" w:cs="Calibri"/>
          <w:sz w:val="22"/>
          <w:szCs w:val="22"/>
        </w:rPr>
      </w:pPr>
    </w:p>
    <w:p w14:paraId="14967CF8" w14:textId="77777777" w:rsidR="00100940" w:rsidRDefault="00100940" w:rsidP="00100940">
      <w:pPr>
        <w:ind w:firstLine="360"/>
        <w:mirrorIndents/>
        <w:rPr>
          <w:rFonts w:ascii="Jost*" w:hAnsi="Jost*" w:cs="Calibri"/>
          <w:i/>
          <w:sz w:val="22"/>
          <w:szCs w:val="22"/>
        </w:rPr>
      </w:pPr>
      <w:r w:rsidRPr="00E934A3">
        <w:rPr>
          <w:rFonts w:ascii="Jost*" w:hAnsi="Jost*" w:cs="Calibri"/>
          <w:i/>
          <w:sz w:val="22"/>
          <w:szCs w:val="22"/>
        </w:rPr>
        <w:t>To the</w:t>
      </w:r>
      <w:r>
        <w:rPr>
          <w:rFonts w:ascii="Jost*" w:hAnsi="Jost*" w:cs="Calibri"/>
          <w:i/>
          <w:sz w:val="22"/>
          <w:szCs w:val="22"/>
        </w:rPr>
        <w:t xml:space="preserve"> (name of Association or Conference Acting as an Association) </w:t>
      </w:r>
      <w:sdt>
        <w:sdtPr>
          <w:rPr>
            <w:rFonts w:ascii="Jost*" w:hAnsi="Jost*" w:cs="Calibri"/>
            <w:i/>
            <w:sz w:val="22"/>
            <w:szCs w:val="22"/>
            <w:u w:val="single"/>
          </w:rPr>
          <w:id w:val="-1325350417"/>
          <w:placeholder>
            <w:docPart w:val="5033FA7F78814DCA95DCAA6FCB3132DE"/>
          </w:placeholder>
          <w:showingPlcHdr/>
        </w:sdtPr>
        <w:sdtContent>
          <w:r w:rsidRPr="00410F26">
            <w:rPr>
              <w:rStyle w:val="PlaceholderText"/>
              <w:u w:val="single"/>
            </w:rPr>
            <w:t>Click or tap here to enter text.</w:t>
          </w:r>
        </w:sdtContent>
      </w:sdt>
      <w:r w:rsidRPr="00E934A3">
        <w:rPr>
          <w:rFonts w:ascii="Jost*" w:hAnsi="Jost*" w:cs="Calibri"/>
          <w:i/>
          <w:sz w:val="22"/>
          <w:szCs w:val="22"/>
        </w:rPr>
        <w:t>,</w:t>
      </w:r>
      <w:r>
        <w:rPr>
          <w:rFonts w:ascii="Jost*" w:hAnsi="Jost*" w:cs="Calibri"/>
          <w:i/>
          <w:sz w:val="22"/>
          <w:szCs w:val="22"/>
        </w:rPr>
        <w:t xml:space="preserve"> </w:t>
      </w:r>
      <w:sdt>
        <w:sdtPr>
          <w:rPr>
            <w:rFonts w:ascii="Jost*" w:hAnsi="Jost*" w:cs="Calibri"/>
            <w:i/>
            <w:sz w:val="22"/>
            <w:szCs w:val="22"/>
            <w:u w:val="single"/>
          </w:rPr>
          <w:id w:val="1731649925"/>
          <w:placeholder>
            <w:docPart w:val="B6AB3A271765423DA942699800AFD1B4"/>
          </w:placeholder>
          <w:showingPlcHdr/>
        </w:sdtPr>
        <w:sdtContent>
          <w:r w:rsidRPr="00410F26">
            <w:rPr>
              <w:rStyle w:val="PlaceholderText"/>
              <w:u w:val="single"/>
            </w:rPr>
            <w:t>Click or tap here to enter text.</w:t>
          </w:r>
        </w:sdtContent>
      </w:sdt>
      <w:r w:rsidRPr="00E934A3">
        <w:rPr>
          <w:rFonts w:ascii="Jost*" w:hAnsi="Jost*" w:cs="Calibri"/>
          <w:i/>
          <w:sz w:val="22"/>
          <w:szCs w:val="22"/>
        </w:rPr>
        <w:t>:</w:t>
      </w:r>
    </w:p>
    <w:p w14:paraId="6C44FDF3" w14:textId="77777777" w:rsidR="00100940" w:rsidRPr="00E934A3" w:rsidRDefault="00100940" w:rsidP="00100940">
      <w:pPr>
        <w:ind w:firstLine="360"/>
        <w:mirrorIndents/>
        <w:rPr>
          <w:rFonts w:ascii="Jost*" w:hAnsi="Jost*" w:cs="Calibri"/>
          <w:sz w:val="22"/>
          <w:szCs w:val="22"/>
        </w:rPr>
      </w:pPr>
    </w:p>
    <w:p w14:paraId="3240A3C5" w14:textId="77777777" w:rsidR="00CC51CF" w:rsidRDefault="00100940" w:rsidP="00CC51CF">
      <w:pPr>
        <w:pStyle w:val="ListParagraph"/>
        <w:numPr>
          <w:ilvl w:val="0"/>
          <w:numId w:val="39"/>
        </w:numPr>
        <w:spacing w:after="120" w:line="276" w:lineRule="auto"/>
        <w:ind w:left="0" w:firstLine="360"/>
        <w:mirrorIndents/>
        <w:rPr>
          <w:rFonts w:ascii="Jost*" w:hAnsi="Jost*" w:cs="Calibri"/>
          <w:sz w:val="22"/>
          <w:szCs w:val="22"/>
        </w:rPr>
      </w:pPr>
      <w:r>
        <w:rPr>
          <w:rFonts w:ascii="Jost*" w:hAnsi="Jost*" w:cs="Calibri"/>
          <w:sz w:val="22"/>
          <w:szCs w:val="22"/>
        </w:rPr>
        <w:t xml:space="preserve">Appropriate documentation of </w:t>
      </w:r>
      <w:r w:rsidRPr="00100940">
        <w:rPr>
          <w:rFonts w:ascii="Jost*" w:hAnsi="Jost*" w:cs="Calibri"/>
          <w:sz w:val="22"/>
          <w:szCs w:val="22"/>
          <w:u w:val="single"/>
        </w:rPr>
        <w:t xml:space="preserve"> </w:t>
      </w:r>
      <w:sdt>
        <w:sdtPr>
          <w:rPr>
            <w:rFonts w:ascii="Jost*" w:hAnsi="Jost*" w:cs="Calibri"/>
            <w:sz w:val="22"/>
            <w:szCs w:val="22"/>
            <w:u w:val="single"/>
          </w:rPr>
          <w:id w:val="52054127"/>
          <w:placeholder>
            <w:docPart w:val="790D3A13F128431FBA739E044883DF18"/>
          </w:placeholder>
          <w:showingPlcHdr/>
        </w:sdtPr>
        <w:sdtContent>
          <w:r w:rsidRPr="00100940">
            <w:rPr>
              <w:rStyle w:val="PlaceholderText"/>
              <w:u w:val="single"/>
            </w:rPr>
            <w:t>Click or tap here to enter text.</w:t>
          </w:r>
        </w:sdtContent>
      </w:sdt>
      <w:r>
        <w:rPr>
          <w:rFonts w:ascii="Jost*" w:hAnsi="Jost*" w:cs="Calibri"/>
          <w:sz w:val="22"/>
          <w:szCs w:val="22"/>
        </w:rPr>
        <w:t xml:space="preserve"> as an </w:t>
      </w:r>
      <w:proofErr w:type="gramStart"/>
      <w:r>
        <w:rPr>
          <w:rFonts w:ascii="Jost*" w:hAnsi="Jost*" w:cs="Calibri"/>
          <w:sz w:val="22"/>
          <w:szCs w:val="22"/>
        </w:rPr>
        <w:t>Authorized</w:t>
      </w:r>
      <w:proofErr w:type="gramEnd"/>
    </w:p>
    <w:p w14:paraId="2DCF3489" w14:textId="3255CF76" w:rsidR="00100940" w:rsidRPr="00E934A3" w:rsidRDefault="00CC51CF" w:rsidP="00CC51CF">
      <w:pPr>
        <w:pStyle w:val="ListParagraph"/>
        <w:spacing w:after="120" w:line="276" w:lineRule="auto"/>
        <w:ind w:left="360" w:firstLine="360"/>
        <w:mirrorIndents/>
        <w:rPr>
          <w:rFonts w:ascii="Jost*" w:hAnsi="Jost*" w:cs="Calibri"/>
          <w:sz w:val="22"/>
          <w:szCs w:val="22"/>
        </w:rPr>
      </w:pPr>
      <w:r>
        <w:rPr>
          <w:rFonts w:ascii="Jost*" w:hAnsi="Jost*" w:cs="Calibri"/>
          <w:sz w:val="22"/>
          <w:szCs w:val="22"/>
        </w:rPr>
        <w:t xml:space="preserve">     </w:t>
      </w:r>
      <w:r w:rsidR="00100940">
        <w:rPr>
          <w:rFonts w:ascii="Jost*" w:hAnsi="Jost*" w:cs="Calibri"/>
          <w:sz w:val="22"/>
          <w:szCs w:val="22"/>
        </w:rPr>
        <w:t xml:space="preserve"> Minister with minis</w:t>
      </w:r>
      <w:r>
        <w:rPr>
          <w:rFonts w:ascii="Jost*" w:hAnsi="Jost*" w:cs="Calibri"/>
          <w:sz w:val="22"/>
          <w:szCs w:val="22"/>
        </w:rPr>
        <w:t>t</w:t>
      </w:r>
      <w:r w:rsidR="00100940">
        <w:rPr>
          <w:rFonts w:ascii="Jost*" w:hAnsi="Jost*" w:cs="Calibri"/>
          <w:sz w:val="22"/>
          <w:szCs w:val="22"/>
        </w:rPr>
        <w:t>erial standing.</w:t>
      </w:r>
    </w:p>
    <w:p w14:paraId="734B1FEF" w14:textId="77777777" w:rsidR="00CC51CF" w:rsidRPr="00E32767" w:rsidRDefault="00CC51CF" w:rsidP="00CC51CF">
      <w:pPr>
        <w:pStyle w:val="ListParagraph"/>
        <w:numPr>
          <w:ilvl w:val="0"/>
          <w:numId w:val="39"/>
        </w:numPr>
        <w:spacing w:after="120" w:line="276" w:lineRule="auto"/>
        <w:ind w:left="0" w:firstLine="360"/>
        <w:mirrorIndents/>
        <w:rPr>
          <w:rFonts w:ascii="Jost*" w:hAnsi="Jost*" w:cs="Calibri"/>
          <w:sz w:val="22"/>
          <w:szCs w:val="22"/>
        </w:rPr>
      </w:pPr>
      <w:r w:rsidRPr="00E32767">
        <w:rPr>
          <w:rFonts w:ascii="Jost*" w:hAnsi="Jost*" w:cs="Calibri"/>
          <w:sz w:val="22"/>
          <w:szCs w:val="22"/>
        </w:rPr>
        <w:t>Fidelity to the covenants of mutual accountability as articulated in this document.</w:t>
      </w:r>
    </w:p>
    <w:p w14:paraId="37300D8D" w14:textId="77777777" w:rsidR="00030B8D" w:rsidRPr="00E934A3" w:rsidRDefault="00030B8D" w:rsidP="00030B8D">
      <w:pPr>
        <w:pStyle w:val="ListParagraph"/>
        <w:mirrorIndents/>
        <w:rPr>
          <w:rFonts w:ascii="Jost*" w:hAnsi="Jost*" w:cs="Calibri"/>
          <w:sz w:val="22"/>
          <w:szCs w:val="22"/>
        </w:rPr>
      </w:pPr>
    </w:p>
    <w:p w14:paraId="0B841180" w14:textId="77777777" w:rsidR="00E934A3" w:rsidRPr="00E934A3" w:rsidRDefault="00E934A3" w:rsidP="00E934A3">
      <w:pPr>
        <w:mirrorIndents/>
        <w:rPr>
          <w:rFonts w:ascii="Jost*" w:hAnsi="Jost*" w:cs="Calibri"/>
          <w:sz w:val="22"/>
          <w:szCs w:val="22"/>
        </w:rPr>
      </w:pPr>
    </w:p>
    <w:p w14:paraId="64A02201" w14:textId="1CDE8A9D" w:rsidR="00E934A3" w:rsidRDefault="00E934A3" w:rsidP="00E934A3">
      <w:pPr>
        <w:mirrorIndents/>
        <w:rPr>
          <w:rFonts w:ascii="Jost*" w:hAnsi="Jost*" w:cs="Calibri"/>
          <w:b/>
          <w:sz w:val="22"/>
          <w:szCs w:val="22"/>
          <w:u w:val="single"/>
        </w:rPr>
      </w:pPr>
      <w:r w:rsidRPr="00E934A3">
        <w:rPr>
          <w:rFonts w:ascii="Jost*" w:hAnsi="Jost*" w:cs="Calibri"/>
          <w:b/>
          <w:sz w:val="22"/>
          <w:szCs w:val="22"/>
          <w:u w:val="single"/>
        </w:rPr>
        <w:t>The</w:t>
      </w:r>
      <w:r w:rsidR="0046139E">
        <w:rPr>
          <w:rFonts w:ascii="Jost*" w:hAnsi="Jost*" w:cs="Calibri"/>
          <w:b/>
          <w:sz w:val="22"/>
          <w:szCs w:val="22"/>
          <w:u w:val="single"/>
        </w:rPr>
        <w:t xml:space="preserve"> </w:t>
      </w:r>
      <w:sdt>
        <w:sdtPr>
          <w:rPr>
            <w:rFonts w:ascii="Jost*" w:hAnsi="Jost*" w:cs="Calibri"/>
            <w:b/>
            <w:sz w:val="22"/>
            <w:szCs w:val="22"/>
            <w:u w:val="single"/>
          </w:rPr>
          <w:id w:val="544345933"/>
          <w:placeholder>
            <w:docPart w:val="C18466A813E543798E989BC4B0546EC5"/>
          </w:placeholder>
          <w:showingPlcHdr/>
        </w:sdtPr>
        <w:sdtEndPr/>
        <w:sdtContent>
          <w:r w:rsidR="0046139E" w:rsidRPr="0046139E">
            <w:rPr>
              <w:rStyle w:val="PlaceholderText"/>
              <w:u w:val="single"/>
            </w:rPr>
            <w:t xml:space="preserve">Click or tap here to enter </w:t>
          </w:r>
          <w:proofErr w:type="spellStart"/>
          <w:r w:rsidR="0046139E" w:rsidRPr="0046139E">
            <w:rPr>
              <w:rStyle w:val="PlaceholderText"/>
              <w:u w:val="single"/>
            </w:rPr>
            <w:t>text.</w:t>
          </w:r>
        </w:sdtContent>
      </w:sdt>
      <w:r w:rsidRPr="00E934A3">
        <w:rPr>
          <w:rFonts w:ascii="Jost*" w:hAnsi="Jost*" w:cs="Calibri"/>
          <w:b/>
          <w:sz w:val="22"/>
          <w:szCs w:val="22"/>
          <w:u w:val="single"/>
        </w:rPr>
        <w:t>of</w:t>
      </w:r>
      <w:proofErr w:type="spellEnd"/>
      <w:r w:rsidRPr="00E934A3">
        <w:rPr>
          <w:rFonts w:ascii="Jost*" w:hAnsi="Jost*" w:cs="Calibri"/>
          <w:b/>
          <w:sz w:val="22"/>
          <w:szCs w:val="22"/>
          <w:u w:val="single"/>
        </w:rPr>
        <w:t xml:space="preserve"> the United Church of Christ covenants: </w:t>
      </w:r>
    </w:p>
    <w:p w14:paraId="323F708E" w14:textId="77777777" w:rsidR="00030B8D" w:rsidRPr="00E934A3" w:rsidRDefault="00030B8D" w:rsidP="00E934A3">
      <w:pPr>
        <w:mirrorIndents/>
        <w:rPr>
          <w:rFonts w:ascii="Jost*" w:hAnsi="Jost*" w:cs="Calibri"/>
          <w:sz w:val="22"/>
          <w:szCs w:val="22"/>
        </w:rPr>
      </w:pPr>
    </w:p>
    <w:p w14:paraId="6E457DA4" w14:textId="522148AD" w:rsidR="00E934A3" w:rsidRDefault="00E934A3" w:rsidP="00E934A3">
      <w:pPr>
        <w:ind w:firstLine="360"/>
        <w:mirrorIndents/>
        <w:rPr>
          <w:rFonts w:ascii="Jost*" w:hAnsi="Jost*" w:cs="Calibri"/>
          <w:i/>
          <w:sz w:val="22"/>
          <w:szCs w:val="22"/>
        </w:rPr>
      </w:pPr>
      <w:r w:rsidRPr="00E934A3">
        <w:rPr>
          <w:rFonts w:ascii="Jost*" w:hAnsi="Jost*" w:cs="Calibri"/>
          <w:i/>
          <w:sz w:val="22"/>
          <w:szCs w:val="22"/>
        </w:rPr>
        <w:t>To</w:t>
      </w:r>
      <w:r w:rsidR="00A21298">
        <w:rPr>
          <w:rFonts w:ascii="Jost*" w:hAnsi="Jost*" w:cs="Calibri"/>
          <w:i/>
          <w:sz w:val="22"/>
          <w:szCs w:val="22"/>
        </w:rPr>
        <w:t xml:space="preserve"> (name of minister)</w:t>
      </w:r>
      <w:sdt>
        <w:sdtPr>
          <w:rPr>
            <w:rFonts w:ascii="Jost*" w:hAnsi="Jost*" w:cs="Calibri"/>
            <w:i/>
            <w:sz w:val="22"/>
            <w:szCs w:val="22"/>
          </w:rPr>
          <w:id w:val="-1657522029"/>
          <w:placeholder>
            <w:docPart w:val="6D3B5D0511064272ABDA5EF46A8CF3DD"/>
          </w:placeholder>
          <w:showingPlcHdr/>
        </w:sdtPr>
        <w:sdtEndPr>
          <w:rPr>
            <w:u w:val="single"/>
          </w:rPr>
        </w:sdtEndPr>
        <w:sdtContent>
          <w:r w:rsidR="0046139E" w:rsidRPr="0046139E">
            <w:rPr>
              <w:rStyle w:val="PlaceholderText"/>
              <w:u w:val="single"/>
            </w:rPr>
            <w:t>Click or tap here to enter text.</w:t>
          </w:r>
        </w:sdtContent>
      </w:sdt>
      <w:r w:rsidRPr="00E934A3">
        <w:rPr>
          <w:rFonts w:ascii="Jost*" w:hAnsi="Jost*" w:cs="Calibri"/>
          <w:i/>
          <w:sz w:val="22"/>
          <w:szCs w:val="22"/>
        </w:rPr>
        <w:t>:</w:t>
      </w:r>
    </w:p>
    <w:p w14:paraId="605B3A9B" w14:textId="77777777" w:rsidR="00030B8D" w:rsidRPr="00E934A3" w:rsidRDefault="00030B8D" w:rsidP="00E934A3">
      <w:pPr>
        <w:ind w:firstLine="360"/>
        <w:mirrorIndents/>
        <w:rPr>
          <w:rFonts w:ascii="Jost*" w:hAnsi="Jost*" w:cs="Calibri"/>
          <w:sz w:val="22"/>
          <w:szCs w:val="22"/>
        </w:rPr>
      </w:pPr>
    </w:p>
    <w:p w14:paraId="5B5810E9" w14:textId="4FBE1C9A" w:rsidR="00A21298" w:rsidRPr="00E934A3" w:rsidRDefault="00E934A3" w:rsidP="00030B8D">
      <w:pPr>
        <w:pStyle w:val="ListParagraph"/>
        <w:numPr>
          <w:ilvl w:val="0"/>
          <w:numId w:val="42"/>
        </w:numPr>
        <w:spacing w:line="276" w:lineRule="auto"/>
        <w:ind w:left="0" w:firstLine="360"/>
        <w:mirrorIndents/>
        <w:rPr>
          <w:rFonts w:ascii="Jost*" w:hAnsi="Jost*" w:cs="Calibri"/>
          <w:sz w:val="22"/>
          <w:szCs w:val="22"/>
        </w:rPr>
      </w:pPr>
      <w:proofErr w:type="gramStart"/>
      <w:r w:rsidRPr="00E934A3">
        <w:rPr>
          <w:rFonts w:ascii="Jost*" w:hAnsi="Jost*" w:cs="Calibri"/>
          <w:sz w:val="22"/>
          <w:szCs w:val="22"/>
        </w:rPr>
        <w:t>All of</w:t>
      </w:r>
      <w:proofErr w:type="gramEnd"/>
      <w:r w:rsidRPr="00E934A3">
        <w:rPr>
          <w:rFonts w:ascii="Jost*" w:hAnsi="Jost*" w:cs="Calibri"/>
          <w:sz w:val="22"/>
          <w:szCs w:val="22"/>
        </w:rPr>
        <w:t xml:space="preserve"> the rights and responsibilities of an authorized minister in this Association.</w:t>
      </w:r>
    </w:p>
    <w:p w14:paraId="66479C2D" w14:textId="77777777" w:rsidR="00030B8D" w:rsidRPr="00EC72C8" w:rsidRDefault="00E934A3" w:rsidP="00EC72C8">
      <w:pPr>
        <w:pStyle w:val="ListParagraph"/>
        <w:numPr>
          <w:ilvl w:val="0"/>
          <w:numId w:val="42"/>
        </w:numPr>
        <w:spacing w:line="276" w:lineRule="auto"/>
        <w:ind w:left="0" w:firstLine="360"/>
        <w:mirrorIndents/>
        <w:rPr>
          <w:rFonts w:ascii="Jost*" w:hAnsi="Jost*" w:cs="Calibri"/>
          <w:sz w:val="22"/>
          <w:szCs w:val="22"/>
        </w:rPr>
      </w:pPr>
      <w:r w:rsidRPr="00EC72C8">
        <w:rPr>
          <w:rFonts w:ascii="Jost*" w:hAnsi="Jost*" w:cs="Calibri"/>
          <w:sz w:val="22"/>
          <w:szCs w:val="22"/>
        </w:rPr>
        <w:t>Clear communication of this Association’s/Conference’s requirements for good</w:t>
      </w:r>
    </w:p>
    <w:p w14:paraId="053A5AFA" w14:textId="77777777" w:rsidR="00030B8D" w:rsidRDefault="00E934A3" w:rsidP="00030B8D">
      <w:pPr>
        <w:pStyle w:val="ListParagraph"/>
        <w:spacing w:after="120" w:line="276" w:lineRule="auto"/>
        <w:ind w:left="0" w:firstLine="720"/>
        <w:mirrorIndents/>
        <w:rPr>
          <w:rFonts w:ascii="Jost*" w:hAnsi="Jost*" w:cs="Calibri"/>
          <w:sz w:val="22"/>
          <w:szCs w:val="22"/>
        </w:rPr>
      </w:pPr>
      <w:r w:rsidRPr="00E934A3">
        <w:rPr>
          <w:rFonts w:ascii="Jost*" w:hAnsi="Jost*" w:cs="Calibri"/>
          <w:sz w:val="22"/>
          <w:szCs w:val="22"/>
        </w:rPr>
        <w:t>ministerial standing (including but not limited to boundary training and continuing</w:t>
      </w:r>
    </w:p>
    <w:p w14:paraId="288C86F4" w14:textId="77777777" w:rsidR="00030B8D" w:rsidRDefault="00E934A3" w:rsidP="00030B8D">
      <w:pPr>
        <w:pStyle w:val="ListParagraph"/>
        <w:spacing w:after="120" w:line="276" w:lineRule="auto"/>
        <w:ind w:left="0" w:firstLine="720"/>
        <w:mirrorIndents/>
        <w:rPr>
          <w:rFonts w:ascii="Jost*" w:hAnsi="Jost*" w:cs="Calibri"/>
          <w:sz w:val="22"/>
          <w:szCs w:val="22"/>
        </w:rPr>
      </w:pPr>
      <w:r w:rsidRPr="00E934A3">
        <w:rPr>
          <w:rFonts w:ascii="Jost*" w:hAnsi="Jost*" w:cs="Calibri"/>
          <w:sz w:val="22"/>
          <w:szCs w:val="22"/>
        </w:rPr>
        <w:t>education) and of any policies supplemental to the Manual on Ministry that have</w:t>
      </w:r>
    </w:p>
    <w:p w14:paraId="2EC66A10" w14:textId="322204A0" w:rsidR="00E934A3" w:rsidRPr="00E934A3" w:rsidRDefault="00E934A3" w:rsidP="00030B8D">
      <w:pPr>
        <w:pStyle w:val="ListParagraph"/>
        <w:spacing w:after="120" w:line="276" w:lineRule="auto"/>
        <w:ind w:left="0" w:firstLine="720"/>
        <w:mirrorIndents/>
        <w:rPr>
          <w:rFonts w:ascii="Jost*" w:hAnsi="Jost*" w:cs="Calibri"/>
          <w:sz w:val="22"/>
          <w:szCs w:val="22"/>
        </w:rPr>
      </w:pPr>
      <w:r w:rsidRPr="00E934A3">
        <w:rPr>
          <w:rFonts w:ascii="Jost*" w:hAnsi="Jost*" w:cs="Calibri"/>
          <w:sz w:val="22"/>
          <w:szCs w:val="22"/>
        </w:rPr>
        <w:t>been established by this Association/Conference; those requirements are:</w:t>
      </w:r>
    </w:p>
    <w:p w14:paraId="0CDFAE79" w14:textId="148682BB" w:rsidR="00E934A3" w:rsidRPr="0046139E" w:rsidRDefault="0046139E" w:rsidP="00E934A3">
      <w:pPr>
        <w:spacing w:before="240"/>
        <w:ind w:left="1080"/>
        <w:rPr>
          <w:rFonts w:ascii="Jost*" w:hAnsi="Jost*" w:cs="Calibri"/>
          <w:sz w:val="22"/>
          <w:szCs w:val="22"/>
          <w:u w:val="single"/>
        </w:rPr>
      </w:pPr>
      <w:sdt>
        <w:sdtPr>
          <w:rPr>
            <w:rFonts w:ascii="Jost*" w:hAnsi="Jost*" w:cs="Calibri"/>
            <w:sz w:val="22"/>
            <w:szCs w:val="22"/>
            <w:u w:val="single"/>
          </w:rPr>
          <w:id w:val="906654455"/>
          <w:placeholder>
            <w:docPart w:val="3A3DDBC4203548A89FD7386ECF80FE63"/>
          </w:placeholder>
          <w:showingPlcHdr/>
        </w:sdtPr>
        <w:sdtContent>
          <w:r w:rsidRPr="0046139E">
            <w:rPr>
              <w:rStyle w:val="PlaceholderText"/>
              <w:u w:val="single"/>
            </w:rPr>
            <w:t>Click or tap here to enter text.</w:t>
          </w:r>
        </w:sdtContent>
      </w:sdt>
      <w:r w:rsidR="00E934A3" w:rsidRPr="0046139E">
        <w:rPr>
          <w:rFonts w:ascii="Jost*" w:hAnsi="Jost*" w:cs="Calibri"/>
          <w:sz w:val="22"/>
          <w:szCs w:val="22"/>
          <w:u w:val="single"/>
        </w:rPr>
        <w:t xml:space="preserve"> </w:t>
      </w:r>
    </w:p>
    <w:p w14:paraId="7C351672" w14:textId="77777777" w:rsidR="00E934A3" w:rsidRPr="00E934A3" w:rsidRDefault="00E934A3" w:rsidP="00E934A3">
      <w:pPr>
        <w:ind w:left="1080"/>
        <w:rPr>
          <w:rFonts w:ascii="Jost*" w:hAnsi="Jost*" w:cs="Calibri"/>
          <w:sz w:val="22"/>
          <w:szCs w:val="22"/>
        </w:rPr>
      </w:pPr>
      <w:r w:rsidRPr="00E934A3">
        <w:rPr>
          <w:rFonts w:ascii="Jost*" w:hAnsi="Jost*" w:cs="Calibri"/>
          <w:sz w:val="22"/>
          <w:szCs w:val="22"/>
        </w:rPr>
        <w:t>(boundary training)</w:t>
      </w:r>
    </w:p>
    <w:sdt>
      <w:sdtPr>
        <w:rPr>
          <w:rFonts w:ascii="Jost*" w:hAnsi="Jost*" w:cs="Calibri"/>
          <w:sz w:val="22"/>
          <w:szCs w:val="22"/>
          <w:u w:val="single"/>
        </w:rPr>
        <w:id w:val="1890921504"/>
        <w:placeholder>
          <w:docPart w:val="D34BA9B2D4CE4876B20F781F86E04917"/>
        </w:placeholder>
        <w:showingPlcHdr/>
      </w:sdtPr>
      <w:sdtEndPr/>
      <w:sdtContent>
        <w:p w14:paraId="0A0E6718" w14:textId="12C50DE4" w:rsidR="00EC72C8" w:rsidRPr="0046139E" w:rsidRDefault="0046139E" w:rsidP="00E934A3">
          <w:pPr>
            <w:ind w:left="1080"/>
            <w:rPr>
              <w:rFonts w:ascii="Jost*" w:hAnsi="Jost*" w:cs="Calibri"/>
              <w:sz w:val="22"/>
              <w:szCs w:val="22"/>
              <w:u w:val="single"/>
            </w:rPr>
          </w:pPr>
          <w:r w:rsidRPr="0046139E">
            <w:rPr>
              <w:rStyle w:val="PlaceholderText"/>
              <w:u w:val="single"/>
            </w:rPr>
            <w:t>Click or tap here to enter text.</w:t>
          </w:r>
        </w:p>
      </w:sdtContent>
    </w:sdt>
    <w:p w14:paraId="1BAAFFFD" w14:textId="1FFEB910" w:rsidR="00E934A3" w:rsidRPr="00E934A3" w:rsidRDefault="00E934A3" w:rsidP="00E934A3">
      <w:pPr>
        <w:ind w:left="1080"/>
        <w:rPr>
          <w:rFonts w:ascii="Jost*" w:hAnsi="Jost*" w:cs="Calibri"/>
          <w:sz w:val="22"/>
          <w:szCs w:val="22"/>
        </w:rPr>
      </w:pPr>
      <w:r w:rsidRPr="00E934A3">
        <w:rPr>
          <w:rFonts w:ascii="Jost*" w:hAnsi="Jost*" w:cs="Calibri"/>
          <w:sz w:val="22"/>
          <w:szCs w:val="22"/>
        </w:rPr>
        <w:t>(continuing education)</w:t>
      </w:r>
    </w:p>
    <w:sdt>
      <w:sdtPr>
        <w:rPr>
          <w:rFonts w:ascii="Jost*" w:hAnsi="Jost*" w:cs="Calibri"/>
          <w:sz w:val="22"/>
          <w:szCs w:val="22"/>
          <w:u w:val="single"/>
        </w:rPr>
        <w:id w:val="-1795520478"/>
        <w:placeholder>
          <w:docPart w:val="1C16F0E0C73742DF834E1B0B0BB9DA24"/>
        </w:placeholder>
        <w:showingPlcHdr/>
      </w:sdtPr>
      <w:sdtContent>
        <w:p w14:paraId="1E1656CD" w14:textId="6A00E418" w:rsidR="0046139E" w:rsidRPr="0046139E" w:rsidRDefault="0046139E" w:rsidP="00E934A3">
          <w:pPr>
            <w:ind w:left="1080"/>
            <w:rPr>
              <w:rFonts w:ascii="Jost*" w:hAnsi="Jost*" w:cs="Calibri"/>
              <w:sz w:val="22"/>
              <w:szCs w:val="22"/>
              <w:u w:val="single"/>
            </w:rPr>
          </w:pPr>
          <w:r w:rsidRPr="0046139E">
            <w:rPr>
              <w:rStyle w:val="PlaceholderText"/>
              <w:u w:val="single"/>
            </w:rPr>
            <w:t>Click or tap here to enter text.</w:t>
          </w:r>
        </w:p>
      </w:sdtContent>
    </w:sdt>
    <w:p w14:paraId="0A2B4808" w14:textId="71B3E99E" w:rsidR="00E934A3" w:rsidRPr="00E934A3" w:rsidRDefault="00E934A3" w:rsidP="00E934A3">
      <w:pPr>
        <w:ind w:left="1080"/>
        <w:rPr>
          <w:rFonts w:ascii="Jost*" w:hAnsi="Jost*" w:cs="Calibri"/>
          <w:sz w:val="22"/>
          <w:szCs w:val="22"/>
        </w:rPr>
      </w:pPr>
      <w:r w:rsidRPr="00E934A3">
        <w:rPr>
          <w:rFonts w:ascii="Jost*" w:hAnsi="Jost*" w:cs="Calibri"/>
          <w:sz w:val="22"/>
          <w:szCs w:val="22"/>
        </w:rPr>
        <w:t>(other)</w:t>
      </w:r>
    </w:p>
    <w:sdt>
      <w:sdtPr>
        <w:rPr>
          <w:rFonts w:ascii="Jost*" w:hAnsi="Jost*" w:cs="Calibri"/>
          <w:sz w:val="22"/>
          <w:szCs w:val="22"/>
          <w:u w:val="single"/>
        </w:rPr>
        <w:id w:val="-411618250"/>
        <w:placeholder>
          <w:docPart w:val="A8EF23EB472A4B7AAEDB853762BC853D"/>
        </w:placeholder>
        <w:showingPlcHdr/>
      </w:sdtPr>
      <w:sdtContent>
        <w:p w14:paraId="32A72389" w14:textId="2CDD379F" w:rsidR="0046139E" w:rsidRPr="0046139E" w:rsidRDefault="0046139E" w:rsidP="00E934A3">
          <w:pPr>
            <w:ind w:left="1080"/>
            <w:rPr>
              <w:rFonts w:ascii="Jost*" w:hAnsi="Jost*" w:cs="Calibri"/>
              <w:sz w:val="22"/>
              <w:szCs w:val="22"/>
              <w:u w:val="single"/>
            </w:rPr>
          </w:pPr>
          <w:r w:rsidRPr="0046139E">
            <w:rPr>
              <w:rStyle w:val="PlaceholderText"/>
              <w:u w:val="single"/>
            </w:rPr>
            <w:t>Click or tap here to enter text.</w:t>
          </w:r>
        </w:p>
      </w:sdtContent>
    </w:sdt>
    <w:p w14:paraId="39771A72" w14:textId="5A0CA873" w:rsidR="00E934A3" w:rsidRPr="00E934A3" w:rsidRDefault="00E934A3" w:rsidP="00E934A3">
      <w:pPr>
        <w:ind w:left="1080"/>
        <w:rPr>
          <w:rFonts w:ascii="Jost*" w:hAnsi="Jost*" w:cs="Calibri"/>
          <w:sz w:val="22"/>
          <w:szCs w:val="22"/>
        </w:rPr>
      </w:pPr>
      <w:r w:rsidRPr="00E934A3">
        <w:rPr>
          <w:rFonts w:ascii="Jost*" w:hAnsi="Jost*" w:cs="Calibri"/>
          <w:sz w:val="22"/>
          <w:szCs w:val="22"/>
        </w:rPr>
        <w:t>(other)</w:t>
      </w:r>
    </w:p>
    <w:p w14:paraId="293E6274" w14:textId="77777777" w:rsidR="00E934A3" w:rsidRPr="00E934A3" w:rsidRDefault="00E934A3" w:rsidP="00E934A3">
      <w:pPr>
        <w:ind w:firstLine="360"/>
        <w:mirrorIndents/>
        <w:rPr>
          <w:rFonts w:ascii="Jost*" w:hAnsi="Jost*" w:cs="Calibri"/>
          <w:i/>
          <w:sz w:val="22"/>
          <w:szCs w:val="22"/>
        </w:rPr>
      </w:pPr>
    </w:p>
    <w:p w14:paraId="5953CA37" w14:textId="209494D3" w:rsidR="00E934A3" w:rsidRDefault="00E934A3" w:rsidP="00E934A3">
      <w:pPr>
        <w:ind w:firstLine="360"/>
        <w:mirrorIndents/>
        <w:rPr>
          <w:rFonts w:ascii="Jost*" w:hAnsi="Jost*" w:cs="Calibri"/>
          <w:sz w:val="22"/>
          <w:szCs w:val="22"/>
        </w:rPr>
      </w:pPr>
      <w:r w:rsidRPr="00E934A3">
        <w:rPr>
          <w:rFonts w:ascii="Jost*" w:hAnsi="Jost*" w:cs="Calibri"/>
          <w:i/>
          <w:sz w:val="22"/>
          <w:szCs w:val="22"/>
        </w:rPr>
        <w:t xml:space="preserve">To </w:t>
      </w:r>
      <w:r w:rsidR="00A21298">
        <w:rPr>
          <w:rFonts w:ascii="Jost*" w:hAnsi="Jost*" w:cs="Calibri"/>
          <w:i/>
          <w:sz w:val="22"/>
          <w:szCs w:val="22"/>
        </w:rPr>
        <w:t>(name of Local Church)</w:t>
      </w:r>
      <w:r w:rsidR="00E32767">
        <w:rPr>
          <w:rFonts w:ascii="Jost*" w:hAnsi="Jost*" w:cs="Calibri"/>
          <w:i/>
          <w:sz w:val="22"/>
          <w:szCs w:val="22"/>
        </w:rPr>
        <w:t xml:space="preserve"> </w:t>
      </w:r>
      <w:sdt>
        <w:sdtPr>
          <w:rPr>
            <w:rFonts w:ascii="Jost*" w:hAnsi="Jost*" w:cs="Calibri"/>
            <w:i/>
            <w:sz w:val="22"/>
            <w:szCs w:val="22"/>
            <w:u w:val="single"/>
          </w:rPr>
          <w:id w:val="-300158351"/>
          <w:placeholder>
            <w:docPart w:val="C6325F63F23340AFBF0D208DD96F060C"/>
          </w:placeholder>
          <w:showingPlcHdr/>
        </w:sdtPr>
        <w:sdtContent>
          <w:r w:rsidR="00E32767" w:rsidRPr="00E32767">
            <w:rPr>
              <w:rStyle w:val="PlaceholderText"/>
              <w:u w:val="single"/>
            </w:rPr>
            <w:t>Click or tap here to enter text.</w:t>
          </w:r>
        </w:sdtContent>
      </w:sdt>
      <w:r w:rsidRPr="00E32767">
        <w:rPr>
          <w:rFonts w:ascii="Jost*" w:hAnsi="Jost*" w:cs="Calibri"/>
          <w:i/>
          <w:sz w:val="22"/>
          <w:szCs w:val="22"/>
          <w:u w:val="single"/>
        </w:rPr>
        <w:t>,</w:t>
      </w:r>
      <w:r w:rsidRPr="00E934A3">
        <w:rPr>
          <w:rFonts w:ascii="Jost*" w:hAnsi="Jost*" w:cs="Calibri"/>
          <w:i/>
          <w:sz w:val="22"/>
          <w:szCs w:val="22"/>
        </w:rPr>
        <w:t xml:space="preserve"> United Church of Christ:</w:t>
      </w:r>
      <w:r w:rsidRPr="00E934A3">
        <w:rPr>
          <w:rFonts w:ascii="Jost*" w:hAnsi="Jost*" w:cs="Calibri"/>
          <w:sz w:val="22"/>
          <w:szCs w:val="22"/>
        </w:rPr>
        <w:t xml:space="preserve"> </w:t>
      </w:r>
    </w:p>
    <w:p w14:paraId="334E9833" w14:textId="77777777" w:rsidR="00030B8D" w:rsidRPr="00E934A3" w:rsidRDefault="00030B8D" w:rsidP="00E934A3">
      <w:pPr>
        <w:ind w:firstLine="360"/>
        <w:mirrorIndents/>
        <w:rPr>
          <w:rFonts w:ascii="Jost*" w:hAnsi="Jost*" w:cs="Calibri"/>
          <w:sz w:val="22"/>
          <w:szCs w:val="22"/>
        </w:rPr>
      </w:pPr>
    </w:p>
    <w:p w14:paraId="7E818428" w14:textId="7AFB6F5F" w:rsidR="00E934A3" w:rsidRPr="00E934A3" w:rsidRDefault="00E934A3" w:rsidP="00030B8D">
      <w:pPr>
        <w:pStyle w:val="ListParagraph"/>
        <w:numPr>
          <w:ilvl w:val="0"/>
          <w:numId w:val="43"/>
        </w:numPr>
        <w:spacing w:line="276" w:lineRule="auto"/>
        <w:ind w:hanging="360"/>
        <w:jc w:val="both"/>
        <w:rPr>
          <w:rFonts w:ascii="Jost*" w:hAnsi="Jost*" w:cs="Calibri"/>
          <w:sz w:val="22"/>
          <w:szCs w:val="22"/>
        </w:rPr>
      </w:pPr>
      <w:r w:rsidRPr="00E934A3">
        <w:rPr>
          <w:rFonts w:ascii="Jost*" w:hAnsi="Jost*" w:cs="Calibri"/>
          <w:sz w:val="22"/>
          <w:szCs w:val="22"/>
        </w:rPr>
        <w:t xml:space="preserve">Belief in the </w:t>
      </w:r>
      <w:r w:rsidR="00EC72C8">
        <w:rPr>
          <w:rFonts w:ascii="Jost*" w:hAnsi="Jost*" w:cs="Calibri"/>
          <w:sz w:val="22"/>
          <w:szCs w:val="22"/>
        </w:rPr>
        <w:t>L</w:t>
      </w:r>
      <w:r w:rsidRPr="00E934A3">
        <w:rPr>
          <w:rFonts w:ascii="Jost*" w:hAnsi="Jost*" w:cs="Calibri"/>
          <w:sz w:val="22"/>
          <w:szCs w:val="22"/>
        </w:rPr>
        <w:t xml:space="preserve">ocal </w:t>
      </w:r>
      <w:r w:rsidR="00EC72C8">
        <w:rPr>
          <w:rFonts w:ascii="Jost*" w:hAnsi="Jost*" w:cs="Calibri"/>
          <w:sz w:val="22"/>
          <w:szCs w:val="22"/>
        </w:rPr>
        <w:t>C</w:t>
      </w:r>
      <w:r w:rsidRPr="00E934A3">
        <w:rPr>
          <w:rFonts w:ascii="Jost*" w:hAnsi="Jost*" w:cs="Calibri"/>
          <w:sz w:val="22"/>
          <w:szCs w:val="22"/>
        </w:rPr>
        <w:t>hurch as the locus for mission and ministry in the United Church of Christ and thankfulness for your support of</w:t>
      </w:r>
      <w:r w:rsidR="00E32767">
        <w:rPr>
          <w:rFonts w:ascii="Jost*" w:hAnsi="Jost*" w:cs="Calibri"/>
          <w:sz w:val="22"/>
          <w:szCs w:val="22"/>
        </w:rPr>
        <w:t xml:space="preserve"> </w:t>
      </w:r>
      <w:sdt>
        <w:sdtPr>
          <w:rPr>
            <w:rFonts w:ascii="Jost*" w:hAnsi="Jost*" w:cs="Calibri"/>
            <w:sz w:val="22"/>
            <w:szCs w:val="22"/>
            <w:u w:val="single"/>
          </w:rPr>
          <w:id w:val="-319891785"/>
          <w:placeholder>
            <w:docPart w:val="D4BADF5A6F8B44718BFE77BD891E4ADD"/>
          </w:placeholder>
          <w:showingPlcHdr/>
        </w:sdtPr>
        <w:sdtContent>
          <w:r w:rsidR="00E32767" w:rsidRPr="00E32767">
            <w:rPr>
              <w:rStyle w:val="PlaceholderText"/>
              <w:u w:val="single"/>
            </w:rPr>
            <w:t>Click or tap here to enter text.</w:t>
          </w:r>
        </w:sdtContent>
      </w:sdt>
      <w:r w:rsidR="00E32767" w:rsidRPr="00E32767">
        <w:rPr>
          <w:rFonts w:ascii="Jost*" w:hAnsi="Jost*" w:cs="Calibri"/>
          <w:sz w:val="22"/>
          <w:szCs w:val="22"/>
          <w:u w:val="single"/>
        </w:rPr>
        <w:t xml:space="preserve">; </w:t>
      </w:r>
    </w:p>
    <w:p w14:paraId="1E5BEC1A" w14:textId="0EB78EEA" w:rsidR="005F5E65" w:rsidRDefault="00E934A3" w:rsidP="005F5E65">
      <w:pPr>
        <w:pStyle w:val="ListParagraph"/>
        <w:numPr>
          <w:ilvl w:val="0"/>
          <w:numId w:val="43"/>
        </w:numPr>
        <w:spacing w:line="276" w:lineRule="auto"/>
        <w:ind w:hanging="360"/>
        <w:jc w:val="both"/>
        <w:rPr>
          <w:rFonts w:ascii="Jost*" w:hAnsi="Jost*" w:cs="Calibri"/>
          <w:sz w:val="22"/>
          <w:szCs w:val="22"/>
        </w:rPr>
      </w:pPr>
      <w:r w:rsidRPr="00E934A3">
        <w:rPr>
          <w:rFonts w:ascii="Jost*" w:hAnsi="Jost*" w:cs="Calibri"/>
          <w:sz w:val="22"/>
          <w:szCs w:val="22"/>
        </w:rPr>
        <w:lastRenderedPageBreak/>
        <w:t>Appropriate support and oversight of all ministers in three- or four-way covenants with your congregation.</w:t>
      </w:r>
    </w:p>
    <w:p w14:paraId="32F24DB1" w14:textId="77777777" w:rsidR="00EC72C8" w:rsidRDefault="00EC72C8" w:rsidP="00EC72C8">
      <w:pPr>
        <w:pStyle w:val="ListParagraph"/>
        <w:spacing w:line="276" w:lineRule="auto"/>
        <w:jc w:val="both"/>
        <w:rPr>
          <w:rFonts w:ascii="Jost*" w:hAnsi="Jost*" w:cs="Calibri"/>
          <w:sz w:val="22"/>
          <w:szCs w:val="22"/>
        </w:rPr>
      </w:pPr>
    </w:p>
    <w:p w14:paraId="7D19E8AE" w14:textId="6057AB85" w:rsidR="00E934A3" w:rsidRPr="005F5E65" w:rsidRDefault="00E934A3" w:rsidP="005F5E65">
      <w:pPr>
        <w:spacing w:line="276" w:lineRule="auto"/>
        <w:jc w:val="both"/>
        <w:rPr>
          <w:rFonts w:ascii="Jost*" w:hAnsi="Jost*" w:cs="Calibri"/>
          <w:sz w:val="22"/>
          <w:szCs w:val="22"/>
        </w:rPr>
      </w:pPr>
      <w:r w:rsidRPr="005F5E65">
        <w:rPr>
          <w:rFonts w:ascii="Jost*" w:hAnsi="Jost*" w:cs="Calibri"/>
          <w:sz w:val="22"/>
          <w:szCs w:val="22"/>
        </w:rPr>
        <w:t>We trust in God’s presence with us as we seek to be faithful to this covenant:</w:t>
      </w:r>
    </w:p>
    <w:p w14:paraId="757D1ADB" w14:textId="77777777" w:rsidR="00030B8D" w:rsidRPr="00E934A3" w:rsidRDefault="00030B8D" w:rsidP="00E934A3">
      <w:pPr>
        <w:mirrorIndents/>
        <w:jc w:val="both"/>
        <w:rPr>
          <w:rFonts w:ascii="Jost*" w:hAnsi="Jost*" w:cs="Calibri"/>
          <w:sz w:val="22"/>
          <w:szCs w:val="22"/>
        </w:rPr>
      </w:pPr>
    </w:p>
    <w:tbl>
      <w:tblPr>
        <w:tblW w:w="0" w:type="auto"/>
        <w:tblLook w:val="04A0" w:firstRow="1" w:lastRow="0" w:firstColumn="1" w:lastColumn="0" w:noHBand="0" w:noVBand="1"/>
      </w:tblPr>
      <w:tblGrid>
        <w:gridCol w:w="4404"/>
        <w:gridCol w:w="90"/>
        <w:gridCol w:w="179"/>
        <w:gridCol w:w="263"/>
        <w:gridCol w:w="255"/>
        <w:gridCol w:w="1497"/>
        <w:gridCol w:w="1049"/>
        <w:gridCol w:w="237"/>
        <w:gridCol w:w="1386"/>
      </w:tblGrid>
      <w:tr w:rsidR="003B0F48" w14:paraId="0A4E9132" w14:textId="77777777">
        <w:tc>
          <w:tcPr>
            <w:tcW w:w="4518" w:type="dxa"/>
            <w:tcBorders>
              <w:bottom w:val="single" w:sz="4" w:space="0" w:color="auto"/>
            </w:tcBorders>
            <w:shd w:val="clear" w:color="auto" w:fill="auto"/>
          </w:tcPr>
          <w:p w14:paraId="66005A10" w14:textId="77777777" w:rsidR="00E934A3" w:rsidRDefault="00E934A3">
            <w:pPr>
              <w:jc w:val="both"/>
              <w:rPr>
                <w:rFonts w:ascii="Jost*" w:hAnsi="Jost*" w:cs="Calibri"/>
                <w:sz w:val="22"/>
                <w:szCs w:val="22"/>
              </w:rPr>
            </w:pPr>
          </w:p>
        </w:tc>
        <w:tc>
          <w:tcPr>
            <w:tcW w:w="270" w:type="dxa"/>
            <w:gridSpan w:val="2"/>
            <w:shd w:val="clear" w:color="auto" w:fill="auto"/>
          </w:tcPr>
          <w:p w14:paraId="368C0595" w14:textId="77777777" w:rsidR="00E934A3" w:rsidRDefault="00E934A3">
            <w:pPr>
              <w:jc w:val="both"/>
              <w:rPr>
                <w:rFonts w:ascii="Jost*" w:hAnsi="Jost*" w:cs="Calibri"/>
                <w:sz w:val="22"/>
                <w:szCs w:val="22"/>
              </w:rPr>
            </w:pPr>
          </w:p>
        </w:tc>
        <w:sdt>
          <w:sdtPr>
            <w:rPr>
              <w:rFonts w:ascii="Jost*" w:hAnsi="Jost*" w:cs="Calibri"/>
              <w:sz w:val="22"/>
              <w:szCs w:val="22"/>
            </w:rPr>
            <w:id w:val="1132680946"/>
            <w:placeholder>
              <w:docPart w:val="B601C2ABE49F43589CB95C545EABAFF4"/>
            </w:placeholder>
            <w:showingPlcHdr/>
          </w:sdtPr>
          <w:sdtContent>
            <w:tc>
              <w:tcPr>
                <w:tcW w:w="3142" w:type="dxa"/>
                <w:gridSpan w:val="4"/>
                <w:tcBorders>
                  <w:bottom w:val="single" w:sz="4" w:space="0" w:color="auto"/>
                </w:tcBorders>
                <w:shd w:val="clear" w:color="auto" w:fill="auto"/>
              </w:tcPr>
              <w:p w14:paraId="34BF02F1" w14:textId="6DC39F88" w:rsidR="00E934A3" w:rsidRDefault="00CC0A9A">
                <w:pPr>
                  <w:jc w:val="both"/>
                  <w:rPr>
                    <w:rFonts w:ascii="Jost*" w:hAnsi="Jost*" w:cs="Calibri"/>
                    <w:sz w:val="22"/>
                    <w:szCs w:val="22"/>
                  </w:rPr>
                </w:pPr>
                <w:r w:rsidRPr="00754413">
                  <w:rPr>
                    <w:rStyle w:val="PlaceholderText"/>
                  </w:rPr>
                  <w:t>Click or tap here to enter text.</w:t>
                </w:r>
              </w:p>
            </w:tc>
          </w:sdtContent>
        </w:sdt>
        <w:tc>
          <w:tcPr>
            <w:tcW w:w="237" w:type="dxa"/>
            <w:shd w:val="clear" w:color="auto" w:fill="auto"/>
          </w:tcPr>
          <w:p w14:paraId="1EE09AEA" w14:textId="77777777" w:rsidR="00E934A3" w:rsidRDefault="00E934A3">
            <w:pPr>
              <w:jc w:val="both"/>
              <w:rPr>
                <w:rFonts w:ascii="Jost*" w:hAnsi="Jost*" w:cs="Calibri"/>
                <w:sz w:val="22"/>
                <w:szCs w:val="22"/>
              </w:rPr>
            </w:pPr>
          </w:p>
        </w:tc>
        <w:sdt>
          <w:sdtPr>
            <w:rPr>
              <w:rFonts w:ascii="Jost*" w:hAnsi="Jost*" w:cs="Calibri"/>
              <w:sz w:val="22"/>
              <w:szCs w:val="22"/>
            </w:rPr>
            <w:id w:val="1515650238"/>
            <w:placeholder>
              <w:docPart w:val="E2FE8C100ECF4DCE963EE8A3D4B1E410"/>
            </w:placeholder>
            <w:showingPlcHdr/>
          </w:sdtPr>
          <w:sdtContent>
            <w:tc>
              <w:tcPr>
                <w:tcW w:w="1409" w:type="dxa"/>
                <w:tcBorders>
                  <w:bottom w:val="single" w:sz="4" w:space="0" w:color="auto"/>
                </w:tcBorders>
                <w:shd w:val="clear" w:color="auto" w:fill="auto"/>
              </w:tcPr>
              <w:p w14:paraId="29A3C1CD" w14:textId="3A1FC78A" w:rsidR="00E934A3" w:rsidRDefault="00CC0A9A">
                <w:pPr>
                  <w:jc w:val="both"/>
                  <w:rPr>
                    <w:rFonts w:ascii="Jost*" w:hAnsi="Jost*" w:cs="Calibri"/>
                    <w:sz w:val="22"/>
                    <w:szCs w:val="22"/>
                  </w:rPr>
                </w:pPr>
                <w:r w:rsidRPr="00754413">
                  <w:rPr>
                    <w:rStyle w:val="PlaceholderText"/>
                  </w:rPr>
                  <w:t>Click or tap here to enter text.</w:t>
                </w:r>
              </w:p>
            </w:tc>
          </w:sdtContent>
        </w:sdt>
      </w:tr>
      <w:tr w:rsidR="003B0F48" w14:paraId="5C8883AD" w14:textId="77777777">
        <w:tc>
          <w:tcPr>
            <w:tcW w:w="4608" w:type="dxa"/>
            <w:gridSpan w:val="2"/>
            <w:shd w:val="clear" w:color="auto" w:fill="auto"/>
          </w:tcPr>
          <w:p w14:paraId="0324D5BA" w14:textId="77777777" w:rsidR="00E934A3" w:rsidRDefault="00E934A3">
            <w:pPr>
              <w:jc w:val="both"/>
              <w:rPr>
                <w:rFonts w:ascii="Jost*" w:hAnsi="Jost*" w:cs="Calibri"/>
                <w:sz w:val="22"/>
                <w:szCs w:val="22"/>
              </w:rPr>
            </w:pPr>
            <w:r>
              <w:rPr>
                <w:rFonts w:ascii="Jost*" w:hAnsi="Jost*" w:cs="Calibri"/>
                <w:sz w:val="22"/>
                <w:szCs w:val="22"/>
              </w:rPr>
              <w:t>Authorized Minister Signature</w:t>
            </w:r>
          </w:p>
        </w:tc>
        <w:tc>
          <w:tcPr>
            <w:tcW w:w="3559" w:type="dxa"/>
            <w:gridSpan w:val="6"/>
            <w:shd w:val="clear" w:color="auto" w:fill="auto"/>
          </w:tcPr>
          <w:p w14:paraId="3727FAA4" w14:textId="77777777" w:rsidR="00E934A3" w:rsidRDefault="00E934A3">
            <w:pPr>
              <w:jc w:val="both"/>
              <w:rPr>
                <w:rFonts w:ascii="Jost*" w:hAnsi="Jost*" w:cs="Calibri"/>
                <w:sz w:val="22"/>
                <w:szCs w:val="22"/>
              </w:rPr>
            </w:pPr>
            <w:r>
              <w:rPr>
                <w:rFonts w:ascii="Jost*" w:hAnsi="Jost*" w:cs="Calibri"/>
                <w:sz w:val="22"/>
                <w:szCs w:val="22"/>
              </w:rPr>
              <w:t xml:space="preserve"> Authorized Minister Typed Name</w:t>
            </w:r>
          </w:p>
        </w:tc>
        <w:tc>
          <w:tcPr>
            <w:tcW w:w="1409" w:type="dxa"/>
            <w:tcBorders>
              <w:top w:val="single" w:sz="4" w:space="0" w:color="auto"/>
            </w:tcBorders>
            <w:shd w:val="clear" w:color="auto" w:fill="auto"/>
          </w:tcPr>
          <w:p w14:paraId="13C736A8" w14:textId="77777777" w:rsidR="00E934A3" w:rsidRDefault="00E934A3">
            <w:pPr>
              <w:jc w:val="both"/>
              <w:rPr>
                <w:rFonts w:ascii="Jost*" w:hAnsi="Jost*" w:cs="Calibri"/>
                <w:sz w:val="22"/>
                <w:szCs w:val="22"/>
              </w:rPr>
            </w:pPr>
            <w:r>
              <w:rPr>
                <w:rFonts w:ascii="Jost*" w:hAnsi="Jost*" w:cs="Calibri"/>
                <w:sz w:val="22"/>
                <w:szCs w:val="22"/>
              </w:rPr>
              <w:t>Date</w:t>
            </w:r>
          </w:p>
        </w:tc>
      </w:tr>
      <w:tr w:rsidR="003B0F48" w14:paraId="685E6566" w14:textId="77777777">
        <w:tc>
          <w:tcPr>
            <w:tcW w:w="9576" w:type="dxa"/>
            <w:gridSpan w:val="9"/>
            <w:shd w:val="clear" w:color="auto" w:fill="auto"/>
          </w:tcPr>
          <w:p w14:paraId="7C3069F9" w14:textId="77777777" w:rsidR="00E934A3" w:rsidRDefault="00E934A3">
            <w:pPr>
              <w:jc w:val="both"/>
              <w:rPr>
                <w:rFonts w:ascii="Jost*" w:hAnsi="Jost*" w:cs="Calibri"/>
                <w:sz w:val="22"/>
                <w:szCs w:val="22"/>
              </w:rPr>
            </w:pPr>
          </w:p>
        </w:tc>
      </w:tr>
      <w:tr w:rsidR="003B0F48" w14:paraId="20AB6E02" w14:textId="77777777" w:rsidTr="00D008F9">
        <w:tc>
          <w:tcPr>
            <w:tcW w:w="5058" w:type="dxa"/>
            <w:gridSpan w:val="4"/>
            <w:tcBorders>
              <w:bottom w:val="single" w:sz="4" w:space="0" w:color="auto"/>
            </w:tcBorders>
            <w:shd w:val="clear" w:color="auto" w:fill="auto"/>
          </w:tcPr>
          <w:p w14:paraId="0864E249" w14:textId="64F239DB" w:rsidR="00E934A3" w:rsidRDefault="00E934A3">
            <w:pPr>
              <w:jc w:val="both"/>
              <w:rPr>
                <w:rFonts w:ascii="Jost*" w:hAnsi="Jost*" w:cs="Calibri"/>
                <w:sz w:val="22"/>
                <w:szCs w:val="22"/>
              </w:rPr>
            </w:pPr>
          </w:p>
        </w:tc>
        <w:tc>
          <w:tcPr>
            <w:tcW w:w="3109" w:type="dxa"/>
            <w:gridSpan w:val="4"/>
            <w:tcBorders>
              <w:bottom w:val="single" w:sz="4" w:space="0" w:color="auto"/>
            </w:tcBorders>
            <w:shd w:val="clear" w:color="auto" w:fill="auto"/>
          </w:tcPr>
          <w:p w14:paraId="2149B109" w14:textId="77777777" w:rsidR="00E934A3" w:rsidRDefault="00E934A3">
            <w:pPr>
              <w:jc w:val="both"/>
              <w:rPr>
                <w:rFonts w:ascii="Jost*" w:hAnsi="Jost*" w:cs="Calibri"/>
                <w:sz w:val="22"/>
                <w:szCs w:val="22"/>
              </w:rPr>
            </w:pPr>
          </w:p>
        </w:tc>
        <w:sdt>
          <w:sdtPr>
            <w:rPr>
              <w:rFonts w:ascii="Jost*" w:hAnsi="Jost*" w:cs="Calibri"/>
              <w:sz w:val="22"/>
              <w:szCs w:val="22"/>
            </w:rPr>
            <w:id w:val="-822272915"/>
            <w:placeholder>
              <w:docPart w:val="7130B3EF2D9940448F0A9B324CB43374"/>
            </w:placeholder>
            <w:showingPlcHdr/>
          </w:sdtPr>
          <w:sdtContent>
            <w:tc>
              <w:tcPr>
                <w:tcW w:w="1409" w:type="dxa"/>
                <w:tcBorders>
                  <w:bottom w:val="single" w:sz="4" w:space="0" w:color="auto"/>
                </w:tcBorders>
                <w:shd w:val="clear" w:color="auto" w:fill="auto"/>
              </w:tcPr>
              <w:p w14:paraId="231967AF" w14:textId="6050D169" w:rsidR="00E934A3" w:rsidRDefault="00CC0A9A">
                <w:pPr>
                  <w:jc w:val="both"/>
                  <w:rPr>
                    <w:rFonts w:ascii="Jost*" w:hAnsi="Jost*" w:cs="Calibri"/>
                    <w:sz w:val="22"/>
                    <w:szCs w:val="22"/>
                  </w:rPr>
                </w:pPr>
                <w:r w:rsidRPr="00754413">
                  <w:rPr>
                    <w:rStyle w:val="PlaceholderText"/>
                  </w:rPr>
                  <w:t>Click or tap here to enter text.</w:t>
                </w:r>
              </w:p>
            </w:tc>
          </w:sdtContent>
        </w:sdt>
      </w:tr>
      <w:tr w:rsidR="003B0F48" w14:paraId="4B5EE76A" w14:textId="77777777" w:rsidTr="00D008F9">
        <w:tc>
          <w:tcPr>
            <w:tcW w:w="8167" w:type="dxa"/>
            <w:gridSpan w:val="8"/>
            <w:tcBorders>
              <w:top w:val="single" w:sz="4" w:space="0" w:color="auto"/>
            </w:tcBorders>
            <w:shd w:val="clear" w:color="auto" w:fill="auto"/>
          </w:tcPr>
          <w:p w14:paraId="6BA7F680" w14:textId="6F3730C8" w:rsidR="00E934A3" w:rsidRDefault="00E934A3">
            <w:pPr>
              <w:jc w:val="both"/>
              <w:rPr>
                <w:rFonts w:ascii="Jost*" w:hAnsi="Jost*" w:cs="Calibri"/>
                <w:sz w:val="22"/>
                <w:szCs w:val="22"/>
              </w:rPr>
            </w:pPr>
            <w:r>
              <w:rPr>
                <w:rFonts w:ascii="Jost*" w:hAnsi="Jost*" w:cs="Calibri"/>
                <w:sz w:val="22"/>
                <w:szCs w:val="22"/>
              </w:rPr>
              <w:t xml:space="preserve">President Signature </w:t>
            </w:r>
            <w:r w:rsidR="00EC72C8">
              <w:rPr>
                <w:rFonts w:ascii="Jost*" w:hAnsi="Jost*" w:cs="Calibri"/>
                <w:sz w:val="22"/>
                <w:szCs w:val="22"/>
              </w:rPr>
              <w:t>(print name next to signature)</w:t>
            </w:r>
          </w:p>
        </w:tc>
        <w:tc>
          <w:tcPr>
            <w:tcW w:w="1409" w:type="dxa"/>
            <w:shd w:val="clear" w:color="auto" w:fill="auto"/>
          </w:tcPr>
          <w:p w14:paraId="25A87A0C" w14:textId="77777777" w:rsidR="00E934A3" w:rsidRDefault="00E934A3">
            <w:pPr>
              <w:jc w:val="both"/>
              <w:rPr>
                <w:rFonts w:ascii="Jost*" w:hAnsi="Jost*" w:cs="Calibri"/>
                <w:sz w:val="22"/>
                <w:szCs w:val="22"/>
              </w:rPr>
            </w:pPr>
            <w:r>
              <w:rPr>
                <w:rFonts w:ascii="Jost*" w:hAnsi="Jost*" w:cs="Calibri"/>
                <w:sz w:val="22"/>
                <w:szCs w:val="22"/>
              </w:rPr>
              <w:t>Date</w:t>
            </w:r>
          </w:p>
        </w:tc>
      </w:tr>
      <w:tr w:rsidR="003B0F48" w14:paraId="50136C68" w14:textId="77777777">
        <w:tc>
          <w:tcPr>
            <w:tcW w:w="9576" w:type="dxa"/>
            <w:gridSpan w:val="9"/>
            <w:shd w:val="clear" w:color="auto" w:fill="auto"/>
          </w:tcPr>
          <w:p w14:paraId="12E0AB2C" w14:textId="77777777" w:rsidR="00E934A3" w:rsidRDefault="00E934A3">
            <w:pPr>
              <w:jc w:val="both"/>
              <w:rPr>
                <w:rFonts w:ascii="Jost*" w:hAnsi="Jost*" w:cs="Calibri"/>
                <w:sz w:val="22"/>
                <w:szCs w:val="22"/>
              </w:rPr>
            </w:pPr>
          </w:p>
        </w:tc>
      </w:tr>
      <w:tr w:rsidR="003B0F48" w14:paraId="782EA590" w14:textId="77777777" w:rsidTr="00D008F9">
        <w:tc>
          <w:tcPr>
            <w:tcW w:w="5058" w:type="dxa"/>
            <w:gridSpan w:val="4"/>
            <w:tcBorders>
              <w:bottom w:val="single" w:sz="4" w:space="0" w:color="auto"/>
            </w:tcBorders>
            <w:shd w:val="clear" w:color="auto" w:fill="auto"/>
          </w:tcPr>
          <w:p w14:paraId="1432BF2E" w14:textId="77777777" w:rsidR="00E934A3" w:rsidRDefault="00E934A3">
            <w:pPr>
              <w:jc w:val="both"/>
              <w:rPr>
                <w:rFonts w:ascii="Jost*" w:hAnsi="Jost*" w:cs="Calibri"/>
                <w:sz w:val="22"/>
                <w:szCs w:val="22"/>
              </w:rPr>
            </w:pPr>
          </w:p>
        </w:tc>
        <w:tc>
          <w:tcPr>
            <w:tcW w:w="255" w:type="dxa"/>
            <w:tcBorders>
              <w:bottom w:val="single" w:sz="4" w:space="0" w:color="auto"/>
            </w:tcBorders>
            <w:shd w:val="clear" w:color="auto" w:fill="auto"/>
          </w:tcPr>
          <w:p w14:paraId="79DD02AD" w14:textId="77777777" w:rsidR="00E934A3" w:rsidRDefault="00E934A3">
            <w:pPr>
              <w:jc w:val="both"/>
              <w:rPr>
                <w:rFonts w:ascii="Jost*" w:hAnsi="Jost*" w:cs="Calibri"/>
                <w:sz w:val="22"/>
                <w:szCs w:val="22"/>
              </w:rPr>
            </w:pPr>
          </w:p>
        </w:tc>
        <w:tc>
          <w:tcPr>
            <w:tcW w:w="1535" w:type="dxa"/>
            <w:tcBorders>
              <w:bottom w:val="single" w:sz="4" w:space="0" w:color="auto"/>
            </w:tcBorders>
            <w:shd w:val="clear" w:color="auto" w:fill="auto"/>
          </w:tcPr>
          <w:p w14:paraId="2EBCA52E" w14:textId="77777777" w:rsidR="00E934A3" w:rsidRDefault="00E934A3">
            <w:pPr>
              <w:jc w:val="both"/>
              <w:rPr>
                <w:rFonts w:ascii="Jost*" w:hAnsi="Jost*" w:cs="Calibri"/>
                <w:sz w:val="22"/>
                <w:szCs w:val="22"/>
              </w:rPr>
            </w:pPr>
          </w:p>
        </w:tc>
        <w:tc>
          <w:tcPr>
            <w:tcW w:w="1319" w:type="dxa"/>
            <w:gridSpan w:val="2"/>
            <w:tcBorders>
              <w:bottom w:val="single" w:sz="4" w:space="0" w:color="auto"/>
            </w:tcBorders>
            <w:shd w:val="clear" w:color="auto" w:fill="auto"/>
          </w:tcPr>
          <w:p w14:paraId="161992C8" w14:textId="77777777" w:rsidR="00E934A3" w:rsidRDefault="00E934A3">
            <w:pPr>
              <w:jc w:val="both"/>
              <w:rPr>
                <w:rFonts w:ascii="Jost*" w:hAnsi="Jost*" w:cs="Calibri"/>
                <w:sz w:val="22"/>
                <w:szCs w:val="22"/>
              </w:rPr>
            </w:pPr>
          </w:p>
        </w:tc>
        <w:sdt>
          <w:sdtPr>
            <w:rPr>
              <w:rFonts w:ascii="Jost*" w:hAnsi="Jost*" w:cs="Calibri"/>
              <w:sz w:val="22"/>
              <w:szCs w:val="22"/>
            </w:rPr>
            <w:id w:val="1132137253"/>
            <w:placeholder>
              <w:docPart w:val="2E9C0511DC5A43D7AA00CB0C48BDC6CB"/>
            </w:placeholder>
            <w:showingPlcHdr/>
          </w:sdtPr>
          <w:sdtContent>
            <w:tc>
              <w:tcPr>
                <w:tcW w:w="1409" w:type="dxa"/>
                <w:tcBorders>
                  <w:bottom w:val="single" w:sz="4" w:space="0" w:color="auto"/>
                </w:tcBorders>
                <w:shd w:val="clear" w:color="auto" w:fill="auto"/>
              </w:tcPr>
              <w:p w14:paraId="6E20B78E" w14:textId="6151F94B" w:rsidR="00E934A3" w:rsidRDefault="00CC0A9A">
                <w:pPr>
                  <w:jc w:val="both"/>
                  <w:rPr>
                    <w:rFonts w:ascii="Jost*" w:hAnsi="Jost*" w:cs="Calibri"/>
                    <w:sz w:val="22"/>
                    <w:szCs w:val="22"/>
                  </w:rPr>
                </w:pPr>
                <w:r w:rsidRPr="00754413">
                  <w:rPr>
                    <w:rStyle w:val="PlaceholderText"/>
                  </w:rPr>
                  <w:t>Click or tap here to enter text.</w:t>
                </w:r>
              </w:p>
            </w:tc>
          </w:sdtContent>
        </w:sdt>
      </w:tr>
      <w:tr w:rsidR="003B0F48" w14:paraId="23C9F43B" w14:textId="77777777" w:rsidTr="00D008F9">
        <w:tc>
          <w:tcPr>
            <w:tcW w:w="8167" w:type="dxa"/>
            <w:gridSpan w:val="8"/>
            <w:tcBorders>
              <w:top w:val="single" w:sz="4" w:space="0" w:color="auto"/>
            </w:tcBorders>
            <w:shd w:val="clear" w:color="auto" w:fill="auto"/>
          </w:tcPr>
          <w:p w14:paraId="67F2EC91" w14:textId="77777777" w:rsidR="00EC72C8" w:rsidRDefault="00E934A3">
            <w:pPr>
              <w:jc w:val="both"/>
              <w:rPr>
                <w:rFonts w:ascii="Jost*" w:hAnsi="Jost*" w:cs="Calibri"/>
                <w:sz w:val="22"/>
                <w:szCs w:val="22"/>
              </w:rPr>
            </w:pPr>
            <w:r>
              <w:rPr>
                <w:rFonts w:ascii="Jost*" w:hAnsi="Jost*" w:cs="Calibri"/>
                <w:sz w:val="22"/>
                <w:szCs w:val="22"/>
              </w:rPr>
              <w:t>Association</w:t>
            </w:r>
            <w:r w:rsidR="00F56A54">
              <w:rPr>
                <w:rFonts w:ascii="Jost*" w:hAnsi="Jost*" w:cs="Calibri"/>
                <w:sz w:val="22"/>
                <w:szCs w:val="22"/>
              </w:rPr>
              <w:t xml:space="preserve"> or C</w:t>
            </w:r>
            <w:r w:rsidR="00EC72C8">
              <w:rPr>
                <w:rFonts w:ascii="Jost*" w:hAnsi="Jost*" w:cs="Calibri"/>
                <w:sz w:val="22"/>
                <w:szCs w:val="22"/>
              </w:rPr>
              <w:t>onference Acting as An Association</w:t>
            </w:r>
            <w:r>
              <w:rPr>
                <w:rFonts w:ascii="Jost*" w:hAnsi="Jost*" w:cs="Calibri"/>
                <w:sz w:val="22"/>
                <w:szCs w:val="22"/>
              </w:rPr>
              <w:t xml:space="preserve"> Representative Signature</w:t>
            </w:r>
            <w:r w:rsidR="00EC72C8">
              <w:rPr>
                <w:rFonts w:ascii="Jost*" w:hAnsi="Jost*" w:cs="Calibri"/>
                <w:sz w:val="22"/>
                <w:szCs w:val="22"/>
              </w:rPr>
              <w:t xml:space="preserve"> </w:t>
            </w:r>
          </w:p>
          <w:p w14:paraId="30928391" w14:textId="2ECC1FF6" w:rsidR="00E934A3" w:rsidRDefault="00EC72C8">
            <w:pPr>
              <w:jc w:val="both"/>
              <w:rPr>
                <w:rFonts w:ascii="Jost*" w:hAnsi="Jost*" w:cs="Calibri"/>
                <w:sz w:val="22"/>
                <w:szCs w:val="22"/>
              </w:rPr>
            </w:pPr>
            <w:r>
              <w:rPr>
                <w:rFonts w:ascii="Jost*" w:hAnsi="Jost*" w:cs="Calibri"/>
                <w:sz w:val="22"/>
                <w:szCs w:val="22"/>
              </w:rPr>
              <w:t>(print name next to signature)</w:t>
            </w:r>
          </w:p>
        </w:tc>
        <w:tc>
          <w:tcPr>
            <w:tcW w:w="1409" w:type="dxa"/>
            <w:shd w:val="clear" w:color="auto" w:fill="auto"/>
          </w:tcPr>
          <w:p w14:paraId="7FCE2E0F" w14:textId="77777777" w:rsidR="00E934A3" w:rsidRDefault="00E934A3">
            <w:pPr>
              <w:jc w:val="both"/>
              <w:rPr>
                <w:rFonts w:ascii="Jost*" w:hAnsi="Jost*" w:cs="Calibri"/>
                <w:sz w:val="22"/>
                <w:szCs w:val="22"/>
              </w:rPr>
            </w:pPr>
            <w:r>
              <w:rPr>
                <w:rFonts w:ascii="Jost*" w:hAnsi="Jost*" w:cs="Calibri"/>
                <w:sz w:val="22"/>
                <w:szCs w:val="22"/>
              </w:rPr>
              <w:t>Date</w:t>
            </w:r>
          </w:p>
        </w:tc>
      </w:tr>
      <w:tr w:rsidR="003B0F48" w14:paraId="5F048C02" w14:textId="77777777">
        <w:tc>
          <w:tcPr>
            <w:tcW w:w="8167" w:type="dxa"/>
            <w:gridSpan w:val="8"/>
            <w:shd w:val="clear" w:color="auto" w:fill="auto"/>
          </w:tcPr>
          <w:p w14:paraId="15AB3BCD" w14:textId="77777777" w:rsidR="00E934A3" w:rsidRDefault="00E934A3">
            <w:pPr>
              <w:jc w:val="both"/>
              <w:rPr>
                <w:rFonts w:ascii="Jost*" w:hAnsi="Jost*" w:cs="Calibri"/>
                <w:sz w:val="22"/>
                <w:szCs w:val="22"/>
              </w:rPr>
            </w:pPr>
          </w:p>
        </w:tc>
        <w:tc>
          <w:tcPr>
            <w:tcW w:w="1409" w:type="dxa"/>
            <w:shd w:val="clear" w:color="auto" w:fill="auto"/>
          </w:tcPr>
          <w:p w14:paraId="6521DC12" w14:textId="77777777" w:rsidR="00E934A3" w:rsidRDefault="00E934A3">
            <w:pPr>
              <w:jc w:val="both"/>
              <w:rPr>
                <w:rFonts w:ascii="Jost*" w:hAnsi="Jost*" w:cs="Calibri"/>
                <w:sz w:val="22"/>
                <w:szCs w:val="22"/>
              </w:rPr>
            </w:pPr>
          </w:p>
        </w:tc>
      </w:tr>
      <w:tr w:rsidR="003B0F48" w14:paraId="535C729E" w14:textId="77777777">
        <w:tc>
          <w:tcPr>
            <w:tcW w:w="8167" w:type="dxa"/>
            <w:gridSpan w:val="8"/>
            <w:shd w:val="clear" w:color="auto" w:fill="auto"/>
          </w:tcPr>
          <w:p w14:paraId="4C7C1107" w14:textId="77777777" w:rsidR="00E934A3" w:rsidRDefault="00E934A3">
            <w:pPr>
              <w:jc w:val="both"/>
              <w:rPr>
                <w:rFonts w:ascii="Jost*" w:hAnsi="Jost*" w:cs="Calibri"/>
                <w:sz w:val="22"/>
                <w:szCs w:val="22"/>
              </w:rPr>
            </w:pPr>
          </w:p>
        </w:tc>
        <w:tc>
          <w:tcPr>
            <w:tcW w:w="1409" w:type="dxa"/>
            <w:shd w:val="clear" w:color="auto" w:fill="auto"/>
          </w:tcPr>
          <w:p w14:paraId="4EA60D63" w14:textId="77777777" w:rsidR="00E934A3" w:rsidRDefault="00E934A3">
            <w:pPr>
              <w:jc w:val="both"/>
              <w:rPr>
                <w:rFonts w:ascii="Jost*" w:hAnsi="Jost*" w:cs="Calibri"/>
                <w:sz w:val="22"/>
                <w:szCs w:val="22"/>
              </w:rPr>
            </w:pPr>
          </w:p>
        </w:tc>
      </w:tr>
      <w:tr w:rsidR="003B0F48" w14:paraId="62B3422F" w14:textId="77777777">
        <w:tc>
          <w:tcPr>
            <w:tcW w:w="8167" w:type="dxa"/>
            <w:gridSpan w:val="8"/>
            <w:shd w:val="clear" w:color="auto" w:fill="auto"/>
          </w:tcPr>
          <w:p w14:paraId="1CA60792" w14:textId="1E73E346" w:rsidR="00E934A3" w:rsidRDefault="00E934A3">
            <w:pPr>
              <w:jc w:val="both"/>
              <w:rPr>
                <w:rFonts w:ascii="Jost*" w:hAnsi="Jost*" w:cs="Calibri"/>
                <w:sz w:val="22"/>
                <w:szCs w:val="22"/>
              </w:rPr>
            </w:pPr>
            <w:r>
              <w:rPr>
                <w:rFonts w:ascii="Jost*" w:hAnsi="Jost*" w:cs="Calibri"/>
                <w:sz w:val="22"/>
                <w:szCs w:val="22"/>
              </w:rPr>
              <w:t>Received by</w:t>
            </w:r>
            <w:r w:rsidR="00D008F9">
              <w:rPr>
                <w:rFonts w:ascii="Jost*" w:hAnsi="Jost*" w:cs="Calibri"/>
                <w:sz w:val="22"/>
                <w:szCs w:val="22"/>
              </w:rPr>
              <w:t xml:space="preserve"> </w:t>
            </w:r>
            <w:r w:rsidRPr="00D008F9">
              <w:rPr>
                <w:rFonts w:ascii="Jost*" w:hAnsi="Jost*" w:cs="Calibri"/>
                <w:sz w:val="22"/>
                <w:szCs w:val="22"/>
                <w:u w:val="single"/>
              </w:rPr>
              <w:t xml:space="preserve"> </w:t>
            </w:r>
            <w:sdt>
              <w:sdtPr>
                <w:rPr>
                  <w:rFonts w:ascii="Jost*" w:hAnsi="Jost*" w:cs="Calibri"/>
                  <w:sz w:val="22"/>
                  <w:szCs w:val="22"/>
                  <w:u w:val="single"/>
                </w:rPr>
                <w:id w:val="-1467121701"/>
                <w:placeholder>
                  <w:docPart w:val="8C8060BEDB82406690C176DF8615ABDC"/>
                </w:placeholder>
                <w:showingPlcHdr/>
              </w:sdtPr>
              <w:sdtContent>
                <w:r w:rsidR="00D008F9" w:rsidRPr="00D008F9">
                  <w:rPr>
                    <w:rStyle w:val="PlaceholderText"/>
                    <w:u w:val="single"/>
                  </w:rPr>
                  <w:t>Click or tap here to enter text.</w:t>
                </w:r>
              </w:sdtContent>
            </w:sdt>
            <w:r w:rsidRPr="00D008F9">
              <w:rPr>
                <w:rFonts w:ascii="Jost*" w:hAnsi="Jost*" w:cs="Calibri"/>
                <w:sz w:val="22"/>
                <w:szCs w:val="22"/>
                <w:u w:val="single"/>
              </w:rPr>
              <w:t xml:space="preserve"> </w:t>
            </w:r>
            <w:r w:rsidR="00D008F9" w:rsidRPr="00D008F9">
              <w:rPr>
                <w:rFonts w:ascii="Jost*" w:hAnsi="Jost*" w:cs="Calibri"/>
                <w:sz w:val="22"/>
                <w:szCs w:val="22"/>
              </w:rPr>
              <w:t xml:space="preserve"> C</w:t>
            </w:r>
            <w:r>
              <w:rPr>
                <w:rFonts w:ascii="Jost*" w:hAnsi="Jost*" w:cs="Calibri"/>
                <w:sz w:val="22"/>
                <w:szCs w:val="22"/>
              </w:rPr>
              <w:t>onference</w:t>
            </w:r>
          </w:p>
        </w:tc>
        <w:sdt>
          <w:sdtPr>
            <w:rPr>
              <w:rFonts w:ascii="Jost*" w:hAnsi="Jost*" w:cs="Calibri"/>
              <w:sz w:val="22"/>
              <w:szCs w:val="22"/>
            </w:rPr>
            <w:id w:val="-246265505"/>
            <w:placeholder>
              <w:docPart w:val="128BEAA034CC444798F46531A0546C37"/>
            </w:placeholder>
            <w:showingPlcHdr/>
          </w:sdtPr>
          <w:sdtContent>
            <w:tc>
              <w:tcPr>
                <w:tcW w:w="1409" w:type="dxa"/>
                <w:tcBorders>
                  <w:bottom w:val="single" w:sz="4" w:space="0" w:color="auto"/>
                </w:tcBorders>
                <w:shd w:val="clear" w:color="auto" w:fill="auto"/>
              </w:tcPr>
              <w:p w14:paraId="287D1C4B" w14:textId="03A7F7A3" w:rsidR="00E934A3" w:rsidRDefault="00CC0A9A">
                <w:pPr>
                  <w:jc w:val="both"/>
                  <w:rPr>
                    <w:rFonts w:ascii="Jost*" w:hAnsi="Jost*" w:cs="Calibri"/>
                    <w:sz w:val="22"/>
                    <w:szCs w:val="22"/>
                  </w:rPr>
                </w:pPr>
                <w:r w:rsidRPr="00754413">
                  <w:rPr>
                    <w:rStyle w:val="PlaceholderText"/>
                  </w:rPr>
                  <w:t>Click or tap here to enter text.</w:t>
                </w:r>
              </w:p>
            </w:tc>
          </w:sdtContent>
        </w:sdt>
      </w:tr>
      <w:tr w:rsidR="003B0F48" w14:paraId="7BA4F898" w14:textId="77777777">
        <w:tc>
          <w:tcPr>
            <w:tcW w:w="8167" w:type="dxa"/>
            <w:gridSpan w:val="8"/>
            <w:shd w:val="clear" w:color="auto" w:fill="auto"/>
          </w:tcPr>
          <w:p w14:paraId="11FEF638" w14:textId="77777777" w:rsidR="00E934A3" w:rsidRDefault="00E934A3">
            <w:pPr>
              <w:jc w:val="both"/>
              <w:rPr>
                <w:rFonts w:ascii="Jost*" w:hAnsi="Jost*" w:cs="Calibri"/>
                <w:sz w:val="22"/>
                <w:szCs w:val="22"/>
              </w:rPr>
            </w:pPr>
          </w:p>
        </w:tc>
        <w:tc>
          <w:tcPr>
            <w:tcW w:w="1409" w:type="dxa"/>
            <w:tcBorders>
              <w:top w:val="single" w:sz="4" w:space="0" w:color="auto"/>
            </w:tcBorders>
            <w:shd w:val="clear" w:color="auto" w:fill="auto"/>
          </w:tcPr>
          <w:p w14:paraId="7D388075" w14:textId="77777777" w:rsidR="00E934A3" w:rsidRDefault="00E934A3">
            <w:pPr>
              <w:jc w:val="both"/>
              <w:rPr>
                <w:rFonts w:ascii="Jost*" w:hAnsi="Jost*" w:cs="Calibri"/>
                <w:sz w:val="22"/>
                <w:szCs w:val="22"/>
              </w:rPr>
            </w:pPr>
            <w:r>
              <w:rPr>
                <w:rFonts w:ascii="Jost*" w:hAnsi="Jost*" w:cs="Calibri"/>
                <w:sz w:val="22"/>
                <w:szCs w:val="22"/>
              </w:rPr>
              <w:t>Date</w:t>
            </w:r>
          </w:p>
        </w:tc>
      </w:tr>
    </w:tbl>
    <w:p w14:paraId="4E94DAEF" w14:textId="77777777" w:rsidR="001362CA" w:rsidRPr="00E934A3" w:rsidRDefault="001362CA" w:rsidP="001362CA">
      <w:pPr>
        <w:tabs>
          <w:tab w:val="left" w:pos="6990"/>
        </w:tabs>
        <w:rPr>
          <w:rFonts w:ascii="Jost*" w:hAnsi="Jost*"/>
          <w:sz w:val="22"/>
          <w:szCs w:val="22"/>
        </w:rPr>
      </w:pPr>
      <w:r w:rsidRPr="00E934A3">
        <w:rPr>
          <w:rFonts w:ascii="Jost*" w:hAnsi="Jost*"/>
          <w:sz w:val="22"/>
          <w:szCs w:val="22"/>
        </w:rPr>
        <w:tab/>
      </w:r>
    </w:p>
    <w:sectPr w:rsidR="001362CA" w:rsidRPr="00E934A3" w:rsidSect="003E3448">
      <w:headerReference w:type="default" r:id="rId10"/>
      <w:footerReference w:type="default" r:id="rId11"/>
      <w:pgSz w:w="12240" w:h="15840"/>
      <w:pgMar w:top="1440" w:right="1440" w:bottom="1440" w:left="1440" w:header="446" w:footer="5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E8FA" w14:textId="77777777" w:rsidR="00C821C3" w:rsidRDefault="00C821C3" w:rsidP="001E2AB8">
      <w:r>
        <w:separator/>
      </w:r>
    </w:p>
  </w:endnote>
  <w:endnote w:type="continuationSeparator" w:id="0">
    <w:p w14:paraId="5D215396" w14:textId="77777777" w:rsidR="00C821C3" w:rsidRDefault="00C821C3" w:rsidP="001E2AB8">
      <w:r>
        <w:continuationSeparator/>
      </w:r>
    </w:p>
  </w:endnote>
  <w:endnote w:type="continuationNotice" w:id="1">
    <w:p w14:paraId="5E72C389" w14:textId="77777777" w:rsidR="00C821C3" w:rsidRDefault="00C82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Arial Unicode MS"/>
    <w:charset w:val="01"/>
    <w:family w:val="auto"/>
    <w:pitch w:val="default"/>
  </w:font>
  <w:font w:name="Jost* 600 Semi">
    <w:altName w:val="Calibri"/>
    <w:panose1 w:val="00000000000000000000"/>
    <w:charset w:val="00"/>
    <w:family w:val="auto"/>
    <w:pitch w:val="variable"/>
    <w:sig w:usb0="A00002EF" w:usb1="0000205B" w:usb2="0000001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Jost*">
    <w:altName w:val="Calibri"/>
    <w:panose1 w:val="00000000000000000000"/>
    <w:charset w:val="00"/>
    <w:family w:val="modern"/>
    <w:notTrueType/>
    <w:pitch w:val="variable"/>
    <w:sig w:usb0="A00002EF" w:usb1="0000205B" w:usb2="00000010" w:usb3="00000000" w:csb0="00000097" w:csb1="00000000"/>
  </w:font>
  <w:font w:name="Jost* 400 Book">
    <w:altName w:val="Calibri"/>
    <w:charset w:val="00"/>
    <w:family w:val="auto"/>
    <w:pitch w:val="variable"/>
    <w:sig w:usb0="A00000AF" w:usb1="0000005B" w:usb2="0000001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FBEE" w14:textId="6421E085" w:rsidR="00B754A8" w:rsidRPr="002F37AA" w:rsidRDefault="00FA4672" w:rsidP="003E3448">
    <w:pPr>
      <w:rPr>
        <w:rFonts w:ascii="Jost* 400 Book" w:hAnsi="Jost* 400 Book"/>
        <w:sz w:val="20"/>
        <w:szCs w:val="20"/>
      </w:rPr>
    </w:pPr>
    <w:r>
      <w:rPr>
        <w:noProof/>
      </w:rPr>
      <w:drawing>
        <wp:inline distT="0" distB="0" distL="0" distR="0" wp14:anchorId="2E68E51D" wp14:editId="6E76F1A9">
          <wp:extent cx="5943600" cy="10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1600"/>
                  </a:xfrm>
                  <a:prstGeom prst="rect">
                    <a:avLst/>
                  </a:prstGeom>
                  <a:noFill/>
                  <a:ln>
                    <a:noFill/>
                  </a:ln>
                </pic:spPr>
              </pic:pic>
            </a:graphicData>
          </a:graphic>
        </wp:inline>
      </w:drawing>
    </w:r>
  </w:p>
  <w:tbl>
    <w:tblPr>
      <w:tblW w:w="9360" w:type="dxa"/>
      <w:tblInd w:w="-5" w:type="dxa"/>
      <w:tblLook w:val="04A0" w:firstRow="1" w:lastRow="0" w:firstColumn="1" w:lastColumn="0" w:noHBand="0" w:noVBand="1"/>
    </w:tblPr>
    <w:tblGrid>
      <w:gridCol w:w="3875"/>
      <w:gridCol w:w="5485"/>
    </w:tblGrid>
    <w:tr w:rsidR="00FD49A0" w:rsidRPr="009879AD" w14:paraId="242FA774" w14:textId="77777777" w:rsidTr="009879AD">
      <w:tc>
        <w:tcPr>
          <w:tcW w:w="3875" w:type="dxa"/>
          <w:shd w:val="clear" w:color="auto" w:fill="auto"/>
        </w:tcPr>
        <w:p w14:paraId="6718C668" w14:textId="436FC737" w:rsidR="00FD49A0" w:rsidRPr="001362CA" w:rsidRDefault="009879AD" w:rsidP="001362CA">
          <w:pPr>
            <w:spacing w:before="120"/>
            <w:ind w:right="-720"/>
            <w:rPr>
              <w:rFonts w:ascii="Jost*" w:hAnsi="Jost*"/>
              <w:sz w:val="14"/>
              <w:szCs w:val="14"/>
            </w:rPr>
          </w:pPr>
          <w:r>
            <w:rPr>
              <w:rFonts w:ascii="Jost*" w:hAnsi="Jost*"/>
              <w:sz w:val="14"/>
              <w:szCs w:val="14"/>
            </w:rPr>
            <w:t>Section 2.</w:t>
          </w:r>
          <w:r w:rsidR="00E831EA">
            <w:rPr>
              <w:rFonts w:ascii="Jost*" w:hAnsi="Jost*"/>
              <w:sz w:val="14"/>
              <w:szCs w:val="14"/>
            </w:rPr>
            <w:t>5</w:t>
          </w:r>
          <w:r>
            <w:rPr>
              <w:rFonts w:ascii="Jost*" w:hAnsi="Jost*"/>
              <w:sz w:val="14"/>
              <w:szCs w:val="14"/>
            </w:rPr>
            <w:t xml:space="preserve"> – Calls, Covenants and Endorsements </w:t>
          </w:r>
        </w:p>
      </w:tc>
      <w:tc>
        <w:tcPr>
          <w:tcW w:w="5485" w:type="dxa"/>
          <w:shd w:val="clear" w:color="auto" w:fill="auto"/>
        </w:tcPr>
        <w:p w14:paraId="3C8061AB" w14:textId="2245A7A7" w:rsidR="00FD49A0" w:rsidRPr="009879AD" w:rsidRDefault="00C81EE2" w:rsidP="009879AD">
          <w:pPr>
            <w:tabs>
              <w:tab w:val="right" w:pos="4490"/>
            </w:tabs>
            <w:spacing w:before="120"/>
            <w:jc w:val="right"/>
            <w:rPr>
              <w:rFonts w:ascii="Jost*" w:hAnsi="Jost*"/>
              <w:sz w:val="14"/>
              <w:szCs w:val="14"/>
            </w:rPr>
          </w:pPr>
          <w:r w:rsidRPr="001362CA">
            <w:rPr>
              <w:rFonts w:ascii="Jost*" w:hAnsi="Jost*"/>
              <w:sz w:val="14"/>
              <w:szCs w:val="14"/>
            </w:rPr>
            <w:tab/>
          </w:r>
          <w:r w:rsidR="009879AD" w:rsidRPr="009879AD">
            <w:rPr>
              <w:rFonts w:ascii="Jost*" w:hAnsi="Jost*"/>
              <w:sz w:val="14"/>
              <w:szCs w:val="14"/>
            </w:rPr>
            <w:t>MESA&gt;Documents&gt;Section 3&gt;</w:t>
          </w:r>
          <w:r w:rsidR="00E17305">
            <w:rPr>
              <w:rFonts w:ascii="Jost*" w:hAnsi="Jost*"/>
              <w:sz w:val="14"/>
              <w:szCs w:val="14"/>
            </w:rPr>
            <w:t>DOC</w:t>
          </w:r>
          <w:r w:rsidR="009879AD" w:rsidRPr="009879AD">
            <w:rPr>
              <w:rFonts w:ascii="Jost*" w:hAnsi="Jost*"/>
              <w:sz w:val="14"/>
              <w:szCs w:val="14"/>
            </w:rPr>
            <w:t>&gt;Three-W</w:t>
          </w:r>
          <w:r w:rsidR="009879AD">
            <w:rPr>
              <w:rFonts w:ascii="Jost*" w:hAnsi="Jost*"/>
              <w:sz w:val="14"/>
              <w:szCs w:val="14"/>
            </w:rPr>
            <w:t>ay Covenant Template.</w:t>
          </w:r>
          <w:r w:rsidR="00E17305">
            <w:rPr>
              <w:rFonts w:ascii="Jost*" w:hAnsi="Jost*"/>
              <w:sz w:val="14"/>
              <w:szCs w:val="14"/>
            </w:rPr>
            <w:t>doc</w:t>
          </w:r>
          <w:r w:rsidR="009879AD">
            <w:rPr>
              <w:rFonts w:ascii="Jost*" w:hAnsi="Jost*"/>
              <w:sz w:val="14"/>
              <w:szCs w:val="14"/>
            </w:rPr>
            <w:t xml:space="preserve"> – </w:t>
          </w:r>
          <w:r w:rsidR="00BB51CC">
            <w:rPr>
              <w:rFonts w:ascii="Jost*" w:hAnsi="Jost*"/>
              <w:sz w:val="14"/>
              <w:szCs w:val="14"/>
            </w:rPr>
            <w:t>4/</w:t>
          </w:r>
          <w:r w:rsidR="00B4413D">
            <w:rPr>
              <w:rFonts w:ascii="Jost*" w:hAnsi="Jost*"/>
              <w:sz w:val="14"/>
              <w:szCs w:val="14"/>
            </w:rPr>
            <w:t>11</w:t>
          </w:r>
          <w:r w:rsidR="009879AD">
            <w:rPr>
              <w:rFonts w:ascii="Jost*" w:hAnsi="Jost*"/>
              <w:sz w:val="14"/>
              <w:szCs w:val="14"/>
            </w:rPr>
            <w:t>/2023</w:t>
          </w:r>
        </w:p>
      </w:tc>
    </w:tr>
  </w:tbl>
  <w:p w14:paraId="5337C7CF" w14:textId="77777777" w:rsidR="00B754A8" w:rsidRPr="009879AD" w:rsidRDefault="00B754A8" w:rsidP="00FD49A0">
    <w:pPr>
      <w:spacing w:before="120"/>
      <w:rPr>
        <w:rFonts w:ascii="Jost* 400 Book" w:hAnsi="Jost* 400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9D23E" w14:textId="77777777" w:rsidR="00C821C3" w:rsidRDefault="00C821C3" w:rsidP="001E2AB8">
      <w:r>
        <w:separator/>
      </w:r>
    </w:p>
  </w:footnote>
  <w:footnote w:type="continuationSeparator" w:id="0">
    <w:p w14:paraId="25FADBD7" w14:textId="77777777" w:rsidR="00C821C3" w:rsidRDefault="00C821C3" w:rsidP="001E2AB8">
      <w:r>
        <w:continuationSeparator/>
      </w:r>
    </w:p>
  </w:footnote>
  <w:footnote w:type="continuationNotice" w:id="1">
    <w:p w14:paraId="12AA78E5" w14:textId="77777777" w:rsidR="00C821C3" w:rsidRDefault="00C821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8F94" w14:textId="3AF522C7" w:rsidR="00C81EE2" w:rsidRPr="003C3B3B" w:rsidRDefault="00FA4672" w:rsidP="00573FB3">
    <w:pPr>
      <w:pStyle w:val="Header"/>
      <w:jc w:val="center"/>
      <w:rPr>
        <w:rFonts w:ascii="Jost* 400 Book" w:hAnsi="Jost* 400 Book"/>
      </w:rPr>
    </w:pPr>
    <w:r>
      <w:rPr>
        <w:noProof/>
      </w:rPr>
      <w:drawing>
        <wp:inline distT="0" distB="0" distL="0" distR="0" wp14:anchorId="6B978226" wp14:editId="38F21AA6">
          <wp:extent cx="5943600" cy="10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1600"/>
                  </a:xfrm>
                  <a:prstGeom prst="rect">
                    <a:avLst/>
                  </a:prstGeom>
                  <a:noFill/>
                  <a:ln>
                    <a:noFill/>
                  </a:ln>
                </pic:spPr>
              </pic:pic>
            </a:graphicData>
          </a:graphic>
        </wp:inline>
      </w:drawing>
    </w:r>
  </w:p>
  <w:tbl>
    <w:tblPr>
      <w:tblW w:w="0" w:type="auto"/>
      <w:tblLook w:val="04A0" w:firstRow="1" w:lastRow="0" w:firstColumn="1" w:lastColumn="0" w:noHBand="0" w:noVBand="1"/>
    </w:tblPr>
    <w:tblGrid>
      <w:gridCol w:w="3116"/>
      <w:gridCol w:w="3117"/>
      <w:gridCol w:w="3117"/>
    </w:tblGrid>
    <w:tr w:rsidR="00C81EE2" w14:paraId="1D933B0C" w14:textId="77777777" w:rsidTr="001362CA">
      <w:tc>
        <w:tcPr>
          <w:tcW w:w="3116" w:type="dxa"/>
          <w:shd w:val="clear" w:color="auto" w:fill="auto"/>
        </w:tcPr>
        <w:p w14:paraId="1C90F596" w14:textId="77777777" w:rsidR="00C81EE2" w:rsidRPr="001362CA" w:rsidRDefault="00C81EE2" w:rsidP="00C81EE2">
          <w:pPr>
            <w:pStyle w:val="Header"/>
            <w:rPr>
              <w:rFonts w:ascii="Jost*" w:hAnsi="Jost*"/>
              <w:sz w:val="20"/>
              <w:szCs w:val="20"/>
            </w:rPr>
          </w:pPr>
          <w:r w:rsidRPr="001362CA">
            <w:rPr>
              <w:rFonts w:ascii="Jost*" w:hAnsi="Jost*"/>
              <w:sz w:val="20"/>
              <w:szCs w:val="20"/>
            </w:rPr>
            <w:t>Section 3 Resource</w:t>
          </w:r>
        </w:p>
      </w:tc>
      <w:tc>
        <w:tcPr>
          <w:tcW w:w="3117" w:type="dxa"/>
          <w:shd w:val="clear" w:color="auto" w:fill="auto"/>
        </w:tcPr>
        <w:p w14:paraId="002A46A6" w14:textId="77777777" w:rsidR="00C81EE2" w:rsidRPr="001362CA" w:rsidRDefault="00C81EE2" w:rsidP="001362CA">
          <w:pPr>
            <w:pStyle w:val="Header"/>
            <w:jc w:val="center"/>
            <w:rPr>
              <w:rFonts w:ascii="Jost*" w:hAnsi="Jost*"/>
              <w:b/>
              <w:bCs/>
              <w:sz w:val="20"/>
              <w:szCs w:val="20"/>
            </w:rPr>
          </w:pPr>
          <w:r w:rsidRPr="001362CA">
            <w:rPr>
              <w:rFonts w:ascii="Jost*" w:hAnsi="Jost*"/>
              <w:b/>
              <w:bCs/>
              <w:sz w:val="20"/>
              <w:szCs w:val="20"/>
            </w:rPr>
            <w:fldChar w:fldCharType="begin"/>
          </w:r>
          <w:r w:rsidRPr="001362CA">
            <w:rPr>
              <w:rFonts w:ascii="Jost*" w:hAnsi="Jost*"/>
              <w:b/>
              <w:bCs/>
              <w:sz w:val="20"/>
              <w:szCs w:val="20"/>
            </w:rPr>
            <w:instrText xml:space="preserve"> PAGE   \* MERGEFORMAT </w:instrText>
          </w:r>
          <w:r w:rsidRPr="001362CA">
            <w:rPr>
              <w:rFonts w:ascii="Jost*" w:hAnsi="Jost*"/>
              <w:b/>
              <w:bCs/>
              <w:sz w:val="20"/>
              <w:szCs w:val="20"/>
            </w:rPr>
            <w:fldChar w:fldCharType="separate"/>
          </w:r>
          <w:r w:rsidRPr="001362CA">
            <w:rPr>
              <w:rFonts w:ascii="Jost*" w:hAnsi="Jost*"/>
              <w:b/>
              <w:bCs/>
              <w:noProof/>
              <w:sz w:val="20"/>
              <w:szCs w:val="20"/>
            </w:rPr>
            <w:t>1</w:t>
          </w:r>
          <w:r w:rsidRPr="001362CA">
            <w:rPr>
              <w:rFonts w:ascii="Jost*" w:hAnsi="Jost*"/>
              <w:b/>
              <w:bCs/>
              <w:noProof/>
              <w:sz w:val="20"/>
              <w:szCs w:val="20"/>
            </w:rPr>
            <w:fldChar w:fldCharType="end"/>
          </w:r>
        </w:p>
      </w:tc>
      <w:tc>
        <w:tcPr>
          <w:tcW w:w="3117" w:type="dxa"/>
          <w:shd w:val="clear" w:color="auto" w:fill="auto"/>
        </w:tcPr>
        <w:p w14:paraId="70E508E5" w14:textId="77777777" w:rsidR="00C81EE2" w:rsidRPr="001362CA" w:rsidRDefault="00C81EE2" w:rsidP="001362CA">
          <w:pPr>
            <w:pStyle w:val="Header"/>
            <w:jc w:val="right"/>
            <w:rPr>
              <w:rFonts w:ascii="Jost*" w:hAnsi="Jost*"/>
              <w:sz w:val="20"/>
              <w:szCs w:val="20"/>
            </w:rPr>
          </w:pPr>
          <w:r w:rsidRPr="001362CA">
            <w:rPr>
              <w:rFonts w:ascii="Jost*" w:hAnsi="Jost*"/>
              <w:sz w:val="20"/>
              <w:szCs w:val="20"/>
            </w:rPr>
            <w:t>Manual o</w:t>
          </w:r>
          <w:r w:rsidRPr="001362CA">
            <w:rPr>
              <w:rFonts w:ascii="Jost*" w:hAnsi="Jost*"/>
              <w:bCs/>
              <w:sz w:val="20"/>
              <w:szCs w:val="20"/>
            </w:rPr>
            <w:t>n Ministry</w:t>
          </w:r>
        </w:p>
      </w:tc>
    </w:tr>
  </w:tbl>
  <w:p w14:paraId="344CF4FB" w14:textId="77777777" w:rsidR="00B754A8" w:rsidRPr="001362CA" w:rsidRDefault="00B754A8" w:rsidP="008037E0">
    <w:pPr>
      <w:pStyle w:val="Header"/>
      <w:rPr>
        <w:rFonts w:ascii="Jost* 600 Semi" w:hAnsi="Jost* 600 Semi"/>
        <w:b/>
        <w:bCs/>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F68"/>
    <w:multiLevelType w:val="hybridMultilevel"/>
    <w:tmpl w:val="E54083DA"/>
    <w:lvl w:ilvl="0" w:tplc="04090003">
      <w:start w:val="1"/>
      <w:numFmt w:val="bullet"/>
      <w:lvlText w:val="o"/>
      <w:lvlJc w:val="left"/>
      <w:pPr>
        <w:ind w:left="1032" w:hanging="360"/>
      </w:pPr>
      <w:rPr>
        <w:rFonts w:ascii="Courier New" w:hAnsi="Courier New" w:cs="Courier New"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 w15:restartNumberingAfterBreak="0">
    <w:nsid w:val="021E599B"/>
    <w:multiLevelType w:val="hybridMultilevel"/>
    <w:tmpl w:val="E2AC93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D2B09"/>
    <w:multiLevelType w:val="hybridMultilevel"/>
    <w:tmpl w:val="7E8E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02EEE"/>
    <w:multiLevelType w:val="hybridMultilevel"/>
    <w:tmpl w:val="8EC8F190"/>
    <w:lvl w:ilvl="0" w:tplc="C28C252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E6DBB"/>
    <w:multiLevelType w:val="hybridMultilevel"/>
    <w:tmpl w:val="BD6EB5D6"/>
    <w:lvl w:ilvl="0" w:tplc="5C12B7A0">
      <w:start w:val="1"/>
      <w:numFmt w:val="bullet"/>
      <w:lvlText w:val=""/>
      <w:lvlJc w:val="left"/>
      <w:rPr>
        <w:rFonts w:ascii="Webdings" w:hAnsi="Webdings" w:hint="default"/>
        <w:color w:val="4F81BD"/>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5" w15:restartNumberingAfterBreak="0">
    <w:nsid w:val="0C8739F5"/>
    <w:multiLevelType w:val="hybridMultilevel"/>
    <w:tmpl w:val="6AB8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84AE0"/>
    <w:multiLevelType w:val="hybridMultilevel"/>
    <w:tmpl w:val="69BCE320"/>
    <w:lvl w:ilvl="0" w:tplc="C068E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0252C"/>
    <w:multiLevelType w:val="hybridMultilevel"/>
    <w:tmpl w:val="F7A87DD0"/>
    <w:lvl w:ilvl="0" w:tplc="FFFFFFFF">
      <w:start w:val="1"/>
      <w:numFmt w:val="bullet"/>
      <w:lvlText w:val=""/>
      <w:lvlJc w:val="left"/>
      <w:pPr>
        <w:ind w:left="360" w:hanging="360"/>
      </w:pPr>
      <w:rPr>
        <w:rFonts w:ascii="Wingdings" w:hAnsi="Wingdings" w:hint="default"/>
        <w:color w:val="4472C4" w:themeColor="accent1"/>
      </w:rPr>
    </w:lvl>
    <w:lvl w:ilvl="1" w:tplc="FFFFFFFF">
      <w:start w:val="1"/>
      <w:numFmt w:val="bullet"/>
      <w:lvlText w:val="o"/>
      <w:lvlJc w:val="left"/>
      <w:pPr>
        <w:ind w:left="1080" w:hanging="360"/>
      </w:pPr>
      <w:rPr>
        <w:rFonts w:ascii="Courier New" w:hAnsi="Courier New" w:cs="Courier New" w:hint="default"/>
      </w:rPr>
    </w:lvl>
    <w:lvl w:ilvl="2" w:tplc="E14CBA04">
      <w:start w:val="1"/>
      <w:numFmt w:val="bullet"/>
      <w:lvlText w:val=""/>
      <w:lvlJc w:val="left"/>
      <w:pPr>
        <w:ind w:left="1080" w:hanging="360"/>
      </w:pPr>
      <w:rPr>
        <w:rFonts w:ascii="Wingdings" w:hAnsi="Wingdings" w:hint="default"/>
        <w:color w:val="4472C4" w:themeColor="accent1"/>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3B00ABD"/>
    <w:multiLevelType w:val="hybridMultilevel"/>
    <w:tmpl w:val="7E8EAA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637CFE"/>
    <w:multiLevelType w:val="hybridMultilevel"/>
    <w:tmpl w:val="BCAC81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B4FAD"/>
    <w:multiLevelType w:val="multilevel"/>
    <w:tmpl w:val="C9681F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3873999"/>
    <w:multiLevelType w:val="hybridMultilevel"/>
    <w:tmpl w:val="E75A2020"/>
    <w:lvl w:ilvl="0" w:tplc="E14CBA04">
      <w:start w:val="1"/>
      <w:numFmt w:val="bullet"/>
      <w:lvlText w:val=""/>
      <w:lvlJc w:val="left"/>
      <w:pPr>
        <w:ind w:left="360" w:hanging="360"/>
      </w:pPr>
      <w:rPr>
        <w:rFonts w:ascii="Wingdings" w:hAnsi="Wingdings" w:hint="default"/>
        <w:color w:val="4472C4" w:themeColor="accen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3D424CE"/>
    <w:multiLevelType w:val="hybridMultilevel"/>
    <w:tmpl w:val="38DA90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86F79"/>
    <w:multiLevelType w:val="hybridMultilevel"/>
    <w:tmpl w:val="734C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B6C15"/>
    <w:multiLevelType w:val="hybridMultilevel"/>
    <w:tmpl w:val="4D1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223EF"/>
    <w:multiLevelType w:val="hybridMultilevel"/>
    <w:tmpl w:val="868C3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91A91"/>
    <w:multiLevelType w:val="hybridMultilevel"/>
    <w:tmpl w:val="6AF2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17FF6"/>
    <w:multiLevelType w:val="hybridMultilevel"/>
    <w:tmpl w:val="2586D0A0"/>
    <w:lvl w:ilvl="0" w:tplc="3EA49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2C66E8"/>
    <w:multiLevelType w:val="hybridMultilevel"/>
    <w:tmpl w:val="38FEEA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6D7FF7"/>
    <w:multiLevelType w:val="hybridMultilevel"/>
    <w:tmpl w:val="E6F61080"/>
    <w:lvl w:ilvl="0" w:tplc="B9348DBC">
      <w:start w:val="1"/>
      <w:numFmt w:val="bullet"/>
      <w:lvlText w:val=""/>
      <w:lvlJc w:val="left"/>
      <w:rPr>
        <w:rFonts w:ascii="Wingdings" w:hAnsi="Wingdings" w:hint="default"/>
        <w:color w:val="4472C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15F63"/>
    <w:multiLevelType w:val="hybridMultilevel"/>
    <w:tmpl w:val="4928FFFC"/>
    <w:lvl w:ilvl="0" w:tplc="E14CBA04">
      <w:start w:val="1"/>
      <w:numFmt w:val="bullet"/>
      <w:lvlText w:val=""/>
      <w:lvlJc w:val="left"/>
      <w:pPr>
        <w:ind w:left="360" w:hanging="360"/>
      </w:pPr>
      <w:rPr>
        <w:rFonts w:ascii="Wingdings" w:hAnsi="Wingdings" w:hint="default"/>
        <w:color w:val="4472C4" w:themeColor="accen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AD268B"/>
    <w:multiLevelType w:val="multilevel"/>
    <w:tmpl w:val="C8F62EA0"/>
    <w:lvl w:ilvl="0">
      <w:start w:val="1"/>
      <w:numFmt w:val="bullet"/>
      <w:lvlText w:val=""/>
      <w:lvlJc w:val="left"/>
      <w:rPr>
        <w:rFonts w:ascii="Wingdings" w:hAnsi="Wingdings" w:cs="Symbol" w:hint="default"/>
        <w:color w:val="4472C4"/>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73266D"/>
    <w:multiLevelType w:val="hybridMultilevel"/>
    <w:tmpl w:val="BF387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8E60C4"/>
    <w:multiLevelType w:val="hybridMultilevel"/>
    <w:tmpl w:val="17EAC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F975F3"/>
    <w:multiLevelType w:val="hybridMultilevel"/>
    <w:tmpl w:val="696CE3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6160E"/>
    <w:multiLevelType w:val="hybridMultilevel"/>
    <w:tmpl w:val="B9A69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03034"/>
    <w:multiLevelType w:val="hybridMultilevel"/>
    <w:tmpl w:val="2A08FEDC"/>
    <w:lvl w:ilvl="0" w:tplc="44AE3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A575C"/>
    <w:multiLevelType w:val="hybridMultilevel"/>
    <w:tmpl w:val="46C46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4E074C"/>
    <w:multiLevelType w:val="hybridMultilevel"/>
    <w:tmpl w:val="48149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7D0F5A"/>
    <w:multiLevelType w:val="hybridMultilevel"/>
    <w:tmpl w:val="5A6C5080"/>
    <w:lvl w:ilvl="0" w:tplc="E14CBA04">
      <w:start w:val="1"/>
      <w:numFmt w:val="bullet"/>
      <w:lvlText w:val=""/>
      <w:lvlJc w:val="left"/>
      <w:pPr>
        <w:ind w:left="1080" w:hanging="360"/>
      </w:pPr>
      <w:rPr>
        <w:rFonts w:ascii="Wingdings" w:hAnsi="Wingdings" w:hint="default"/>
        <w:color w:val="4472C4" w:themeColor="accent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4E682898"/>
    <w:multiLevelType w:val="hybridMultilevel"/>
    <w:tmpl w:val="05DE91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860F3B"/>
    <w:multiLevelType w:val="hybridMultilevel"/>
    <w:tmpl w:val="D59E8E1E"/>
    <w:lvl w:ilvl="0" w:tplc="04090003">
      <w:start w:val="1"/>
      <w:numFmt w:val="bullet"/>
      <w:lvlText w:val="o"/>
      <w:lvlJc w:val="left"/>
      <w:pPr>
        <w:ind w:left="1032" w:hanging="360"/>
      </w:pPr>
      <w:rPr>
        <w:rFonts w:ascii="Courier New" w:hAnsi="Courier New" w:cs="Courier New"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32" w15:restartNumberingAfterBreak="0">
    <w:nsid w:val="502270EE"/>
    <w:multiLevelType w:val="multilevel"/>
    <w:tmpl w:val="7278DC2C"/>
    <w:lvl w:ilvl="0">
      <w:start w:val="1"/>
      <w:numFmt w:val="bullet"/>
      <w:lvlText w:val=""/>
      <w:lvlJc w:val="left"/>
      <w:rPr>
        <w:rFonts w:ascii="Wingdings" w:hAnsi="Wingdings" w:cs="OpenSymbol" w:hint="default"/>
        <w:color w:val="4472C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530D541F"/>
    <w:multiLevelType w:val="hybridMultilevel"/>
    <w:tmpl w:val="E6BC6AC6"/>
    <w:lvl w:ilvl="0" w:tplc="FBFC752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415F16"/>
    <w:multiLevelType w:val="hybridMultilevel"/>
    <w:tmpl w:val="3CEA6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782018"/>
    <w:multiLevelType w:val="hybridMultilevel"/>
    <w:tmpl w:val="31A4E048"/>
    <w:lvl w:ilvl="0" w:tplc="6C3A6E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354760"/>
    <w:multiLevelType w:val="hybridMultilevel"/>
    <w:tmpl w:val="062C43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90508B"/>
    <w:multiLevelType w:val="hybridMultilevel"/>
    <w:tmpl w:val="3E4E8072"/>
    <w:lvl w:ilvl="0" w:tplc="B9348DBC">
      <w:start w:val="1"/>
      <w:numFmt w:val="bullet"/>
      <w:lvlText w:val=""/>
      <w:lvlJc w:val="left"/>
      <w:rPr>
        <w:rFonts w:ascii="Wingdings" w:hAnsi="Wingdings" w:hint="default"/>
        <w:color w:val="4472C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44130"/>
    <w:multiLevelType w:val="hybridMultilevel"/>
    <w:tmpl w:val="DC6EFA9A"/>
    <w:lvl w:ilvl="0" w:tplc="C52A7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402FC8"/>
    <w:multiLevelType w:val="multilevel"/>
    <w:tmpl w:val="7C540EC0"/>
    <w:lvl w:ilvl="0">
      <w:start w:val="1"/>
      <w:numFmt w:val="bullet"/>
      <w:lvlText w:val=""/>
      <w:lvlJc w:val="left"/>
      <w:rPr>
        <w:rFonts w:ascii="Wingdings" w:hAnsi="Wingdings" w:cs="Symbol" w:hint="default"/>
        <w:color w:val="4472C4"/>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8973F75"/>
    <w:multiLevelType w:val="hybridMultilevel"/>
    <w:tmpl w:val="376C8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DC4D94"/>
    <w:multiLevelType w:val="multilevel"/>
    <w:tmpl w:val="EC90DDE2"/>
    <w:lvl w:ilvl="0">
      <w:start w:val="1"/>
      <w:numFmt w:val="bullet"/>
      <w:lvlText w:val=""/>
      <w:lvlJc w:val="left"/>
      <w:rPr>
        <w:rFonts w:ascii="Wingdings" w:hAnsi="Wingdings" w:cs="Symbol" w:hint="default"/>
        <w:color w:val="4472C4"/>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C24DDC"/>
    <w:multiLevelType w:val="hybridMultilevel"/>
    <w:tmpl w:val="6FE628C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15:restartNumberingAfterBreak="0">
    <w:nsid w:val="6FEE41F0"/>
    <w:multiLevelType w:val="multilevel"/>
    <w:tmpl w:val="C9A2D05E"/>
    <w:lvl w:ilvl="0">
      <w:start w:val="1"/>
      <w:numFmt w:val="bullet"/>
      <w:lvlText w:val=""/>
      <w:lvlJc w:val="left"/>
      <w:rPr>
        <w:rFonts w:ascii="Wingdings" w:hAnsi="Wingdings" w:cs="Symbol" w:hint="default"/>
        <w:color w:val="4472C4"/>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11A4C7B"/>
    <w:multiLevelType w:val="hybridMultilevel"/>
    <w:tmpl w:val="A872B902"/>
    <w:lvl w:ilvl="0" w:tplc="5C12B7A0">
      <w:start w:val="1"/>
      <w:numFmt w:val="bullet"/>
      <w:lvlText w:val=""/>
      <w:lvlJc w:val="left"/>
      <w:rPr>
        <w:rFonts w:ascii="Webdings" w:hAnsi="Webdings" w:hint="default"/>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CE2636"/>
    <w:multiLevelType w:val="hybridMultilevel"/>
    <w:tmpl w:val="DD581CDE"/>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3A8362C"/>
    <w:multiLevelType w:val="hybridMultilevel"/>
    <w:tmpl w:val="DC3A17D6"/>
    <w:lvl w:ilvl="0" w:tplc="04090003">
      <w:start w:val="1"/>
      <w:numFmt w:val="bullet"/>
      <w:lvlText w:val="o"/>
      <w:lvlJc w:val="left"/>
      <w:pPr>
        <w:ind w:left="1032" w:hanging="360"/>
      </w:pPr>
      <w:rPr>
        <w:rFonts w:ascii="Courier New" w:hAnsi="Courier New" w:cs="Courier New"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47" w15:restartNumberingAfterBreak="0">
    <w:nsid w:val="75D23C45"/>
    <w:multiLevelType w:val="hybridMultilevel"/>
    <w:tmpl w:val="D772AE68"/>
    <w:lvl w:ilvl="0" w:tplc="04090003">
      <w:start w:val="1"/>
      <w:numFmt w:val="bullet"/>
      <w:lvlText w:val="o"/>
      <w:lvlJc w:val="left"/>
      <w:pPr>
        <w:ind w:left="1032" w:hanging="360"/>
      </w:pPr>
      <w:rPr>
        <w:rFonts w:ascii="Courier New" w:hAnsi="Courier New" w:cs="Courier New"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48" w15:restartNumberingAfterBreak="0">
    <w:nsid w:val="768E023B"/>
    <w:multiLevelType w:val="hybridMultilevel"/>
    <w:tmpl w:val="63B6B31A"/>
    <w:lvl w:ilvl="0" w:tplc="5C12B7A0">
      <w:start w:val="1"/>
      <w:numFmt w:val="bullet"/>
      <w:lvlText w:val=""/>
      <w:lvlJc w:val="left"/>
      <w:rPr>
        <w:rFonts w:ascii="Webdings" w:hAnsi="Webdings" w:hint="default"/>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8003A1"/>
    <w:multiLevelType w:val="hybridMultilevel"/>
    <w:tmpl w:val="B792E8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9A0602"/>
    <w:multiLevelType w:val="hybridMultilevel"/>
    <w:tmpl w:val="3D9E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6704AD"/>
    <w:multiLevelType w:val="hybridMultilevel"/>
    <w:tmpl w:val="07A6C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6951F2"/>
    <w:multiLevelType w:val="hybridMultilevel"/>
    <w:tmpl w:val="3B78C21E"/>
    <w:lvl w:ilvl="0" w:tplc="0D6A1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026897">
    <w:abstractNumId w:val="38"/>
  </w:num>
  <w:num w:numId="2" w16cid:durableId="1054768624">
    <w:abstractNumId w:val="1"/>
  </w:num>
  <w:num w:numId="3" w16cid:durableId="1088694651">
    <w:abstractNumId w:val="8"/>
  </w:num>
  <w:num w:numId="4" w16cid:durableId="137384221">
    <w:abstractNumId w:val="2"/>
  </w:num>
  <w:num w:numId="5" w16cid:durableId="351035356">
    <w:abstractNumId w:val="33"/>
  </w:num>
  <w:num w:numId="6" w16cid:durableId="1349715037">
    <w:abstractNumId w:val="26"/>
  </w:num>
  <w:num w:numId="7" w16cid:durableId="147282859">
    <w:abstractNumId w:val="45"/>
  </w:num>
  <w:num w:numId="8" w16cid:durableId="91320466">
    <w:abstractNumId w:val="16"/>
  </w:num>
  <w:num w:numId="9" w16cid:durableId="1862622979">
    <w:abstractNumId w:val="5"/>
  </w:num>
  <w:num w:numId="10" w16cid:durableId="1299871067">
    <w:abstractNumId w:val="15"/>
  </w:num>
  <w:num w:numId="11" w16cid:durableId="47193203">
    <w:abstractNumId w:val="36"/>
  </w:num>
  <w:num w:numId="12" w16cid:durableId="793905124">
    <w:abstractNumId w:val="17"/>
  </w:num>
  <w:num w:numId="13" w16cid:durableId="1851681817">
    <w:abstractNumId w:val="34"/>
  </w:num>
  <w:num w:numId="14" w16cid:durableId="1480995650">
    <w:abstractNumId w:val="13"/>
  </w:num>
  <w:num w:numId="15" w16cid:durableId="741945214">
    <w:abstractNumId w:val="50"/>
  </w:num>
  <w:num w:numId="16" w16cid:durableId="804548924">
    <w:abstractNumId w:val="49"/>
  </w:num>
  <w:num w:numId="17" w16cid:durableId="1537425186">
    <w:abstractNumId w:val="28"/>
  </w:num>
  <w:num w:numId="18" w16cid:durableId="1012419744">
    <w:abstractNumId w:val="47"/>
  </w:num>
  <w:num w:numId="19" w16cid:durableId="1618832429">
    <w:abstractNumId w:val="31"/>
  </w:num>
  <w:num w:numId="20" w16cid:durableId="1205824297">
    <w:abstractNumId w:val="46"/>
  </w:num>
  <w:num w:numId="21" w16cid:durableId="1149050757">
    <w:abstractNumId w:val="0"/>
  </w:num>
  <w:num w:numId="22" w16cid:durableId="1763868136">
    <w:abstractNumId w:val="40"/>
  </w:num>
  <w:num w:numId="23" w16cid:durableId="237905564">
    <w:abstractNumId w:val="23"/>
  </w:num>
  <w:num w:numId="24" w16cid:durableId="2013947130">
    <w:abstractNumId w:val="14"/>
  </w:num>
  <w:num w:numId="25" w16cid:durableId="107746170">
    <w:abstractNumId w:val="25"/>
  </w:num>
  <w:num w:numId="26" w16cid:durableId="1840074929">
    <w:abstractNumId w:val="35"/>
  </w:num>
  <w:num w:numId="27" w16cid:durableId="1418016689">
    <w:abstractNumId w:val="9"/>
  </w:num>
  <w:num w:numId="28" w16cid:durableId="1166046834">
    <w:abstractNumId w:val="24"/>
  </w:num>
  <w:num w:numId="29" w16cid:durableId="868950028">
    <w:abstractNumId w:val="6"/>
  </w:num>
  <w:num w:numId="30" w16cid:durableId="884146450">
    <w:abstractNumId w:val="52"/>
  </w:num>
  <w:num w:numId="31" w16cid:durableId="993728210">
    <w:abstractNumId w:val="30"/>
  </w:num>
  <w:num w:numId="32" w16cid:durableId="514996700">
    <w:abstractNumId w:val="3"/>
  </w:num>
  <w:num w:numId="33" w16cid:durableId="2100978690">
    <w:abstractNumId w:val="10"/>
  </w:num>
  <w:num w:numId="34" w16cid:durableId="1813208503">
    <w:abstractNumId w:val="4"/>
  </w:num>
  <w:num w:numId="35" w16cid:durableId="70977570">
    <w:abstractNumId w:val="48"/>
  </w:num>
  <w:num w:numId="36" w16cid:durableId="1136027192">
    <w:abstractNumId w:val="44"/>
  </w:num>
  <w:num w:numId="37" w16cid:durableId="637808685">
    <w:abstractNumId w:val="18"/>
  </w:num>
  <w:num w:numId="38" w16cid:durableId="2030526467">
    <w:abstractNumId w:val="19"/>
  </w:num>
  <w:num w:numId="39" w16cid:durableId="516816975">
    <w:abstractNumId w:val="37"/>
  </w:num>
  <w:num w:numId="40" w16cid:durableId="2039967538">
    <w:abstractNumId w:val="43"/>
  </w:num>
  <w:num w:numId="41" w16cid:durableId="303707490">
    <w:abstractNumId w:val="39"/>
  </w:num>
  <w:num w:numId="42" w16cid:durableId="1003126571">
    <w:abstractNumId w:val="21"/>
  </w:num>
  <w:num w:numId="43" w16cid:durableId="1539779321">
    <w:abstractNumId w:val="41"/>
  </w:num>
  <w:num w:numId="44" w16cid:durableId="1520778181">
    <w:abstractNumId w:val="32"/>
  </w:num>
  <w:num w:numId="45" w16cid:durableId="956444953">
    <w:abstractNumId w:val="27"/>
  </w:num>
  <w:num w:numId="46" w16cid:durableId="1804694406">
    <w:abstractNumId w:val="12"/>
  </w:num>
  <w:num w:numId="47" w16cid:durableId="109590155">
    <w:abstractNumId w:val="22"/>
  </w:num>
  <w:num w:numId="48" w16cid:durableId="305085511">
    <w:abstractNumId w:val="29"/>
  </w:num>
  <w:num w:numId="49" w16cid:durableId="557940607">
    <w:abstractNumId w:val="42"/>
  </w:num>
  <w:num w:numId="50" w16cid:durableId="134493200">
    <w:abstractNumId w:val="51"/>
  </w:num>
  <w:num w:numId="51" w16cid:durableId="1578394488">
    <w:abstractNumId w:val="20"/>
  </w:num>
  <w:num w:numId="52" w16cid:durableId="1682002551">
    <w:abstractNumId w:val="11"/>
  </w:num>
  <w:num w:numId="53" w16cid:durableId="9330493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A3"/>
    <w:rsid w:val="00030B8D"/>
    <w:rsid w:val="00035BD1"/>
    <w:rsid w:val="0003636B"/>
    <w:rsid w:val="0007309D"/>
    <w:rsid w:val="000763FA"/>
    <w:rsid w:val="00076A69"/>
    <w:rsid w:val="00097478"/>
    <w:rsid w:val="000B0902"/>
    <w:rsid w:val="000F6AC2"/>
    <w:rsid w:val="00100940"/>
    <w:rsid w:val="00134F2C"/>
    <w:rsid w:val="001362CA"/>
    <w:rsid w:val="00137314"/>
    <w:rsid w:val="00143993"/>
    <w:rsid w:val="0014445E"/>
    <w:rsid w:val="001448D3"/>
    <w:rsid w:val="00146B34"/>
    <w:rsid w:val="00150CF8"/>
    <w:rsid w:val="00166574"/>
    <w:rsid w:val="001705E7"/>
    <w:rsid w:val="00182D2C"/>
    <w:rsid w:val="001858D4"/>
    <w:rsid w:val="001B0202"/>
    <w:rsid w:val="001E144E"/>
    <w:rsid w:val="001E29BD"/>
    <w:rsid w:val="001E2AB8"/>
    <w:rsid w:val="001E7390"/>
    <w:rsid w:val="00207B11"/>
    <w:rsid w:val="00231831"/>
    <w:rsid w:val="0024525E"/>
    <w:rsid w:val="00247E6C"/>
    <w:rsid w:val="0029748C"/>
    <w:rsid w:val="002C0690"/>
    <w:rsid w:val="002D3613"/>
    <w:rsid w:val="002D7858"/>
    <w:rsid w:val="002E06AC"/>
    <w:rsid w:val="002E3ECF"/>
    <w:rsid w:val="002F073E"/>
    <w:rsid w:val="002F37AA"/>
    <w:rsid w:val="003022F3"/>
    <w:rsid w:val="0031373A"/>
    <w:rsid w:val="003527F6"/>
    <w:rsid w:val="00366C27"/>
    <w:rsid w:val="003751D1"/>
    <w:rsid w:val="003848EB"/>
    <w:rsid w:val="00386D19"/>
    <w:rsid w:val="003B0F48"/>
    <w:rsid w:val="003C3B3B"/>
    <w:rsid w:val="003C4870"/>
    <w:rsid w:val="003E3448"/>
    <w:rsid w:val="003F5E60"/>
    <w:rsid w:val="00410F26"/>
    <w:rsid w:val="00412AAE"/>
    <w:rsid w:val="00436B92"/>
    <w:rsid w:val="004536DB"/>
    <w:rsid w:val="00456EEF"/>
    <w:rsid w:val="0046139E"/>
    <w:rsid w:val="004858DD"/>
    <w:rsid w:val="004B4491"/>
    <w:rsid w:val="004B4FBB"/>
    <w:rsid w:val="004C33AD"/>
    <w:rsid w:val="004C66FB"/>
    <w:rsid w:val="005106A9"/>
    <w:rsid w:val="00572258"/>
    <w:rsid w:val="00573FB3"/>
    <w:rsid w:val="00587E1A"/>
    <w:rsid w:val="00592067"/>
    <w:rsid w:val="005A7695"/>
    <w:rsid w:val="005F1D20"/>
    <w:rsid w:val="005F54C9"/>
    <w:rsid w:val="005F5E65"/>
    <w:rsid w:val="00607CBC"/>
    <w:rsid w:val="00610B5A"/>
    <w:rsid w:val="00614FF2"/>
    <w:rsid w:val="00630271"/>
    <w:rsid w:val="00643826"/>
    <w:rsid w:val="00657042"/>
    <w:rsid w:val="006962D6"/>
    <w:rsid w:val="006E1B23"/>
    <w:rsid w:val="006F322C"/>
    <w:rsid w:val="0071228B"/>
    <w:rsid w:val="00715AC3"/>
    <w:rsid w:val="007419CF"/>
    <w:rsid w:val="0074618C"/>
    <w:rsid w:val="00754962"/>
    <w:rsid w:val="0078318F"/>
    <w:rsid w:val="007831E2"/>
    <w:rsid w:val="00794E6D"/>
    <w:rsid w:val="00794EDB"/>
    <w:rsid w:val="007A0447"/>
    <w:rsid w:val="007A4958"/>
    <w:rsid w:val="007B1253"/>
    <w:rsid w:val="007C32EF"/>
    <w:rsid w:val="007D31E4"/>
    <w:rsid w:val="007D45C1"/>
    <w:rsid w:val="007D4F2C"/>
    <w:rsid w:val="007E7AC3"/>
    <w:rsid w:val="00803364"/>
    <w:rsid w:val="008037E0"/>
    <w:rsid w:val="008058D0"/>
    <w:rsid w:val="00806052"/>
    <w:rsid w:val="00815A3A"/>
    <w:rsid w:val="00821092"/>
    <w:rsid w:val="0083797B"/>
    <w:rsid w:val="00857493"/>
    <w:rsid w:val="00870088"/>
    <w:rsid w:val="00877A9E"/>
    <w:rsid w:val="008A5327"/>
    <w:rsid w:val="008B0762"/>
    <w:rsid w:val="008C239B"/>
    <w:rsid w:val="008C56BE"/>
    <w:rsid w:val="008E0F17"/>
    <w:rsid w:val="008F0823"/>
    <w:rsid w:val="00900AE1"/>
    <w:rsid w:val="009014CE"/>
    <w:rsid w:val="0090175F"/>
    <w:rsid w:val="00903C93"/>
    <w:rsid w:val="00912516"/>
    <w:rsid w:val="00934B78"/>
    <w:rsid w:val="00941752"/>
    <w:rsid w:val="00950D90"/>
    <w:rsid w:val="009661A7"/>
    <w:rsid w:val="00970E28"/>
    <w:rsid w:val="009879AD"/>
    <w:rsid w:val="009A63B4"/>
    <w:rsid w:val="009C4824"/>
    <w:rsid w:val="009D01BA"/>
    <w:rsid w:val="009E0D5B"/>
    <w:rsid w:val="009E23DC"/>
    <w:rsid w:val="009E6184"/>
    <w:rsid w:val="009F0FCB"/>
    <w:rsid w:val="009F18E6"/>
    <w:rsid w:val="009F264A"/>
    <w:rsid w:val="009F4234"/>
    <w:rsid w:val="00A04BFC"/>
    <w:rsid w:val="00A12567"/>
    <w:rsid w:val="00A21298"/>
    <w:rsid w:val="00A23637"/>
    <w:rsid w:val="00A501AE"/>
    <w:rsid w:val="00A607A5"/>
    <w:rsid w:val="00A72A94"/>
    <w:rsid w:val="00AB2662"/>
    <w:rsid w:val="00AC551B"/>
    <w:rsid w:val="00AD01C8"/>
    <w:rsid w:val="00AF39D6"/>
    <w:rsid w:val="00B05D4D"/>
    <w:rsid w:val="00B43D13"/>
    <w:rsid w:val="00B4413D"/>
    <w:rsid w:val="00B457DB"/>
    <w:rsid w:val="00B7153C"/>
    <w:rsid w:val="00B754A8"/>
    <w:rsid w:val="00BA5FD6"/>
    <w:rsid w:val="00BB20B6"/>
    <w:rsid w:val="00BB51CC"/>
    <w:rsid w:val="00BB52D2"/>
    <w:rsid w:val="00BC1E53"/>
    <w:rsid w:val="00BC6713"/>
    <w:rsid w:val="00BD6125"/>
    <w:rsid w:val="00BF52ED"/>
    <w:rsid w:val="00C0694F"/>
    <w:rsid w:val="00C15779"/>
    <w:rsid w:val="00C3191C"/>
    <w:rsid w:val="00C43FC6"/>
    <w:rsid w:val="00C452C3"/>
    <w:rsid w:val="00C76876"/>
    <w:rsid w:val="00C81EE2"/>
    <w:rsid w:val="00C821C3"/>
    <w:rsid w:val="00C94768"/>
    <w:rsid w:val="00CC0250"/>
    <w:rsid w:val="00CC0A9A"/>
    <w:rsid w:val="00CC51CF"/>
    <w:rsid w:val="00CD4ABE"/>
    <w:rsid w:val="00CD54F2"/>
    <w:rsid w:val="00CE7427"/>
    <w:rsid w:val="00CF4A6B"/>
    <w:rsid w:val="00D008F9"/>
    <w:rsid w:val="00D0636E"/>
    <w:rsid w:val="00D330D8"/>
    <w:rsid w:val="00D3445F"/>
    <w:rsid w:val="00D8487F"/>
    <w:rsid w:val="00D87233"/>
    <w:rsid w:val="00D95C1D"/>
    <w:rsid w:val="00DA0F8F"/>
    <w:rsid w:val="00DA552B"/>
    <w:rsid w:val="00DC5F69"/>
    <w:rsid w:val="00DE04F3"/>
    <w:rsid w:val="00DF4B63"/>
    <w:rsid w:val="00E04E5E"/>
    <w:rsid w:val="00E17305"/>
    <w:rsid w:val="00E31FA0"/>
    <w:rsid w:val="00E32767"/>
    <w:rsid w:val="00E42552"/>
    <w:rsid w:val="00E54D70"/>
    <w:rsid w:val="00E55897"/>
    <w:rsid w:val="00E60C4C"/>
    <w:rsid w:val="00E63AE0"/>
    <w:rsid w:val="00E828D5"/>
    <w:rsid w:val="00E831EA"/>
    <w:rsid w:val="00E832F6"/>
    <w:rsid w:val="00E872E3"/>
    <w:rsid w:val="00E934A3"/>
    <w:rsid w:val="00EA7866"/>
    <w:rsid w:val="00EB618F"/>
    <w:rsid w:val="00EC2142"/>
    <w:rsid w:val="00EC72C8"/>
    <w:rsid w:val="00ED65C9"/>
    <w:rsid w:val="00EE28CA"/>
    <w:rsid w:val="00EF3157"/>
    <w:rsid w:val="00F16EFF"/>
    <w:rsid w:val="00F17D9F"/>
    <w:rsid w:val="00F210C3"/>
    <w:rsid w:val="00F36576"/>
    <w:rsid w:val="00F515E9"/>
    <w:rsid w:val="00F54CAB"/>
    <w:rsid w:val="00F56A54"/>
    <w:rsid w:val="00F75DB7"/>
    <w:rsid w:val="00F7657E"/>
    <w:rsid w:val="00F8047E"/>
    <w:rsid w:val="00F90D7C"/>
    <w:rsid w:val="00FA4672"/>
    <w:rsid w:val="00FC4CAA"/>
    <w:rsid w:val="00FD49A0"/>
    <w:rsid w:val="1E9BAAF7"/>
    <w:rsid w:val="3A5EC121"/>
    <w:rsid w:val="6C8A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62660"/>
  <w15:docId w15:val="{377185B0-D840-4898-B850-F9E29D76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73E"/>
    <w:rPr>
      <w:sz w:val="24"/>
      <w:szCs w:val="24"/>
    </w:rPr>
  </w:style>
  <w:style w:type="paragraph" w:styleId="Heading1">
    <w:name w:val="heading 1"/>
    <w:basedOn w:val="Normal"/>
    <w:next w:val="Normal"/>
    <w:link w:val="Heading1Char"/>
    <w:uiPriority w:val="9"/>
    <w:qFormat/>
    <w:rsid w:val="00076A69"/>
    <w:pPr>
      <w:keepNext/>
      <w:keepLines/>
      <w:spacing w:before="480"/>
      <w:outlineLvl w:val="0"/>
    </w:pPr>
    <w:rPr>
      <w:rFonts w:ascii="Jost* 600 Semi" w:hAnsi="Jost* 600 Semi"/>
      <w:b/>
      <w:bCs/>
      <w:caps/>
      <w:color w:val="000000"/>
      <w:sz w:val="28"/>
      <w:szCs w:val="28"/>
    </w:rPr>
  </w:style>
  <w:style w:type="paragraph" w:styleId="Heading2">
    <w:name w:val="heading 2"/>
    <w:basedOn w:val="Normal"/>
    <w:next w:val="Normal"/>
    <w:link w:val="Heading2Char"/>
    <w:uiPriority w:val="9"/>
    <w:unhideWhenUsed/>
    <w:qFormat/>
    <w:rsid w:val="00076A69"/>
    <w:pPr>
      <w:keepNext/>
      <w:keepLines/>
      <w:spacing w:before="200"/>
      <w:outlineLvl w:val="1"/>
    </w:pPr>
    <w:rPr>
      <w:rFonts w:ascii="Jost* 600 Semi" w:hAnsi="Jost* 600 Semi"/>
      <w:b/>
      <w:bCs/>
      <w:color w:val="000000"/>
      <w:sz w:val="26"/>
      <w:szCs w:val="26"/>
    </w:rPr>
  </w:style>
  <w:style w:type="paragraph" w:styleId="Heading3">
    <w:name w:val="heading 3"/>
    <w:basedOn w:val="Normal"/>
    <w:next w:val="Normal"/>
    <w:link w:val="Heading3Char"/>
    <w:uiPriority w:val="9"/>
    <w:semiHidden/>
    <w:unhideWhenUsed/>
    <w:qFormat/>
    <w:rsid w:val="00E934A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9E"/>
    <w:pPr>
      <w:ind w:left="720"/>
      <w:contextualSpacing/>
    </w:pPr>
  </w:style>
  <w:style w:type="character" w:styleId="CommentReference">
    <w:name w:val="annotation reference"/>
    <w:uiPriority w:val="99"/>
    <w:semiHidden/>
    <w:unhideWhenUsed/>
    <w:rsid w:val="004B4491"/>
    <w:rPr>
      <w:sz w:val="16"/>
      <w:szCs w:val="16"/>
    </w:rPr>
  </w:style>
  <w:style w:type="paragraph" w:styleId="CommentText">
    <w:name w:val="annotation text"/>
    <w:basedOn w:val="Normal"/>
    <w:link w:val="CommentTextChar"/>
    <w:uiPriority w:val="99"/>
    <w:semiHidden/>
    <w:unhideWhenUsed/>
    <w:rsid w:val="004B4491"/>
    <w:rPr>
      <w:sz w:val="20"/>
      <w:szCs w:val="20"/>
    </w:rPr>
  </w:style>
  <w:style w:type="character" w:customStyle="1" w:styleId="CommentTextChar">
    <w:name w:val="Comment Text Char"/>
    <w:link w:val="CommentText"/>
    <w:uiPriority w:val="99"/>
    <w:semiHidden/>
    <w:rsid w:val="004B4491"/>
    <w:rPr>
      <w:sz w:val="20"/>
      <w:szCs w:val="20"/>
    </w:rPr>
  </w:style>
  <w:style w:type="paragraph" w:styleId="CommentSubject">
    <w:name w:val="annotation subject"/>
    <w:basedOn w:val="CommentText"/>
    <w:next w:val="CommentText"/>
    <w:link w:val="CommentSubjectChar"/>
    <w:uiPriority w:val="99"/>
    <w:semiHidden/>
    <w:unhideWhenUsed/>
    <w:rsid w:val="004B4491"/>
    <w:rPr>
      <w:b/>
      <w:bCs/>
    </w:rPr>
  </w:style>
  <w:style w:type="character" w:customStyle="1" w:styleId="CommentSubjectChar">
    <w:name w:val="Comment Subject Char"/>
    <w:link w:val="CommentSubject"/>
    <w:uiPriority w:val="99"/>
    <w:semiHidden/>
    <w:rsid w:val="004B4491"/>
    <w:rPr>
      <w:b/>
      <w:bCs/>
      <w:sz w:val="20"/>
      <w:szCs w:val="20"/>
    </w:rPr>
  </w:style>
  <w:style w:type="paragraph" w:styleId="BalloonText">
    <w:name w:val="Balloon Text"/>
    <w:basedOn w:val="Normal"/>
    <w:link w:val="BalloonTextChar"/>
    <w:uiPriority w:val="99"/>
    <w:semiHidden/>
    <w:unhideWhenUsed/>
    <w:rsid w:val="004B4491"/>
    <w:rPr>
      <w:sz w:val="18"/>
      <w:szCs w:val="18"/>
    </w:rPr>
  </w:style>
  <w:style w:type="character" w:customStyle="1" w:styleId="BalloonTextChar">
    <w:name w:val="Balloon Text Char"/>
    <w:link w:val="BalloonText"/>
    <w:uiPriority w:val="99"/>
    <w:semiHidden/>
    <w:rsid w:val="004B4491"/>
    <w:rPr>
      <w:rFonts w:ascii="Times New Roman" w:hAnsi="Times New Roman" w:cs="Times New Roman"/>
      <w:sz w:val="18"/>
      <w:szCs w:val="18"/>
    </w:rPr>
  </w:style>
  <w:style w:type="paragraph" w:styleId="Header">
    <w:name w:val="header"/>
    <w:basedOn w:val="Normal"/>
    <w:link w:val="HeaderChar"/>
    <w:unhideWhenUsed/>
    <w:rsid w:val="001E2AB8"/>
    <w:pPr>
      <w:tabs>
        <w:tab w:val="center" w:pos="4680"/>
        <w:tab w:val="right" w:pos="9360"/>
      </w:tabs>
    </w:pPr>
  </w:style>
  <w:style w:type="character" w:customStyle="1" w:styleId="HeaderChar">
    <w:name w:val="Header Char"/>
    <w:basedOn w:val="DefaultParagraphFont"/>
    <w:link w:val="Header"/>
    <w:uiPriority w:val="99"/>
    <w:rsid w:val="001E2AB8"/>
  </w:style>
  <w:style w:type="paragraph" w:styleId="Footer">
    <w:name w:val="footer"/>
    <w:basedOn w:val="Normal"/>
    <w:link w:val="FooterChar"/>
    <w:uiPriority w:val="99"/>
    <w:unhideWhenUsed/>
    <w:rsid w:val="001E2AB8"/>
    <w:pPr>
      <w:tabs>
        <w:tab w:val="center" w:pos="4680"/>
        <w:tab w:val="right" w:pos="9360"/>
      </w:tabs>
    </w:pPr>
  </w:style>
  <w:style w:type="character" w:customStyle="1" w:styleId="FooterChar">
    <w:name w:val="Footer Char"/>
    <w:basedOn w:val="DefaultParagraphFont"/>
    <w:link w:val="Footer"/>
    <w:uiPriority w:val="99"/>
    <w:rsid w:val="001E2AB8"/>
  </w:style>
  <w:style w:type="character" w:styleId="PlaceholderText">
    <w:name w:val="Placeholder Text"/>
    <w:uiPriority w:val="99"/>
    <w:semiHidden/>
    <w:rsid w:val="00BB52D2"/>
    <w:rPr>
      <w:color w:val="808080"/>
    </w:rPr>
  </w:style>
  <w:style w:type="character" w:customStyle="1" w:styleId="Heading1Char">
    <w:name w:val="Heading 1 Char"/>
    <w:link w:val="Heading1"/>
    <w:uiPriority w:val="9"/>
    <w:rsid w:val="00076A69"/>
    <w:rPr>
      <w:rFonts w:ascii="Jost* 600 Semi" w:eastAsia="Times New Roman" w:hAnsi="Jost* 600 Semi" w:cs="Times New Roman"/>
      <w:b/>
      <w:bCs/>
      <w:caps/>
      <w:color w:val="000000"/>
      <w:sz w:val="28"/>
      <w:szCs w:val="28"/>
    </w:rPr>
  </w:style>
  <w:style w:type="character" w:customStyle="1" w:styleId="Heading2Char">
    <w:name w:val="Heading 2 Char"/>
    <w:link w:val="Heading2"/>
    <w:uiPriority w:val="9"/>
    <w:qFormat/>
    <w:rsid w:val="00076A69"/>
    <w:rPr>
      <w:rFonts w:ascii="Jost* 600 Semi" w:eastAsia="Times New Roman" w:hAnsi="Jost* 600 Semi" w:cs="Times New Roman"/>
      <w:b/>
      <w:bCs/>
      <w:color w:val="000000"/>
      <w:sz w:val="26"/>
      <w:szCs w:val="26"/>
    </w:rPr>
  </w:style>
  <w:style w:type="paragraph" w:styleId="Title">
    <w:name w:val="Title"/>
    <w:basedOn w:val="Normal"/>
    <w:next w:val="Normal"/>
    <w:link w:val="TitleChar"/>
    <w:uiPriority w:val="10"/>
    <w:qFormat/>
    <w:rsid w:val="00076A69"/>
    <w:pPr>
      <w:pBdr>
        <w:bottom w:val="single" w:sz="8" w:space="4" w:color="4F81BD"/>
      </w:pBdr>
      <w:spacing w:after="300"/>
      <w:contextualSpacing/>
    </w:pPr>
    <w:rPr>
      <w:rFonts w:ascii="Jost* 600 Semi" w:hAnsi="Jost* 600 Semi"/>
      <w:color w:val="000000"/>
      <w:spacing w:val="5"/>
      <w:kern w:val="28"/>
      <w:sz w:val="52"/>
      <w:szCs w:val="52"/>
    </w:rPr>
  </w:style>
  <w:style w:type="character" w:customStyle="1" w:styleId="TitleChar">
    <w:name w:val="Title Char"/>
    <w:link w:val="Title"/>
    <w:uiPriority w:val="10"/>
    <w:rsid w:val="00076A69"/>
    <w:rPr>
      <w:rFonts w:ascii="Jost* 600 Semi" w:eastAsia="Times New Roman" w:hAnsi="Jost* 600 Semi" w:cs="Times New Roman"/>
      <w:color w:val="000000"/>
      <w:spacing w:val="5"/>
      <w:kern w:val="28"/>
      <w:sz w:val="52"/>
      <w:szCs w:val="52"/>
    </w:rPr>
  </w:style>
  <w:style w:type="paragraph" w:styleId="Subtitle">
    <w:name w:val="Subtitle"/>
    <w:basedOn w:val="Normal"/>
    <w:next w:val="Normal"/>
    <w:link w:val="SubtitleChar"/>
    <w:autoRedefine/>
    <w:uiPriority w:val="11"/>
    <w:qFormat/>
    <w:rsid w:val="001E29BD"/>
    <w:pPr>
      <w:numPr>
        <w:ilvl w:val="1"/>
      </w:numPr>
    </w:pPr>
    <w:rPr>
      <w:b/>
      <w:bCs/>
      <w:iCs/>
      <w:color w:val="000000"/>
      <w:spacing w:val="15"/>
      <w:sz w:val="22"/>
    </w:rPr>
  </w:style>
  <w:style w:type="character" w:customStyle="1" w:styleId="SubtitleChar">
    <w:name w:val="Subtitle Char"/>
    <w:link w:val="Subtitle"/>
    <w:uiPriority w:val="11"/>
    <w:rsid w:val="001E29BD"/>
    <w:rPr>
      <w:rFonts w:eastAsia="Times New Roman" w:cs="Times New Roman"/>
      <w:b/>
      <w:bCs/>
      <w:iCs/>
      <w:color w:val="000000"/>
      <w:spacing w:val="15"/>
      <w:szCs w:val="24"/>
    </w:rPr>
  </w:style>
  <w:style w:type="character" w:styleId="IntenseEmphasis">
    <w:name w:val="Intense Emphasis"/>
    <w:uiPriority w:val="21"/>
    <w:qFormat/>
    <w:rsid w:val="00076A69"/>
    <w:rPr>
      <w:b/>
      <w:bCs/>
      <w:i/>
      <w:iCs/>
      <w:color w:val="000000"/>
    </w:rPr>
  </w:style>
  <w:style w:type="paragraph" w:styleId="FootnoteText">
    <w:name w:val="footnote text"/>
    <w:basedOn w:val="Normal"/>
    <w:link w:val="FootnoteTextChar"/>
    <w:uiPriority w:val="99"/>
    <w:semiHidden/>
    <w:unhideWhenUsed/>
    <w:rsid w:val="00F7657E"/>
    <w:rPr>
      <w:rFonts w:ascii="Calibri" w:eastAsia="Calibri" w:hAnsi="Calibri"/>
      <w:sz w:val="20"/>
      <w:szCs w:val="20"/>
    </w:rPr>
  </w:style>
  <w:style w:type="character" w:customStyle="1" w:styleId="FootnoteTextChar">
    <w:name w:val="Footnote Text Char"/>
    <w:link w:val="FootnoteText"/>
    <w:uiPriority w:val="99"/>
    <w:semiHidden/>
    <w:rsid w:val="00F7657E"/>
    <w:rPr>
      <w:rFonts w:ascii="Calibri" w:eastAsia="Calibri" w:hAnsi="Calibri" w:cs="Times New Roman"/>
      <w:sz w:val="20"/>
      <w:szCs w:val="20"/>
    </w:rPr>
  </w:style>
  <w:style w:type="character" w:styleId="FootnoteReference">
    <w:name w:val="footnote reference"/>
    <w:uiPriority w:val="99"/>
    <w:semiHidden/>
    <w:unhideWhenUsed/>
    <w:rsid w:val="00F7657E"/>
    <w:rPr>
      <w:vertAlign w:val="superscript"/>
    </w:rPr>
  </w:style>
  <w:style w:type="table" w:styleId="TableGrid">
    <w:name w:val="Table Grid"/>
    <w:basedOn w:val="TableNormal"/>
    <w:uiPriority w:val="59"/>
    <w:rsid w:val="006E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E934A3"/>
    <w:rPr>
      <w:rFonts w:ascii="Calibri Light" w:eastAsia="Times New Roman" w:hAnsi="Calibri Light" w:cs="Times New Roman"/>
      <w:b/>
      <w:bCs/>
      <w:sz w:val="26"/>
      <w:szCs w:val="26"/>
    </w:rPr>
  </w:style>
  <w:style w:type="paragraph" w:styleId="Revision">
    <w:name w:val="Revision"/>
    <w:hidden/>
    <w:uiPriority w:val="99"/>
    <w:semiHidden/>
    <w:rsid w:val="00A212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9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ser-bacona\Desktop\Section%203%20TEMPLATE.dot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C9A15A3D634D5C88095889EEB7B22E"/>
        <w:category>
          <w:name w:val="General"/>
          <w:gallery w:val="placeholder"/>
        </w:category>
        <w:types>
          <w:type w:val="bbPlcHdr"/>
        </w:types>
        <w:behaviors>
          <w:behavior w:val="content"/>
        </w:behaviors>
        <w:guid w:val="{0FA94EA3-0657-4066-AB05-820E5A545386}"/>
      </w:docPartPr>
      <w:docPartBody>
        <w:p w:rsidR="004F5294" w:rsidRDefault="00AA3366" w:rsidP="00AA3366">
          <w:pPr>
            <w:pStyle w:val="D0C9A15A3D634D5C88095889EEB7B22E2"/>
          </w:pPr>
          <w:r w:rsidRPr="00754413">
            <w:rPr>
              <w:rStyle w:val="PlaceholderText"/>
            </w:rPr>
            <w:t>Click or tap here to enter text.</w:t>
          </w:r>
        </w:p>
      </w:docPartBody>
    </w:docPart>
    <w:docPart>
      <w:docPartPr>
        <w:name w:val="15032870697D469D9310C3A83F35D8B3"/>
        <w:category>
          <w:name w:val="General"/>
          <w:gallery w:val="placeholder"/>
        </w:category>
        <w:types>
          <w:type w:val="bbPlcHdr"/>
        </w:types>
        <w:behaviors>
          <w:behavior w:val="content"/>
        </w:behaviors>
        <w:guid w:val="{2CA11ED0-BABD-44F2-9BB5-F31E5D0DDB20}"/>
      </w:docPartPr>
      <w:docPartBody>
        <w:p w:rsidR="004F5294" w:rsidRDefault="00AA3366" w:rsidP="00AA3366">
          <w:pPr>
            <w:pStyle w:val="15032870697D469D9310C3A83F35D8B32"/>
          </w:pPr>
          <w:r w:rsidRPr="00754413">
            <w:rPr>
              <w:rStyle w:val="PlaceholderText"/>
            </w:rPr>
            <w:t>Click or tap here to enter text.</w:t>
          </w:r>
        </w:p>
      </w:docPartBody>
    </w:docPart>
    <w:docPart>
      <w:docPartPr>
        <w:name w:val="7CB23C1441AA4238887EFCE944D0A28C"/>
        <w:category>
          <w:name w:val="General"/>
          <w:gallery w:val="placeholder"/>
        </w:category>
        <w:types>
          <w:type w:val="bbPlcHdr"/>
        </w:types>
        <w:behaviors>
          <w:behavior w:val="content"/>
        </w:behaviors>
        <w:guid w:val="{847F0F5D-C12B-4C30-815F-2EBDB2B7D753}"/>
      </w:docPartPr>
      <w:docPartBody>
        <w:p w:rsidR="004F5294" w:rsidRDefault="00AA3366" w:rsidP="00AA3366">
          <w:pPr>
            <w:pStyle w:val="7CB23C1441AA4238887EFCE944D0A28C2"/>
          </w:pPr>
          <w:r w:rsidRPr="00754413">
            <w:rPr>
              <w:rStyle w:val="PlaceholderText"/>
            </w:rPr>
            <w:t>Click or tap here to enter text.</w:t>
          </w:r>
        </w:p>
      </w:docPartBody>
    </w:docPart>
    <w:docPart>
      <w:docPartPr>
        <w:name w:val="61FB65EDC5E24172B6CF99E608293199"/>
        <w:category>
          <w:name w:val="General"/>
          <w:gallery w:val="placeholder"/>
        </w:category>
        <w:types>
          <w:type w:val="bbPlcHdr"/>
        </w:types>
        <w:behaviors>
          <w:behavior w:val="content"/>
        </w:behaviors>
        <w:guid w:val="{70EEE98D-F5ED-4A71-953D-E9C3736E2134}"/>
      </w:docPartPr>
      <w:docPartBody>
        <w:p w:rsidR="004F5294" w:rsidRDefault="00AA3366" w:rsidP="00AA3366">
          <w:pPr>
            <w:pStyle w:val="61FB65EDC5E24172B6CF99E6082931992"/>
          </w:pPr>
          <w:r w:rsidRPr="00754413">
            <w:rPr>
              <w:rStyle w:val="PlaceholderText"/>
            </w:rPr>
            <w:t>Click or tap here to enter text.</w:t>
          </w:r>
        </w:p>
      </w:docPartBody>
    </w:docPart>
    <w:docPart>
      <w:docPartPr>
        <w:name w:val="314E8EE9FD5C44A7963AA9128651457A"/>
        <w:category>
          <w:name w:val="General"/>
          <w:gallery w:val="placeholder"/>
        </w:category>
        <w:types>
          <w:type w:val="bbPlcHdr"/>
        </w:types>
        <w:behaviors>
          <w:behavior w:val="content"/>
        </w:behaviors>
        <w:guid w:val="{65EEDE8E-A8A7-461B-8E88-256DEB4E387F}"/>
      </w:docPartPr>
      <w:docPartBody>
        <w:p w:rsidR="004F5294" w:rsidRDefault="00AA3366" w:rsidP="00AA3366">
          <w:pPr>
            <w:pStyle w:val="314E8EE9FD5C44A7963AA9128651457A2"/>
          </w:pPr>
          <w:r w:rsidRPr="00AF39D6">
            <w:rPr>
              <w:rStyle w:val="PlaceholderText"/>
              <w:u w:val="single"/>
            </w:rPr>
            <w:t>Click or tap here to enter text.</w:t>
          </w:r>
        </w:p>
      </w:docPartBody>
    </w:docPart>
    <w:docPart>
      <w:docPartPr>
        <w:name w:val="647664C46A4B47D7B138ABEA8C626275"/>
        <w:category>
          <w:name w:val="General"/>
          <w:gallery w:val="placeholder"/>
        </w:category>
        <w:types>
          <w:type w:val="bbPlcHdr"/>
        </w:types>
        <w:behaviors>
          <w:behavior w:val="content"/>
        </w:behaviors>
        <w:guid w:val="{B186B537-93B0-4793-BE55-E9E626C35B06}"/>
      </w:docPartPr>
      <w:docPartBody>
        <w:p w:rsidR="004F5294" w:rsidRDefault="00AA3366" w:rsidP="00AA3366">
          <w:pPr>
            <w:pStyle w:val="647664C46A4B47D7B138ABEA8C6262752"/>
          </w:pPr>
          <w:r w:rsidRPr="00AF39D6">
            <w:rPr>
              <w:rStyle w:val="PlaceholderText"/>
              <w:u w:val="single"/>
            </w:rPr>
            <w:t>Click or tap here to enter text.</w:t>
          </w:r>
        </w:p>
      </w:docPartBody>
    </w:docPart>
    <w:docPart>
      <w:docPartPr>
        <w:name w:val="4FCAB537DE00433B825EB20DDF10BB83"/>
        <w:category>
          <w:name w:val="General"/>
          <w:gallery w:val="placeholder"/>
        </w:category>
        <w:types>
          <w:type w:val="bbPlcHdr"/>
        </w:types>
        <w:behaviors>
          <w:behavior w:val="content"/>
        </w:behaviors>
        <w:guid w:val="{729E5DAE-7E45-4357-A737-0FDD3F046A2D}"/>
      </w:docPartPr>
      <w:docPartBody>
        <w:p w:rsidR="004F5294" w:rsidRDefault="00AA3366" w:rsidP="00AA3366">
          <w:pPr>
            <w:pStyle w:val="4FCAB537DE00433B825EB20DDF10BB832"/>
          </w:pPr>
          <w:r w:rsidRPr="00AF39D6">
            <w:rPr>
              <w:rStyle w:val="PlaceholderText"/>
              <w:u w:val="single"/>
            </w:rPr>
            <w:t>Click or tap here to enter text.</w:t>
          </w:r>
        </w:p>
      </w:docPartBody>
    </w:docPart>
    <w:docPart>
      <w:docPartPr>
        <w:name w:val="E2A0E05E494C4256B98300CF3B3DC9C9"/>
        <w:category>
          <w:name w:val="General"/>
          <w:gallery w:val="placeholder"/>
        </w:category>
        <w:types>
          <w:type w:val="bbPlcHdr"/>
        </w:types>
        <w:behaviors>
          <w:behavior w:val="content"/>
        </w:behaviors>
        <w:guid w:val="{A674B640-DB3D-405D-9458-1BB0DD567D71}"/>
      </w:docPartPr>
      <w:docPartBody>
        <w:p w:rsidR="004F5294" w:rsidRDefault="00AA3366" w:rsidP="00AA3366">
          <w:pPr>
            <w:pStyle w:val="E2A0E05E494C4256B98300CF3B3DC9C92"/>
          </w:pPr>
          <w:r w:rsidRPr="001E7390">
            <w:rPr>
              <w:rStyle w:val="PlaceholderText"/>
              <w:u w:val="single"/>
            </w:rPr>
            <w:t>Click or tap here to enter text.</w:t>
          </w:r>
        </w:p>
      </w:docPartBody>
    </w:docPart>
    <w:docPart>
      <w:docPartPr>
        <w:name w:val="72D3A3281D8746A58ADDFBF9DB85FDC3"/>
        <w:category>
          <w:name w:val="General"/>
          <w:gallery w:val="placeholder"/>
        </w:category>
        <w:types>
          <w:type w:val="bbPlcHdr"/>
        </w:types>
        <w:behaviors>
          <w:behavior w:val="content"/>
        </w:behaviors>
        <w:guid w:val="{0D95382C-92D5-42E8-8AB4-479ADA60491B}"/>
      </w:docPartPr>
      <w:docPartBody>
        <w:p w:rsidR="004F5294" w:rsidRDefault="00AA3366" w:rsidP="00AA3366">
          <w:pPr>
            <w:pStyle w:val="72D3A3281D8746A58ADDFBF9DB85FDC32"/>
          </w:pPr>
          <w:r w:rsidRPr="001E7390">
            <w:rPr>
              <w:rStyle w:val="PlaceholderText"/>
              <w:u w:val="single"/>
            </w:rPr>
            <w:t>Click or tap here to enter text.</w:t>
          </w:r>
        </w:p>
      </w:docPartBody>
    </w:docPart>
    <w:docPart>
      <w:docPartPr>
        <w:name w:val="4BDEBD8ABA5A4773BDE87E024DF9F708"/>
        <w:category>
          <w:name w:val="General"/>
          <w:gallery w:val="placeholder"/>
        </w:category>
        <w:types>
          <w:type w:val="bbPlcHdr"/>
        </w:types>
        <w:behaviors>
          <w:behavior w:val="content"/>
        </w:behaviors>
        <w:guid w:val="{AEA2A782-631F-4BBE-80DC-5E29FF99E51F}"/>
      </w:docPartPr>
      <w:docPartBody>
        <w:p w:rsidR="004F5294" w:rsidRDefault="00AA3366" w:rsidP="00AA3366">
          <w:pPr>
            <w:pStyle w:val="4BDEBD8ABA5A4773BDE87E024DF9F7082"/>
          </w:pPr>
          <w:r w:rsidRPr="001E7390">
            <w:rPr>
              <w:rStyle w:val="PlaceholderText"/>
              <w:u w:val="single"/>
            </w:rPr>
            <w:t>Click or tap here to enter text.</w:t>
          </w:r>
        </w:p>
      </w:docPartBody>
    </w:docPart>
    <w:docPart>
      <w:docPartPr>
        <w:name w:val="5655F6BB9F0042718AA2BCB3F876CB8A"/>
        <w:category>
          <w:name w:val="General"/>
          <w:gallery w:val="placeholder"/>
        </w:category>
        <w:types>
          <w:type w:val="bbPlcHdr"/>
        </w:types>
        <w:behaviors>
          <w:behavior w:val="content"/>
        </w:behaviors>
        <w:guid w:val="{78067B30-DFAD-48F1-A64B-D1787BDF9FDE}"/>
      </w:docPartPr>
      <w:docPartBody>
        <w:p w:rsidR="004F5294" w:rsidRDefault="00AA3366" w:rsidP="00AA3366">
          <w:pPr>
            <w:pStyle w:val="5655F6BB9F0042718AA2BCB3F876CB8A2"/>
          </w:pPr>
          <w:r w:rsidRPr="0014445E">
            <w:rPr>
              <w:rStyle w:val="PlaceholderText"/>
              <w:u w:val="single"/>
            </w:rPr>
            <w:t>Click or tap here to enter text.</w:t>
          </w:r>
        </w:p>
      </w:docPartBody>
    </w:docPart>
    <w:docPart>
      <w:docPartPr>
        <w:name w:val="A52AB8FF873D4DA08D21D9766F49414D"/>
        <w:category>
          <w:name w:val="General"/>
          <w:gallery w:val="placeholder"/>
        </w:category>
        <w:types>
          <w:type w:val="bbPlcHdr"/>
        </w:types>
        <w:behaviors>
          <w:behavior w:val="content"/>
        </w:behaviors>
        <w:guid w:val="{C5BE8834-03F6-465F-8688-FCB4A6C883D7}"/>
      </w:docPartPr>
      <w:docPartBody>
        <w:p w:rsidR="004F5294" w:rsidRDefault="00AA3366" w:rsidP="00AA3366">
          <w:pPr>
            <w:pStyle w:val="A52AB8FF873D4DA08D21D9766F49414D2"/>
          </w:pPr>
          <w:r w:rsidRPr="0014445E">
            <w:rPr>
              <w:rStyle w:val="PlaceholderText"/>
              <w:u w:val="single"/>
            </w:rPr>
            <w:t>Click or tap here to enter text.</w:t>
          </w:r>
        </w:p>
      </w:docPartBody>
    </w:docPart>
    <w:docPart>
      <w:docPartPr>
        <w:name w:val="A099AB66B0144C0D9A16BCF88C8CC71F"/>
        <w:category>
          <w:name w:val="General"/>
          <w:gallery w:val="placeholder"/>
        </w:category>
        <w:types>
          <w:type w:val="bbPlcHdr"/>
        </w:types>
        <w:behaviors>
          <w:behavior w:val="content"/>
        </w:behaviors>
        <w:guid w:val="{8C6745C7-3426-46DA-A152-05B6AC57C3D6}"/>
      </w:docPartPr>
      <w:docPartBody>
        <w:p w:rsidR="004F5294" w:rsidRDefault="00AA3366" w:rsidP="00AA3366">
          <w:pPr>
            <w:pStyle w:val="A099AB66B0144C0D9A16BCF88C8CC71F2"/>
          </w:pPr>
          <w:r w:rsidRPr="0014445E">
            <w:rPr>
              <w:rStyle w:val="PlaceholderText"/>
              <w:u w:val="single"/>
            </w:rPr>
            <w:t>Click or tap here to enter text.</w:t>
          </w:r>
        </w:p>
      </w:docPartBody>
    </w:docPart>
    <w:docPart>
      <w:docPartPr>
        <w:name w:val="9BB18C11292A4844981E988A2EA05AB8"/>
        <w:category>
          <w:name w:val="General"/>
          <w:gallery w:val="placeholder"/>
        </w:category>
        <w:types>
          <w:type w:val="bbPlcHdr"/>
        </w:types>
        <w:behaviors>
          <w:behavior w:val="content"/>
        </w:behaviors>
        <w:guid w:val="{217B63C6-DB8E-43A7-A150-F528AE3DB446}"/>
      </w:docPartPr>
      <w:docPartBody>
        <w:p w:rsidR="004F5294" w:rsidRDefault="00AA3366" w:rsidP="00AA3366">
          <w:pPr>
            <w:pStyle w:val="9BB18C11292A4844981E988A2EA05AB82"/>
          </w:pPr>
          <w:r w:rsidRPr="0014445E">
            <w:rPr>
              <w:rStyle w:val="PlaceholderText"/>
              <w:u w:val="single"/>
            </w:rPr>
            <w:t>Click or tap here to enter text.</w:t>
          </w:r>
        </w:p>
      </w:docPartBody>
    </w:docPart>
    <w:docPart>
      <w:docPartPr>
        <w:name w:val="FC9D5A145EA947BFA2ED521792515EED"/>
        <w:category>
          <w:name w:val="General"/>
          <w:gallery w:val="placeholder"/>
        </w:category>
        <w:types>
          <w:type w:val="bbPlcHdr"/>
        </w:types>
        <w:behaviors>
          <w:behavior w:val="content"/>
        </w:behaviors>
        <w:guid w:val="{80AD4D70-04C8-4BA5-92D3-E0401CB78502}"/>
      </w:docPartPr>
      <w:docPartBody>
        <w:p w:rsidR="004F5294" w:rsidRDefault="00AA3366" w:rsidP="00AA3366">
          <w:pPr>
            <w:pStyle w:val="FC9D5A145EA947BFA2ED521792515EED2"/>
          </w:pPr>
          <w:r w:rsidRPr="0014445E">
            <w:rPr>
              <w:rStyle w:val="PlaceholderText"/>
              <w:u w:val="single"/>
            </w:rPr>
            <w:t>Click or tap here to enter text.</w:t>
          </w:r>
        </w:p>
      </w:docPartBody>
    </w:docPart>
    <w:docPart>
      <w:docPartPr>
        <w:name w:val="E71260F8386D431491CD9FB5D0FF3985"/>
        <w:category>
          <w:name w:val="General"/>
          <w:gallery w:val="placeholder"/>
        </w:category>
        <w:types>
          <w:type w:val="bbPlcHdr"/>
        </w:types>
        <w:behaviors>
          <w:behavior w:val="content"/>
        </w:behaviors>
        <w:guid w:val="{350A0073-418E-414F-A445-A308BB8F3980}"/>
      </w:docPartPr>
      <w:docPartBody>
        <w:p w:rsidR="004F5294" w:rsidRDefault="00AA3366" w:rsidP="00AA3366">
          <w:pPr>
            <w:pStyle w:val="E71260F8386D431491CD9FB5D0FF39852"/>
          </w:pPr>
          <w:r w:rsidRPr="00410F26">
            <w:rPr>
              <w:rStyle w:val="PlaceholderText"/>
              <w:u w:val="single"/>
            </w:rPr>
            <w:t>Click or tap here to enter text.</w:t>
          </w:r>
        </w:p>
      </w:docPartBody>
    </w:docPart>
    <w:docPart>
      <w:docPartPr>
        <w:name w:val="C48C1A9961384B3C9D6CDFE14419B1D1"/>
        <w:category>
          <w:name w:val="General"/>
          <w:gallery w:val="placeholder"/>
        </w:category>
        <w:types>
          <w:type w:val="bbPlcHdr"/>
        </w:types>
        <w:behaviors>
          <w:behavior w:val="content"/>
        </w:behaviors>
        <w:guid w:val="{E709B5CD-1A5C-439F-A7B4-7A86B64FEE9D}"/>
      </w:docPartPr>
      <w:docPartBody>
        <w:p w:rsidR="004F5294" w:rsidRDefault="00AA3366" w:rsidP="00AA3366">
          <w:pPr>
            <w:pStyle w:val="C48C1A9961384B3C9D6CDFE14419B1D12"/>
          </w:pPr>
          <w:r w:rsidRPr="00410F26">
            <w:rPr>
              <w:rStyle w:val="PlaceholderText"/>
              <w:u w:val="single"/>
            </w:rPr>
            <w:t>Click or tap here to enter text.</w:t>
          </w:r>
        </w:p>
      </w:docPartBody>
    </w:docPart>
    <w:docPart>
      <w:docPartPr>
        <w:name w:val="7FE117B8D68D4DDC814661DB8EF08D54"/>
        <w:category>
          <w:name w:val="General"/>
          <w:gallery w:val="placeholder"/>
        </w:category>
        <w:types>
          <w:type w:val="bbPlcHdr"/>
        </w:types>
        <w:behaviors>
          <w:behavior w:val="content"/>
        </w:behaviors>
        <w:guid w:val="{36823B59-1D3F-4FC5-8031-747D39EA7A7C}"/>
      </w:docPartPr>
      <w:docPartBody>
        <w:p w:rsidR="004F5294" w:rsidRDefault="00AA3366" w:rsidP="00AA3366">
          <w:pPr>
            <w:pStyle w:val="7FE117B8D68D4DDC814661DB8EF08D542"/>
          </w:pPr>
          <w:r w:rsidRPr="009C4824">
            <w:rPr>
              <w:rStyle w:val="PlaceholderText"/>
              <w:u w:val="single"/>
            </w:rPr>
            <w:t>Click or tap here to enter text.</w:t>
          </w:r>
        </w:p>
      </w:docPartBody>
    </w:docPart>
    <w:docPart>
      <w:docPartPr>
        <w:name w:val="9313A1184D754844A53594A2F1B8DEDD"/>
        <w:category>
          <w:name w:val="General"/>
          <w:gallery w:val="placeholder"/>
        </w:category>
        <w:types>
          <w:type w:val="bbPlcHdr"/>
        </w:types>
        <w:behaviors>
          <w:behavior w:val="content"/>
        </w:behaviors>
        <w:guid w:val="{BB8D9A3E-D394-4C95-80A6-FF1CA5DBD4DD}"/>
      </w:docPartPr>
      <w:docPartBody>
        <w:p w:rsidR="00433784" w:rsidRDefault="00AA3366" w:rsidP="00AA3366">
          <w:pPr>
            <w:pStyle w:val="9313A1184D754844A53594A2F1B8DEDD2"/>
          </w:pPr>
          <w:r w:rsidRPr="00166574">
            <w:rPr>
              <w:rStyle w:val="PlaceholderText"/>
              <w:u w:val="single"/>
            </w:rPr>
            <w:t>Click or tap here to enter text.</w:t>
          </w:r>
        </w:p>
      </w:docPartBody>
    </w:docPart>
    <w:docPart>
      <w:docPartPr>
        <w:name w:val="AEFAA33DD3C7480DAD3DBB700B82364C"/>
        <w:category>
          <w:name w:val="General"/>
          <w:gallery w:val="placeholder"/>
        </w:category>
        <w:types>
          <w:type w:val="bbPlcHdr"/>
        </w:types>
        <w:behaviors>
          <w:behavior w:val="content"/>
        </w:behaviors>
        <w:guid w:val="{EC726D97-46A8-48CA-9CEE-2E1CECC9A9B1}"/>
      </w:docPartPr>
      <w:docPartBody>
        <w:p w:rsidR="00433784" w:rsidRDefault="00AA3366" w:rsidP="00AA3366">
          <w:pPr>
            <w:pStyle w:val="AEFAA33DD3C7480DAD3DBB700B82364C2"/>
          </w:pPr>
          <w:r w:rsidRPr="00166574">
            <w:rPr>
              <w:rStyle w:val="PlaceholderText"/>
              <w:u w:val="single"/>
            </w:rPr>
            <w:t>Click or tap here to enter text.</w:t>
          </w:r>
        </w:p>
      </w:docPartBody>
    </w:docPart>
    <w:docPart>
      <w:docPartPr>
        <w:name w:val="62AE9CAB05994FB0BBE894B345992643"/>
        <w:category>
          <w:name w:val="General"/>
          <w:gallery w:val="placeholder"/>
        </w:category>
        <w:types>
          <w:type w:val="bbPlcHdr"/>
        </w:types>
        <w:behaviors>
          <w:behavior w:val="content"/>
        </w:behaviors>
        <w:guid w:val="{C86C6ED9-5893-4B9F-A8CE-AB0F702B4187}"/>
      </w:docPartPr>
      <w:docPartBody>
        <w:p w:rsidR="00000000" w:rsidRDefault="00AA3366" w:rsidP="00AA3366">
          <w:pPr>
            <w:pStyle w:val="62AE9CAB05994FB0BBE894B3459926431"/>
          </w:pPr>
          <w:r w:rsidRPr="009C4824">
            <w:rPr>
              <w:rStyle w:val="PlaceholderText"/>
              <w:u w:val="single"/>
            </w:rPr>
            <w:t>Click or tap here to enter text.</w:t>
          </w:r>
        </w:p>
      </w:docPartBody>
    </w:docPart>
    <w:docPart>
      <w:docPartPr>
        <w:name w:val="5033FA7F78814DCA95DCAA6FCB3132DE"/>
        <w:category>
          <w:name w:val="General"/>
          <w:gallery w:val="placeholder"/>
        </w:category>
        <w:types>
          <w:type w:val="bbPlcHdr"/>
        </w:types>
        <w:behaviors>
          <w:behavior w:val="content"/>
        </w:behaviors>
        <w:guid w:val="{8149D765-7A5A-4B24-B229-253B1F87D3BA}"/>
      </w:docPartPr>
      <w:docPartBody>
        <w:p w:rsidR="00000000" w:rsidRDefault="00AA3366" w:rsidP="00AA3366">
          <w:pPr>
            <w:pStyle w:val="5033FA7F78814DCA95DCAA6FCB3132DE1"/>
          </w:pPr>
          <w:r w:rsidRPr="00410F26">
            <w:rPr>
              <w:rStyle w:val="PlaceholderText"/>
              <w:u w:val="single"/>
            </w:rPr>
            <w:t>Click or tap here to enter text.</w:t>
          </w:r>
        </w:p>
      </w:docPartBody>
    </w:docPart>
    <w:docPart>
      <w:docPartPr>
        <w:name w:val="B6AB3A271765423DA942699800AFD1B4"/>
        <w:category>
          <w:name w:val="General"/>
          <w:gallery w:val="placeholder"/>
        </w:category>
        <w:types>
          <w:type w:val="bbPlcHdr"/>
        </w:types>
        <w:behaviors>
          <w:behavior w:val="content"/>
        </w:behaviors>
        <w:guid w:val="{9CD866A5-56AA-48BD-A0D2-27A7EFC95A93}"/>
      </w:docPartPr>
      <w:docPartBody>
        <w:p w:rsidR="00000000" w:rsidRDefault="00AA3366" w:rsidP="00AA3366">
          <w:pPr>
            <w:pStyle w:val="B6AB3A271765423DA942699800AFD1B41"/>
          </w:pPr>
          <w:r w:rsidRPr="00410F26">
            <w:rPr>
              <w:rStyle w:val="PlaceholderText"/>
              <w:u w:val="single"/>
            </w:rPr>
            <w:t>Click or tap here to enter text.</w:t>
          </w:r>
        </w:p>
      </w:docPartBody>
    </w:docPart>
    <w:docPart>
      <w:docPartPr>
        <w:name w:val="E5A34B7948404FFC8A2558AED3178114"/>
        <w:category>
          <w:name w:val="General"/>
          <w:gallery w:val="placeholder"/>
        </w:category>
        <w:types>
          <w:type w:val="bbPlcHdr"/>
        </w:types>
        <w:behaviors>
          <w:behavior w:val="content"/>
        </w:behaviors>
        <w:guid w:val="{2EB3E0B6-E9C4-4B70-972E-29818514ADEA}"/>
      </w:docPartPr>
      <w:docPartBody>
        <w:p w:rsidR="00000000" w:rsidRDefault="00AA3366" w:rsidP="00AA3366">
          <w:pPr>
            <w:pStyle w:val="E5A34B7948404FFC8A2558AED3178114"/>
          </w:pPr>
          <w:r w:rsidRPr="009C4824">
            <w:rPr>
              <w:rStyle w:val="PlaceholderText"/>
              <w:u w:val="single"/>
            </w:rPr>
            <w:t>Click or tap here to enter text.</w:t>
          </w:r>
        </w:p>
      </w:docPartBody>
    </w:docPart>
    <w:docPart>
      <w:docPartPr>
        <w:name w:val="790D3A13F128431FBA739E044883DF18"/>
        <w:category>
          <w:name w:val="General"/>
          <w:gallery w:val="placeholder"/>
        </w:category>
        <w:types>
          <w:type w:val="bbPlcHdr"/>
        </w:types>
        <w:behaviors>
          <w:behavior w:val="content"/>
        </w:behaviors>
        <w:guid w:val="{93DA5989-5FF6-4968-9D77-01A5FB1F5FF3}"/>
      </w:docPartPr>
      <w:docPartBody>
        <w:p w:rsidR="00000000" w:rsidRDefault="00AA3366" w:rsidP="00AA3366">
          <w:pPr>
            <w:pStyle w:val="790D3A13F128431FBA739E044883DF18"/>
          </w:pPr>
          <w:r w:rsidRPr="00100940">
            <w:rPr>
              <w:rStyle w:val="PlaceholderText"/>
              <w:u w:val="single"/>
            </w:rPr>
            <w:t>Click or tap here to enter text.</w:t>
          </w:r>
        </w:p>
      </w:docPartBody>
    </w:docPart>
    <w:docPart>
      <w:docPartPr>
        <w:name w:val="C18466A813E543798E989BC4B0546EC5"/>
        <w:category>
          <w:name w:val="General"/>
          <w:gallery w:val="placeholder"/>
        </w:category>
        <w:types>
          <w:type w:val="bbPlcHdr"/>
        </w:types>
        <w:behaviors>
          <w:behavior w:val="content"/>
        </w:behaviors>
        <w:guid w:val="{8C979D7B-6E3D-445C-A18C-D5F788F0ACF6}"/>
      </w:docPartPr>
      <w:docPartBody>
        <w:p w:rsidR="00000000" w:rsidRDefault="00AA3366" w:rsidP="00AA3366">
          <w:pPr>
            <w:pStyle w:val="C18466A813E543798E989BC4B0546EC5"/>
          </w:pPr>
          <w:r w:rsidRPr="0046139E">
            <w:rPr>
              <w:rStyle w:val="PlaceholderText"/>
              <w:u w:val="single"/>
            </w:rPr>
            <w:t>Click or tap here to enter text.</w:t>
          </w:r>
        </w:p>
      </w:docPartBody>
    </w:docPart>
    <w:docPart>
      <w:docPartPr>
        <w:name w:val="6D3B5D0511064272ABDA5EF46A8CF3DD"/>
        <w:category>
          <w:name w:val="General"/>
          <w:gallery w:val="placeholder"/>
        </w:category>
        <w:types>
          <w:type w:val="bbPlcHdr"/>
        </w:types>
        <w:behaviors>
          <w:behavior w:val="content"/>
        </w:behaviors>
        <w:guid w:val="{A385E193-6E16-4540-9E39-5C091158A0A2}"/>
      </w:docPartPr>
      <w:docPartBody>
        <w:p w:rsidR="00000000" w:rsidRDefault="00AA3366" w:rsidP="00AA3366">
          <w:pPr>
            <w:pStyle w:val="6D3B5D0511064272ABDA5EF46A8CF3DD"/>
          </w:pPr>
          <w:r w:rsidRPr="0046139E">
            <w:rPr>
              <w:rStyle w:val="PlaceholderText"/>
              <w:u w:val="single"/>
            </w:rPr>
            <w:t>Click or tap here to enter text.</w:t>
          </w:r>
        </w:p>
      </w:docPartBody>
    </w:docPart>
    <w:docPart>
      <w:docPartPr>
        <w:name w:val="3A3DDBC4203548A89FD7386ECF80FE63"/>
        <w:category>
          <w:name w:val="General"/>
          <w:gallery w:val="placeholder"/>
        </w:category>
        <w:types>
          <w:type w:val="bbPlcHdr"/>
        </w:types>
        <w:behaviors>
          <w:behavior w:val="content"/>
        </w:behaviors>
        <w:guid w:val="{6FEF3E46-D216-40B0-9E20-35FD8A9B4FFB}"/>
      </w:docPartPr>
      <w:docPartBody>
        <w:p w:rsidR="00000000" w:rsidRDefault="00AA3366" w:rsidP="00AA3366">
          <w:pPr>
            <w:pStyle w:val="3A3DDBC4203548A89FD7386ECF80FE63"/>
          </w:pPr>
          <w:r w:rsidRPr="0046139E">
            <w:rPr>
              <w:rStyle w:val="PlaceholderText"/>
              <w:u w:val="single"/>
            </w:rPr>
            <w:t>Click or tap here to enter text.</w:t>
          </w:r>
        </w:p>
      </w:docPartBody>
    </w:docPart>
    <w:docPart>
      <w:docPartPr>
        <w:name w:val="D34BA9B2D4CE4876B20F781F86E04917"/>
        <w:category>
          <w:name w:val="General"/>
          <w:gallery w:val="placeholder"/>
        </w:category>
        <w:types>
          <w:type w:val="bbPlcHdr"/>
        </w:types>
        <w:behaviors>
          <w:behavior w:val="content"/>
        </w:behaviors>
        <w:guid w:val="{E417BD84-74C3-4A69-B1BA-1D185C7E3523}"/>
      </w:docPartPr>
      <w:docPartBody>
        <w:p w:rsidR="00000000" w:rsidRDefault="00AA3366" w:rsidP="00AA3366">
          <w:pPr>
            <w:pStyle w:val="D34BA9B2D4CE4876B20F781F86E04917"/>
          </w:pPr>
          <w:r w:rsidRPr="0046139E">
            <w:rPr>
              <w:rStyle w:val="PlaceholderText"/>
              <w:u w:val="single"/>
            </w:rPr>
            <w:t>Click or tap here to enter text.</w:t>
          </w:r>
        </w:p>
      </w:docPartBody>
    </w:docPart>
    <w:docPart>
      <w:docPartPr>
        <w:name w:val="1C16F0E0C73742DF834E1B0B0BB9DA24"/>
        <w:category>
          <w:name w:val="General"/>
          <w:gallery w:val="placeholder"/>
        </w:category>
        <w:types>
          <w:type w:val="bbPlcHdr"/>
        </w:types>
        <w:behaviors>
          <w:behavior w:val="content"/>
        </w:behaviors>
        <w:guid w:val="{A59549E4-27CE-4A98-ACA6-D371E34CE139}"/>
      </w:docPartPr>
      <w:docPartBody>
        <w:p w:rsidR="00000000" w:rsidRDefault="00AA3366" w:rsidP="00AA3366">
          <w:pPr>
            <w:pStyle w:val="1C16F0E0C73742DF834E1B0B0BB9DA24"/>
          </w:pPr>
          <w:r w:rsidRPr="0046139E">
            <w:rPr>
              <w:rStyle w:val="PlaceholderText"/>
              <w:u w:val="single"/>
            </w:rPr>
            <w:t>Click or tap here to enter text.</w:t>
          </w:r>
        </w:p>
      </w:docPartBody>
    </w:docPart>
    <w:docPart>
      <w:docPartPr>
        <w:name w:val="A8EF23EB472A4B7AAEDB853762BC853D"/>
        <w:category>
          <w:name w:val="General"/>
          <w:gallery w:val="placeholder"/>
        </w:category>
        <w:types>
          <w:type w:val="bbPlcHdr"/>
        </w:types>
        <w:behaviors>
          <w:behavior w:val="content"/>
        </w:behaviors>
        <w:guid w:val="{64960B60-EC64-43C9-977E-03BB2D416E54}"/>
      </w:docPartPr>
      <w:docPartBody>
        <w:p w:rsidR="00000000" w:rsidRDefault="00AA3366" w:rsidP="00AA3366">
          <w:pPr>
            <w:pStyle w:val="A8EF23EB472A4B7AAEDB853762BC853D"/>
          </w:pPr>
          <w:r w:rsidRPr="0046139E">
            <w:rPr>
              <w:rStyle w:val="PlaceholderText"/>
              <w:u w:val="single"/>
            </w:rPr>
            <w:t>Click or tap here to enter text.</w:t>
          </w:r>
        </w:p>
      </w:docPartBody>
    </w:docPart>
    <w:docPart>
      <w:docPartPr>
        <w:name w:val="C6325F63F23340AFBF0D208DD96F060C"/>
        <w:category>
          <w:name w:val="General"/>
          <w:gallery w:val="placeholder"/>
        </w:category>
        <w:types>
          <w:type w:val="bbPlcHdr"/>
        </w:types>
        <w:behaviors>
          <w:behavior w:val="content"/>
        </w:behaviors>
        <w:guid w:val="{E0B2A74C-A47E-4EA1-A98D-45D415D65CC3}"/>
      </w:docPartPr>
      <w:docPartBody>
        <w:p w:rsidR="00000000" w:rsidRDefault="00AA3366" w:rsidP="00AA3366">
          <w:pPr>
            <w:pStyle w:val="C6325F63F23340AFBF0D208DD96F060C"/>
          </w:pPr>
          <w:r w:rsidRPr="00E32767">
            <w:rPr>
              <w:rStyle w:val="PlaceholderText"/>
              <w:u w:val="single"/>
            </w:rPr>
            <w:t>Click or tap here to enter text.</w:t>
          </w:r>
        </w:p>
      </w:docPartBody>
    </w:docPart>
    <w:docPart>
      <w:docPartPr>
        <w:name w:val="D4BADF5A6F8B44718BFE77BD891E4ADD"/>
        <w:category>
          <w:name w:val="General"/>
          <w:gallery w:val="placeholder"/>
        </w:category>
        <w:types>
          <w:type w:val="bbPlcHdr"/>
        </w:types>
        <w:behaviors>
          <w:behavior w:val="content"/>
        </w:behaviors>
        <w:guid w:val="{4144EF2B-E238-4837-920D-120156FA3186}"/>
      </w:docPartPr>
      <w:docPartBody>
        <w:p w:rsidR="00000000" w:rsidRDefault="00AA3366" w:rsidP="00AA3366">
          <w:pPr>
            <w:pStyle w:val="D4BADF5A6F8B44718BFE77BD891E4ADD"/>
          </w:pPr>
          <w:r w:rsidRPr="00E32767">
            <w:rPr>
              <w:rStyle w:val="PlaceholderText"/>
              <w:u w:val="single"/>
            </w:rPr>
            <w:t>Click or tap here to enter text.</w:t>
          </w:r>
        </w:p>
      </w:docPartBody>
    </w:docPart>
    <w:docPart>
      <w:docPartPr>
        <w:name w:val="B601C2ABE49F43589CB95C545EABAFF4"/>
        <w:category>
          <w:name w:val="General"/>
          <w:gallery w:val="placeholder"/>
        </w:category>
        <w:types>
          <w:type w:val="bbPlcHdr"/>
        </w:types>
        <w:behaviors>
          <w:behavior w:val="content"/>
        </w:behaviors>
        <w:guid w:val="{3963D9DC-836D-4DE5-9934-4917E558E481}"/>
      </w:docPartPr>
      <w:docPartBody>
        <w:p w:rsidR="00000000" w:rsidRDefault="00AA3366" w:rsidP="00AA3366">
          <w:pPr>
            <w:pStyle w:val="B601C2ABE49F43589CB95C545EABAFF4"/>
          </w:pPr>
          <w:r w:rsidRPr="00754413">
            <w:rPr>
              <w:rStyle w:val="PlaceholderText"/>
            </w:rPr>
            <w:t>Click or tap here to enter text.</w:t>
          </w:r>
        </w:p>
      </w:docPartBody>
    </w:docPart>
    <w:docPart>
      <w:docPartPr>
        <w:name w:val="E2FE8C100ECF4DCE963EE8A3D4B1E410"/>
        <w:category>
          <w:name w:val="General"/>
          <w:gallery w:val="placeholder"/>
        </w:category>
        <w:types>
          <w:type w:val="bbPlcHdr"/>
        </w:types>
        <w:behaviors>
          <w:behavior w:val="content"/>
        </w:behaviors>
        <w:guid w:val="{B108C876-B5EC-4CE2-BE1F-63E3EBB591EE}"/>
      </w:docPartPr>
      <w:docPartBody>
        <w:p w:rsidR="00000000" w:rsidRDefault="00AA3366" w:rsidP="00AA3366">
          <w:pPr>
            <w:pStyle w:val="E2FE8C100ECF4DCE963EE8A3D4B1E410"/>
          </w:pPr>
          <w:r w:rsidRPr="00754413">
            <w:rPr>
              <w:rStyle w:val="PlaceholderText"/>
            </w:rPr>
            <w:t>Click or tap here to enter text.</w:t>
          </w:r>
        </w:p>
      </w:docPartBody>
    </w:docPart>
    <w:docPart>
      <w:docPartPr>
        <w:name w:val="7130B3EF2D9940448F0A9B324CB43374"/>
        <w:category>
          <w:name w:val="General"/>
          <w:gallery w:val="placeholder"/>
        </w:category>
        <w:types>
          <w:type w:val="bbPlcHdr"/>
        </w:types>
        <w:behaviors>
          <w:behavior w:val="content"/>
        </w:behaviors>
        <w:guid w:val="{F8A176E2-F1E3-4339-BAD0-F538D74F0960}"/>
      </w:docPartPr>
      <w:docPartBody>
        <w:p w:rsidR="00000000" w:rsidRDefault="00AA3366" w:rsidP="00AA3366">
          <w:pPr>
            <w:pStyle w:val="7130B3EF2D9940448F0A9B324CB43374"/>
          </w:pPr>
          <w:r w:rsidRPr="00754413">
            <w:rPr>
              <w:rStyle w:val="PlaceholderText"/>
            </w:rPr>
            <w:t>Click or tap here to enter text.</w:t>
          </w:r>
        </w:p>
      </w:docPartBody>
    </w:docPart>
    <w:docPart>
      <w:docPartPr>
        <w:name w:val="2E9C0511DC5A43D7AA00CB0C48BDC6CB"/>
        <w:category>
          <w:name w:val="General"/>
          <w:gallery w:val="placeholder"/>
        </w:category>
        <w:types>
          <w:type w:val="bbPlcHdr"/>
        </w:types>
        <w:behaviors>
          <w:behavior w:val="content"/>
        </w:behaviors>
        <w:guid w:val="{F5937B41-9033-4760-BE0E-DF2DCAFC6A64}"/>
      </w:docPartPr>
      <w:docPartBody>
        <w:p w:rsidR="00000000" w:rsidRDefault="00AA3366" w:rsidP="00AA3366">
          <w:pPr>
            <w:pStyle w:val="2E9C0511DC5A43D7AA00CB0C48BDC6CB"/>
          </w:pPr>
          <w:r w:rsidRPr="00754413">
            <w:rPr>
              <w:rStyle w:val="PlaceholderText"/>
            </w:rPr>
            <w:t>Click or tap here to enter text.</w:t>
          </w:r>
        </w:p>
      </w:docPartBody>
    </w:docPart>
    <w:docPart>
      <w:docPartPr>
        <w:name w:val="8C8060BEDB82406690C176DF8615ABDC"/>
        <w:category>
          <w:name w:val="General"/>
          <w:gallery w:val="placeholder"/>
        </w:category>
        <w:types>
          <w:type w:val="bbPlcHdr"/>
        </w:types>
        <w:behaviors>
          <w:behavior w:val="content"/>
        </w:behaviors>
        <w:guid w:val="{2C4CEEE2-9FD6-4DB5-8813-0F12E858B97D}"/>
      </w:docPartPr>
      <w:docPartBody>
        <w:p w:rsidR="00000000" w:rsidRDefault="00AA3366" w:rsidP="00AA3366">
          <w:pPr>
            <w:pStyle w:val="8C8060BEDB82406690C176DF8615ABDC"/>
          </w:pPr>
          <w:r w:rsidRPr="00D008F9">
            <w:rPr>
              <w:rStyle w:val="PlaceholderText"/>
              <w:u w:val="single"/>
            </w:rPr>
            <w:t>Click or tap here to enter text.</w:t>
          </w:r>
        </w:p>
      </w:docPartBody>
    </w:docPart>
    <w:docPart>
      <w:docPartPr>
        <w:name w:val="128BEAA034CC444798F46531A0546C37"/>
        <w:category>
          <w:name w:val="General"/>
          <w:gallery w:val="placeholder"/>
        </w:category>
        <w:types>
          <w:type w:val="bbPlcHdr"/>
        </w:types>
        <w:behaviors>
          <w:behavior w:val="content"/>
        </w:behaviors>
        <w:guid w:val="{BD4D9A21-0FF8-45C7-8A83-C601632A7DCE}"/>
      </w:docPartPr>
      <w:docPartBody>
        <w:p w:rsidR="00000000" w:rsidRDefault="00AA3366" w:rsidP="00AA3366">
          <w:pPr>
            <w:pStyle w:val="128BEAA034CC444798F46531A0546C37"/>
          </w:pPr>
          <w:r w:rsidRPr="007544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Arial Unicode MS"/>
    <w:charset w:val="01"/>
    <w:family w:val="auto"/>
    <w:pitch w:val="default"/>
  </w:font>
  <w:font w:name="Jost* 600 Semi">
    <w:altName w:val="Calibri"/>
    <w:panose1 w:val="00000000000000000000"/>
    <w:charset w:val="00"/>
    <w:family w:val="auto"/>
    <w:pitch w:val="variable"/>
    <w:sig w:usb0="A00002EF" w:usb1="0000205B" w:usb2="0000001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Jost*">
    <w:altName w:val="Calibri"/>
    <w:panose1 w:val="00000000000000000000"/>
    <w:charset w:val="00"/>
    <w:family w:val="modern"/>
    <w:notTrueType/>
    <w:pitch w:val="variable"/>
    <w:sig w:usb0="A00002EF" w:usb1="0000205B" w:usb2="00000010" w:usb3="00000000" w:csb0="00000097" w:csb1="00000000"/>
  </w:font>
  <w:font w:name="Jost* 400 Book">
    <w:altName w:val="Calibri"/>
    <w:charset w:val="00"/>
    <w:family w:val="auto"/>
    <w:pitch w:val="variable"/>
    <w:sig w:usb0="A00000AF" w:usb1="0000005B" w:usb2="0000001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EC"/>
    <w:rsid w:val="003B271D"/>
    <w:rsid w:val="00433784"/>
    <w:rsid w:val="004F5294"/>
    <w:rsid w:val="006B3226"/>
    <w:rsid w:val="006E61DA"/>
    <w:rsid w:val="009976A6"/>
    <w:rsid w:val="00AA3366"/>
    <w:rsid w:val="00B93905"/>
    <w:rsid w:val="00BC35EC"/>
    <w:rsid w:val="00C3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3366"/>
    <w:rPr>
      <w:color w:val="808080"/>
    </w:rPr>
  </w:style>
  <w:style w:type="paragraph" w:customStyle="1" w:styleId="D0C9A15A3D634D5C88095889EEB7B22E1">
    <w:name w:val="D0C9A15A3D634D5C88095889EEB7B22E1"/>
    <w:rsid w:val="004F5294"/>
    <w:pPr>
      <w:keepNext/>
      <w:spacing w:before="240" w:after="60" w:line="240" w:lineRule="auto"/>
      <w:outlineLvl w:val="2"/>
    </w:pPr>
    <w:rPr>
      <w:rFonts w:ascii="Calibri Light" w:eastAsia="Times New Roman" w:hAnsi="Calibri Light" w:cs="Times New Roman"/>
      <w:b/>
      <w:bCs/>
      <w:sz w:val="26"/>
      <w:szCs w:val="26"/>
    </w:rPr>
  </w:style>
  <w:style w:type="paragraph" w:customStyle="1" w:styleId="15032870697D469D9310C3A83F35D8B31">
    <w:name w:val="15032870697D469D9310C3A83F35D8B31"/>
    <w:rsid w:val="004F5294"/>
    <w:pPr>
      <w:keepNext/>
      <w:spacing w:before="240" w:after="60" w:line="240" w:lineRule="auto"/>
      <w:outlineLvl w:val="2"/>
    </w:pPr>
    <w:rPr>
      <w:rFonts w:ascii="Calibri Light" w:eastAsia="Times New Roman" w:hAnsi="Calibri Light" w:cs="Times New Roman"/>
      <w:b/>
      <w:bCs/>
      <w:sz w:val="26"/>
      <w:szCs w:val="26"/>
    </w:rPr>
  </w:style>
  <w:style w:type="paragraph" w:customStyle="1" w:styleId="7CB23C1441AA4238887EFCE944D0A28C1">
    <w:name w:val="7CB23C1441AA4238887EFCE944D0A28C1"/>
    <w:rsid w:val="004F5294"/>
    <w:pPr>
      <w:keepNext/>
      <w:spacing w:before="240" w:after="60" w:line="240" w:lineRule="auto"/>
      <w:outlineLvl w:val="2"/>
    </w:pPr>
    <w:rPr>
      <w:rFonts w:ascii="Calibri Light" w:eastAsia="Times New Roman" w:hAnsi="Calibri Light" w:cs="Times New Roman"/>
      <w:b/>
      <w:bCs/>
      <w:sz w:val="26"/>
      <w:szCs w:val="26"/>
    </w:rPr>
  </w:style>
  <w:style w:type="paragraph" w:customStyle="1" w:styleId="61FB65EDC5E24172B6CF99E6082931991">
    <w:name w:val="61FB65EDC5E24172B6CF99E6082931991"/>
    <w:rsid w:val="004F5294"/>
    <w:pPr>
      <w:keepNext/>
      <w:spacing w:before="240" w:after="60" w:line="240" w:lineRule="auto"/>
      <w:outlineLvl w:val="2"/>
    </w:pPr>
    <w:rPr>
      <w:rFonts w:ascii="Calibri Light" w:eastAsia="Times New Roman" w:hAnsi="Calibri Light" w:cs="Times New Roman"/>
      <w:b/>
      <w:bCs/>
      <w:sz w:val="26"/>
      <w:szCs w:val="26"/>
    </w:rPr>
  </w:style>
  <w:style w:type="paragraph" w:customStyle="1" w:styleId="314E8EE9FD5C44A7963AA9128651457A1">
    <w:name w:val="314E8EE9FD5C44A7963AA9128651457A1"/>
    <w:rsid w:val="004F5294"/>
    <w:pPr>
      <w:spacing w:after="0" w:line="240" w:lineRule="auto"/>
    </w:pPr>
    <w:rPr>
      <w:rFonts w:ascii="Times New Roman" w:eastAsia="Times New Roman" w:hAnsi="Times New Roman" w:cs="Times New Roman"/>
      <w:sz w:val="24"/>
      <w:szCs w:val="24"/>
    </w:rPr>
  </w:style>
  <w:style w:type="paragraph" w:customStyle="1" w:styleId="647664C46A4B47D7B138ABEA8C6262751">
    <w:name w:val="647664C46A4B47D7B138ABEA8C6262751"/>
    <w:rsid w:val="004F5294"/>
    <w:pPr>
      <w:spacing w:after="0" w:line="240" w:lineRule="auto"/>
    </w:pPr>
    <w:rPr>
      <w:rFonts w:ascii="Times New Roman" w:eastAsia="Times New Roman" w:hAnsi="Times New Roman" w:cs="Times New Roman"/>
      <w:sz w:val="24"/>
      <w:szCs w:val="24"/>
    </w:rPr>
  </w:style>
  <w:style w:type="paragraph" w:customStyle="1" w:styleId="4FCAB537DE00433B825EB20DDF10BB831">
    <w:name w:val="4FCAB537DE00433B825EB20DDF10BB831"/>
    <w:rsid w:val="004F5294"/>
    <w:pPr>
      <w:spacing w:after="0" w:line="240" w:lineRule="auto"/>
    </w:pPr>
    <w:rPr>
      <w:rFonts w:ascii="Times New Roman" w:eastAsia="Times New Roman" w:hAnsi="Times New Roman" w:cs="Times New Roman"/>
      <w:sz w:val="24"/>
      <w:szCs w:val="24"/>
    </w:rPr>
  </w:style>
  <w:style w:type="paragraph" w:customStyle="1" w:styleId="E2A0E05E494C4256B98300CF3B3DC9C91">
    <w:name w:val="E2A0E05E494C4256B98300CF3B3DC9C91"/>
    <w:rsid w:val="004F5294"/>
    <w:pPr>
      <w:spacing w:after="0" w:line="240" w:lineRule="auto"/>
      <w:ind w:left="720"/>
      <w:contextualSpacing/>
    </w:pPr>
    <w:rPr>
      <w:rFonts w:ascii="Times New Roman" w:eastAsia="Times New Roman" w:hAnsi="Times New Roman" w:cs="Times New Roman"/>
      <w:sz w:val="24"/>
      <w:szCs w:val="24"/>
    </w:rPr>
  </w:style>
  <w:style w:type="paragraph" w:customStyle="1" w:styleId="72D3A3281D8746A58ADDFBF9DB85FDC31">
    <w:name w:val="72D3A3281D8746A58ADDFBF9DB85FDC31"/>
    <w:rsid w:val="004F5294"/>
    <w:pPr>
      <w:spacing w:after="0" w:line="240" w:lineRule="auto"/>
      <w:ind w:left="720"/>
      <w:contextualSpacing/>
    </w:pPr>
    <w:rPr>
      <w:rFonts w:ascii="Times New Roman" w:eastAsia="Times New Roman" w:hAnsi="Times New Roman" w:cs="Times New Roman"/>
      <w:sz w:val="24"/>
      <w:szCs w:val="24"/>
    </w:rPr>
  </w:style>
  <w:style w:type="paragraph" w:customStyle="1" w:styleId="4BDEBD8ABA5A4773BDE87E024DF9F7081">
    <w:name w:val="4BDEBD8ABA5A4773BDE87E024DF9F7081"/>
    <w:rsid w:val="004F5294"/>
    <w:pPr>
      <w:spacing w:after="0" w:line="240" w:lineRule="auto"/>
      <w:ind w:left="720"/>
      <w:contextualSpacing/>
    </w:pPr>
    <w:rPr>
      <w:rFonts w:ascii="Times New Roman" w:eastAsia="Times New Roman" w:hAnsi="Times New Roman" w:cs="Times New Roman"/>
      <w:sz w:val="24"/>
      <w:szCs w:val="24"/>
    </w:rPr>
  </w:style>
  <w:style w:type="paragraph" w:customStyle="1" w:styleId="5655F6BB9F0042718AA2BCB3F876CB8A1">
    <w:name w:val="5655F6BB9F0042718AA2BCB3F876CB8A1"/>
    <w:rsid w:val="004F5294"/>
    <w:pPr>
      <w:spacing w:after="0" w:line="240" w:lineRule="auto"/>
      <w:ind w:left="720"/>
      <w:contextualSpacing/>
    </w:pPr>
    <w:rPr>
      <w:rFonts w:ascii="Times New Roman" w:eastAsia="Times New Roman" w:hAnsi="Times New Roman" w:cs="Times New Roman"/>
      <w:sz w:val="24"/>
      <w:szCs w:val="24"/>
    </w:rPr>
  </w:style>
  <w:style w:type="paragraph" w:customStyle="1" w:styleId="A52AB8FF873D4DA08D21D9766F49414D1">
    <w:name w:val="A52AB8FF873D4DA08D21D9766F49414D1"/>
    <w:rsid w:val="004F5294"/>
    <w:pPr>
      <w:spacing w:after="0" w:line="240" w:lineRule="auto"/>
      <w:ind w:left="720"/>
      <w:contextualSpacing/>
    </w:pPr>
    <w:rPr>
      <w:rFonts w:ascii="Times New Roman" w:eastAsia="Times New Roman" w:hAnsi="Times New Roman" w:cs="Times New Roman"/>
      <w:sz w:val="24"/>
      <w:szCs w:val="24"/>
    </w:rPr>
  </w:style>
  <w:style w:type="paragraph" w:customStyle="1" w:styleId="A099AB66B0144C0D9A16BCF88C8CC71F1">
    <w:name w:val="A099AB66B0144C0D9A16BCF88C8CC71F1"/>
    <w:rsid w:val="004F5294"/>
    <w:pPr>
      <w:spacing w:after="0" w:line="240" w:lineRule="auto"/>
      <w:ind w:left="720"/>
      <w:contextualSpacing/>
    </w:pPr>
    <w:rPr>
      <w:rFonts w:ascii="Times New Roman" w:eastAsia="Times New Roman" w:hAnsi="Times New Roman" w:cs="Times New Roman"/>
      <w:sz w:val="24"/>
      <w:szCs w:val="24"/>
    </w:rPr>
  </w:style>
  <w:style w:type="paragraph" w:customStyle="1" w:styleId="9BB18C11292A4844981E988A2EA05AB81">
    <w:name w:val="9BB18C11292A4844981E988A2EA05AB81"/>
    <w:rsid w:val="004F5294"/>
    <w:pPr>
      <w:spacing w:after="0" w:line="240" w:lineRule="auto"/>
      <w:ind w:left="720"/>
      <w:contextualSpacing/>
    </w:pPr>
    <w:rPr>
      <w:rFonts w:ascii="Times New Roman" w:eastAsia="Times New Roman" w:hAnsi="Times New Roman" w:cs="Times New Roman"/>
      <w:sz w:val="24"/>
      <w:szCs w:val="24"/>
    </w:rPr>
  </w:style>
  <w:style w:type="paragraph" w:customStyle="1" w:styleId="FC9D5A145EA947BFA2ED521792515EED1">
    <w:name w:val="FC9D5A145EA947BFA2ED521792515EED1"/>
    <w:rsid w:val="004F5294"/>
    <w:pPr>
      <w:spacing w:after="0" w:line="240" w:lineRule="auto"/>
      <w:ind w:left="720"/>
      <w:contextualSpacing/>
    </w:pPr>
    <w:rPr>
      <w:rFonts w:ascii="Times New Roman" w:eastAsia="Times New Roman" w:hAnsi="Times New Roman" w:cs="Times New Roman"/>
      <w:sz w:val="24"/>
      <w:szCs w:val="24"/>
    </w:rPr>
  </w:style>
  <w:style w:type="paragraph" w:customStyle="1" w:styleId="E71260F8386D431491CD9FB5D0FF39851">
    <w:name w:val="E71260F8386D431491CD9FB5D0FF39851"/>
    <w:rsid w:val="004F5294"/>
    <w:pPr>
      <w:spacing w:after="0" w:line="240" w:lineRule="auto"/>
    </w:pPr>
    <w:rPr>
      <w:rFonts w:ascii="Times New Roman" w:eastAsia="Times New Roman" w:hAnsi="Times New Roman" w:cs="Times New Roman"/>
      <w:sz w:val="24"/>
      <w:szCs w:val="24"/>
    </w:rPr>
  </w:style>
  <w:style w:type="paragraph" w:customStyle="1" w:styleId="C48C1A9961384B3C9D6CDFE14419B1D11">
    <w:name w:val="C48C1A9961384B3C9D6CDFE14419B1D11"/>
    <w:rsid w:val="004F5294"/>
    <w:pPr>
      <w:spacing w:after="0" w:line="240" w:lineRule="auto"/>
    </w:pPr>
    <w:rPr>
      <w:rFonts w:ascii="Times New Roman" w:eastAsia="Times New Roman" w:hAnsi="Times New Roman" w:cs="Times New Roman"/>
      <w:sz w:val="24"/>
      <w:szCs w:val="24"/>
    </w:rPr>
  </w:style>
  <w:style w:type="paragraph" w:customStyle="1" w:styleId="7FE117B8D68D4DDC814661DB8EF08D541">
    <w:name w:val="7FE117B8D68D4DDC814661DB8EF08D541"/>
    <w:rsid w:val="004F5294"/>
    <w:pPr>
      <w:spacing w:after="0" w:line="240" w:lineRule="auto"/>
    </w:pPr>
    <w:rPr>
      <w:rFonts w:ascii="Times New Roman" w:eastAsia="Times New Roman" w:hAnsi="Times New Roman" w:cs="Times New Roman"/>
      <w:sz w:val="24"/>
      <w:szCs w:val="24"/>
    </w:rPr>
  </w:style>
  <w:style w:type="paragraph" w:customStyle="1" w:styleId="9313A1184D754844A53594A2F1B8DEDD">
    <w:name w:val="9313A1184D754844A53594A2F1B8DEDD"/>
    <w:rsid w:val="004F5294"/>
    <w:pPr>
      <w:spacing w:after="0" w:line="240" w:lineRule="auto"/>
      <w:ind w:left="720"/>
      <w:contextualSpacing/>
    </w:pPr>
    <w:rPr>
      <w:rFonts w:ascii="Times New Roman" w:eastAsia="Times New Roman" w:hAnsi="Times New Roman" w:cs="Times New Roman"/>
      <w:sz w:val="24"/>
      <w:szCs w:val="24"/>
    </w:rPr>
  </w:style>
  <w:style w:type="paragraph" w:customStyle="1" w:styleId="AEFAA33DD3C7480DAD3DBB700B82364C">
    <w:name w:val="AEFAA33DD3C7480DAD3DBB700B82364C"/>
    <w:rsid w:val="004F5294"/>
    <w:pPr>
      <w:spacing w:after="0" w:line="240" w:lineRule="auto"/>
      <w:ind w:left="720"/>
      <w:contextualSpacing/>
    </w:pPr>
    <w:rPr>
      <w:rFonts w:ascii="Times New Roman" w:eastAsia="Times New Roman" w:hAnsi="Times New Roman" w:cs="Times New Roman"/>
      <w:sz w:val="24"/>
      <w:szCs w:val="24"/>
    </w:rPr>
  </w:style>
  <w:style w:type="paragraph" w:customStyle="1" w:styleId="D0C9A15A3D634D5C88095889EEB7B22E">
    <w:name w:val="D0C9A15A3D634D5C88095889EEB7B22E"/>
    <w:rsid w:val="00AA3366"/>
    <w:pPr>
      <w:keepNext/>
      <w:spacing w:before="240" w:after="60" w:line="240" w:lineRule="auto"/>
      <w:outlineLvl w:val="2"/>
    </w:pPr>
    <w:rPr>
      <w:rFonts w:ascii="Calibri Light" w:eastAsia="Times New Roman" w:hAnsi="Calibri Light" w:cs="Times New Roman"/>
      <w:b/>
      <w:bCs/>
      <w:sz w:val="26"/>
      <w:szCs w:val="26"/>
    </w:rPr>
  </w:style>
  <w:style w:type="paragraph" w:customStyle="1" w:styleId="15032870697D469D9310C3A83F35D8B3">
    <w:name w:val="15032870697D469D9310C3A83F35D8B3"/>
    <w:rsid w:val="00AA3366"/>
    <w:pPr>
      <w:keepNext/>
      <w:spacing w:before="240" w:after="60" w:line="240" w:lineRule="auto"/>
      <w:outlineLvl w:val="2"/>
    </w:pPr>
    <w:rPr>
      <w:rFonts w:ascii="Calibri Light" w:eastAsia="Times New Roman" w:hAnsi="Calibri Light" w:cs="Times New Roman"/>
      <w:b/>
      <w:bCs/>
      <w:sz w:val="26"/>
      <w:szCs w:val="26"/>
    </w:rPr>
  </w:style>
  <w:style w:type="paragraph" w:customStyle="1" w:styleId="7CB23C1441AA4238887EFCE944D0A28C">
    <w:name w:val="7CB23C1441AA4238887EFCE944D0A28C"/>
    <w:rsid w:val="00AA3366"/>
    <w:pPr>
      <w:keepNext/>
      <w:spacing w:before="240" w:after="60" w:line="240" w:lineRule="auto"/>
      <w:outlineLvl w:val="2"/>
    </w:pPr>
    <w:rPr>
      <w:rFonts w:ascii="Calibri Light" w:eastAsia="Times New Roman" w:hAnsi="Calibri Light" w:cs="Times New Roman"/>
      <w:b/>
      <w:bCs/>
      <w:sz w:val="26"/>
      <w:szCs w:val="26"/>
    </w:rPr>
  </w:style>
  <w:style w:type="paragraph" w:customStyle="1" w:styleId="61FB65EDC5E24172B6CF99E608293199">
    <w:name w:val="61FB65EDC5E24172B6CF99E608293199"/>
    <w:rsid w:val="00AA3366"/>
    <w:pPr>
      <w:keepNext/>
      <w:spacing w:before="240" w:after="60" w:line="240" w:lineRule="auto"/>
      <w:outlineLvl w:val="2"/>
    </w:pPr>
    <w:rPr>
      <w:rFonts w:ascii="Calibri Light" w:eastAsia="Times New Roman" w:hAnsi="Calibri Light" w:cs="Times New Roman"/>
      <w:b/>
      <w:bCs/>
      <w:sz w:val="26"/>
      <w:szCs w:val="26"/>
    </w:rPr>
  </w:style>
  <w:style w:type="paragraph" w:customStyle="1" w:styleId="314E8EE9FD5C44A7963AA9128651457A">
    <w:name w:val="314E8EE9FD5C44A7963AA9128651457A"/>
    <w:rsid w:val="00AA3366"/>
    <w:pPr>
      <w:spacing w:after="0" w:line="240" w:lineRule="auto"/>
    </w:pPr>
    <w:rPr>
      <w:rFonts w:ascii="Times New Roman" w:eastAsia="Times New Roman" w:hAnsi="Times New Roman" w:cs="Times New Roman"/>
      <w:sz w:val="24"/>
      <w:szCs w:val="24"/>
    </w:rPr>
  </w:style>
  <w:style w:type="paragraph" w:customStyle="1" w:styleId="647664C46A4B47D7B138ABEA8C626275">
    <w:name w:val="647664C46A4B47D7B138ABEA8C626275"/>
    <w:rsid w:val="00AA3366"/>
    <w:pPr>
      <w:spacing w:after="0" w:line="240" w:lineRule="auto"/>
    </w:pPr>
    <w:rPr>
      <w:rFonts w:ascii="Times New Roman" w:eastAsia="Times New Roman" w:hAnsi="Times New Roman" w:cs="Times New Roman"/>
      <w:sz w:val="24"/>
      <w:szCs w:val="24"/>
    </w:rPr>
  </w:style>
  <w:style w:type="paragraph" w:customStyle="1" w:styleId="4FCAB537DE00433B825EB20DDF10BB83">
    <w:name w:val="4FCAB537DE00433B825EB20DDF10BB83"/>
    <w:rsid w:val="00AA3366"/>
    <w:pPr>
      <w:spacing w:after="0" w:line="240" w:lineRule="auto"/>
    </w:pPr>
    <w:rPr>
      <w:rFonts w:ascii="Times New Roman" w:eastAsia="Times New Roman" w:hAnsi="Times New Roman" w:cs="Times New Roman"/>
      <w:sz w:val="24"/>
      <w:szCs w:val="24"/>
    </w:rPr>
  </w:style>
  <w:style w:type="paragraph" w:customStyle="1" w:styleId="E2A0E05E494C4256B98300CF3B3DC9C9">
    <w:name w:val="E2A0E05E494C4256B98300CF3B3DC9C9"/>
    <w:rsid w:val="00AA3366"/>
    <w:pPr>
      <w:spacing w:after="0" w:line="240" w:lineRule="auto"/>
      <w:ind w:left="720"/>
      <w:contextualSpacing/>
    </w:pPr>
    <w:rPr>
      <w:rFonts w:ascii="Times New Roman" w:eastAsia="Times New Roman" w:hAnsi="Times New Roman" w:cs="Times New Roman"/>
      <w:sz w:val="24"/>
      <w:szCs w:val="24"/>
    </w:rPr>
  </w:style>
  <w:style w:type="paragraph" w:customStyle="1" w:styleId="72D3A3281D8746A58ADDFBF9DB85FDC3">
    <w:name w:val="72D3A3281D8746A58ADDFBF9DB85FDC3"/>
    <w:rsid w:val="00AA3366"/>
    <w:pPr>
      <w:spacing w:after="0" w:line="240" w:lineRule="auto"/>
      <w:ind w:left="720"/>
      <w:contextualSpacing/>
    </w:pPr>
    <w:rPr>
      <w:rFonts w:ascii="Times New Roman" w:eastAsia="Times New Roman" w:hAnsi="Times New Roman" w:cs="Times New Roman"/>
      <w:sz w:val="24"/>
      <w:szCs w:val="24"/>
    </w:rPr>
  </w:style>
  <w:style w:type="paragraph" w:customStyle="1" w:styleId="4BDEBD8ABA5A4773BDE87E024DF9F708">
    <w:name w:val="4BDEBD8ABA5A4773BDE87E024DF9F708"/>
    <w:rsid w:val="00AA3366"/>
    <w:pPr>
      <w:spacing w:after="0" w:line="240" w:lineRule="auto"/>
      <w:ind w:left="720"/>
      <w:contextualSpacing/>
    </w:pPr>
    <w:rPr>
      <w:rFonts w:ascii="Times New Roman" w:eastAsia="Times New Roman" w:hAnsi="Times New Roman" w:cs="Times New Roman"/>
      <w:sz w:val="24"/>
      <w:szCs w:val="24"/>
    </w:rPr>
  </w:style>
  <w:style w:type="paragraph" w:customStyle="1" w:styleId="5655F6BB9F0042718AA2BCB3F876CB8A">
    <w:name w:val="5655F6BB9F0042718AA2BCB3F876CB8A"/>
    <w:rsid w:val="00AA3366"/>
    <w:pPr>
      <w:spacing w:after="0" w:line="240" w:lineRule="auto"/>
      <w:ind w:left="720"/>
      <w:contextualSpacing/>
    </w:pPr>
    <w:rPr>
      <w:rFonts w:ascii="Times New Roman" w:eastAsia="Times New Roman" w:hAnsi="Times New Roman" w:cs="Times New Roman"/>
      <w:sz w:val="24"/>
      <w:szCs w:val="24"/>
    </w:rPr>
  </w:style>
  <w:style w:type="paragraph" w:customStyle="1" w:styleId="A52AB8FF873D4DA08D21D9766F49414D">
    <w:name w:val="A52AB8FF873D4DA08D21D9766F49414D"/>
    <w:rsid w:val="00AA3366"/>
    <w:pPr>
      <w:spacing w:after="0" w:line="240" w:lineRule="auto"/>
      <w:ind w:left="720"/>
      <w:contextualSpacing/>
    </w:pPr>
    <w:rPr>
      <w:rFonts w:ascii="Times New Roman" w:eastAsia="Times New Roman" w:hAnsi="Times New Roman" w:cs="Times New Roman"/>
      <w:sz w:val="24"/>
      <w:szCs w:val="24"/>
    </w:rPr>
  </w:style>
  <w:style w:type="paragraph" w:customStyle="1" w:styleId="A099AB66B0144C0D9A16BCF88C8CC71F">
    <w:name w:val="A099AB66B0144C0D9A16BCF88C8CC71F"/>
    <w:rsid w:val="00AA3366"/>
    <w:pPr>
      <w:spacing w:after="0" w:line="240" w:lineRule="auto"/>
      <w:ind w:left="720"/>
      <w:contextualSpacing/>
    </w:pPr>
    <w:rPr>
      <w:rFonts w:ascii="Times New Roman" w:eastAsia="Times New Roman" w:hAnsi="Times New Roman" w:cs="Times New Roman"/>
      <w:sz w:val="24"/>
      <w:szCs w:val="24"/>
    </w:rPr>
  </w:style>
  <w:style w:type="paragraph" w:customStyle="1" w:styleId="9BB18C11292A4844981E988A2EA05AB8">
    <w:name w:val="9BB18C11292A4844981E988A2EA05AB8"/>
    <w:rsid w:val="00AA3366"/>
    <w:pPr>
      <w:spacing w:after="0" w:line="240" w:lineRule="auto"/>
      <w:ind w:left="720"/>
      <w:contextualSpacing/>
    </w:pPr>
    <w:rPr>
      <w:rFonts w:ascii="Times New Roman" w:eastAsia="Times New Roman" w:hAnsi="Times New Roman" w:cs="Times New Roman"/>
      <w:sz w:val="24"/>
      <w:szCs w:val="24"/>
    </w:rPr>
  </w:style>
  <w:style w:type="paragraph" w:customStyle="1" w:styleId="FC9D5A145EA947BFA2ED521792515EED">
    <w:name w:val="FC9D5A145EA947BFA2ED521792515EED"/>
    <w:rsid w:val="00AA3366"/>
    <w:pPr>
      <w:spacing w:after="0" w:line="240" w:lineRule="auto"/>
      <w:ind w:left="720"/>
      <w:contextualSpacing/>
    </w:pPr>
    <w:rPr>
      <w:rFonts w:ascii="Times New Roman" w:eastAsia="Times New Roman" w:hAnsi="Times New Roman" w:cs="Times New Roman"/>
      <w:sz w:val="24"/>
      <w:szCs w:val="24"/>
    </w:rPr>
  </w:style>
  <w:style w:type="paragraph" w:customStyle="1" w:styleId="E71260F8386D431491CD9FB5D0FF3985">
    <w:name w:val="E71260F8386D431491CD9FB5D0FF3985"/>
    <w:rsid w:val="00AA3366"/>
    <w:pPr>
      <w:spacing w:after="0" w:line="240" w:lineRule="auto"/>
    </w:pPr>
    <w:rPr>
      <w:rFonts w:ascii="Times New Roman" w:eastAsia="Times New Roman" w:hAnsi="Times New Roman" w:cs="Times New Roman"/>
      <w:sz w:val="24"/>
      <w:szCs w:val="24"/>
    </w:rPr>
  </w:style>
  <w:style w:type="paragraph" w:customStyle="1" w:styleId="C48C1A9961384B3C9D6CDFE14419B1D1">
    <w:name w:val="C48C1A9961384B3C9D6CDFE14419B1D1"/>
    <w:rsid w:val="00AA3366"/>
    <w:pPr>
      <w:spacing w:after="0" w:line="240" w:lineRule="auto"/>
    </w:pPr>
    <w:rPr>
      <w:rFonts w:ascii="Times New Roman" w:eastAsia="Times New Roman" w:hAnsi="Times New Roman" w:cs="Times New Roman"/>
      <w:sz w:val="24"/>
      <w:szCs w:val="24"/>
    </w:rPr>
  </w:style>
  <w:style w:type="paragraph" w:customStyle="1" w:styleId="7FE117B8D68D4DDC814661DB8EF08D54">
    <w:name w:val="7FE117B8D68D4DDC814661DB8EF08D54"/>
    <w:rsid w:val="00AA3366"/>
    <w:pPr>
      <w:spacing w:after="0" w:line="240" w:lineRule="auto"/>
    </w:pPr>
    <w:rPr>
      <w:rFonts w:ascii="Times New Roman" w:eastAsia="Times New Roman" w:hAnsi="Times New Roman" w:cs="Times New Roman"/>
      <w:sz w:val="24"/>
      <w:szCs w:val="24"/>
    </w:rPr>
  </w:style>
  <w:style w:type="paragraph" w:customStyle="1" w:styleId="62AE9CAB05994FB0BBE894B345992643">
    <w:name w:val="62AE9CAB05994FB0BBE894B345992643"/>
    <w:rsid w:val="00AA3366"/>
    <w:pPr>
      <w:spacing w:after="0" w:line="240" w:lineRule="auto"/>
    </w:pPr>
    <w:rPr>
      <w:rFonts w:ascii="Times New Roman" w:eastAsia="Times New Roman" w:hAnsi="Times New Roman" w:cs="Times New Roman"/>
      <w:sz w:val="24"/>
      <w:szCs w:val="24"/>
    </w:rPr>
  </w:style>
  <w:style w:type="paragraph" w:customStyle="1" w:styleId="9313A1184D754844A53594A2F1B8DEDD1">
    <w:name w:val="9313A1184D754844A53594A2F1B8DEDD1"/>
    <w:rsid w:val="00AA3366"/>
    <w:pPr>
      <w:spacing w:after="0" w:line="240" w:lineRule="auto"/>
      <w:ind w:left="720"/>
      <w:contextualSpacing/>
    </w:pPr>
    <w:rPr>
      <w:rFonts w:ascii="Times New Roman" w:eastAsia="Times New Roman" w:hAnsi="Times New Roman" w:cs="Times New Roman"/>
      <w:sz w:val="24"/>
      <w:szCs w:val="24"/>
    </w:rPr>
  </w:style>
  <w:style w:type="paragraph" w:customStyle="1" w:styleId="AEFAA33DD3C7480DAD3DBB700B82364C1">
    <w:name w:val="AEFAA33DD3C7480DAD3DBB700B82364C1"/>
    <w:rsid w:val="00AA3366"/>
    <w:pPr>
      <w:spacing w:after="0" w:line="240" w:lineRule="auto"/>
      <w:ind w:left="720"/>
      <w:contextualSpacing/>
    </w:pPr>
    <w:rPr>
      <w:rFonts w:ascii="Times New Roman" w:eastAsia="Times New Roman" w:hAnsi="Times New Roman" w:cs="Times New Roman"/>
      <w:sz w:val="24"/>
      <w:szCs w:val="24"/>
    </w:rPr>
  </w:style>
  <w:style w:type="paragraph" w:customStyle="1" w:styleId="6CA2506027C7466CBF129F1C797EB52F">
    <w:name w:val="6CA2506027C7466CBF129F1C797EB52F"/>
    <w:rsid w:val="00AA3366"/>
  </w:style>
  <w:style w:type="paragraph" w:customStyle="1" w:styleId="5033FA7F78814DCA95DCAA6FCB3132DE">
    <w:name w:val="5033FA7F78814DCA95DCAA6FCB3132DE"/>
    <w:rsid w:val="00AA3366"/>
  </w:style>
  <w:style w:type="paragraph" w:customStyle="1" w:styleId="B6AB3A271765423DA942699800AFD1B4">
    <w:name w:val="B6AB3A271765423DA942699800AFD1B4"/>
    <w:rsid w:val="00AA3366"/>
  </w:style>
  <w:style w:type="paragraph" w:customStyle="1" w:styleId="D0C9A15A3D634D5C88095889EEB7B22E2">
    <w:name w:val="D0C9A15A3D634D5C88095889EEB7B22E2"/>
    <w:rsid w:val="00AA3366"/>
    <w:pPr>
      <w:keepNext/>
      <w:spacing w:before="240" w:after="60" w:line="240" w:lineRule="auto"/>
      <w:outlineLvl w:val="2"/>
    </w:pPr>
    <w:rPr>
      <w:rFonts w:ascii="Calibri Light" w:eastAsia="Times New Roman" w:hAnsi="Calibri Light" w:cs="Times New Roman"/>
      <w:b/>
      <w:bCs/>
      <w:sz w:val="26"/>
      <w:szCs w:val="26"/>
    </w:rPr>
  </w:style>
  <w:style w:type="paragraph" w:customStyle="1" w:styleId="15032870697D469D9310C3A83F35D8B32">
    <w:name w:val="15032870697D469D9310C3A83F35D8B32"/>
    <w:rsid w:val="00AA3366"/>
    <w:pPr>
      <w:keepNext/>
      <w:spacing w:before="240" w:after="60" w:line="240" w:lineRule="auto"/>
      <w:outlineLvl w:val="2"/>
    </w:pPr>
    <w:rPr>
      <w:rFonts w:ascii="Calibri Light" w:eastAsia="Times New Roman" w:hAnsi="Calibri Light" w:cs="Times New Roman"/>
      <w:b/>
      <w:bCs/>
      <w:sz w:val="26"/>
      <w:szCs w:val="26"/>
    </w:rPr>
  </w:style>
  <w:style w:type="paragraph" w:customStyle="1" w:styleId="7CB23C1441AA4238887EFCE944D0A28C2">
    <w:name w:val="7CB23C1441AA4238887EFCE944D0A28C2"/>
    <w:rsid w:val="00AA3366"/>
    <w:pPr>
      <w:keepNext/>
      <w:spacing w:before="240" w:after="60" w:line="240" w:lineRule="auto"/>
      <w:outlineLvl w:val="2"/>
    </w:pPr>
    <w:rPr>
      <w:rFonts w:ascii="Calibri Light" w:eastAsia="Times New Roman" w:hAnsi="Calibri Light" w:cs="Times New Roman"/>
      <w:b/>
      <w:bCs/>
      <w:sz w:val="26"/>
      <w:szCs w:val="26"/>
    </w:rPr>
  </w:style>
  <w:style w:type="paragraph" w:customStyle="1" w:styleId="61FB65EDC5E24172B6CF99E6082931992">
    <w:name w:val="61FB65EDC5E24172B6CF99E6082931992"/>
    <w:rsid w:val="00AA3366"/>
    <w:pPr>
      <w:keepNext/>
      <w:spacing w:before="240" w:after="60" w:line="240" w:lineRule="auto"/>
      <w:outlineLvl w:val="2"/>
    </w:pPr>
    <w:rPr>
      <w:rFonts w:ascii="Calibri Light" w:eastAsia="Times New Roman" w:hAnsi="Calibri Light" w:cs="Times New Roman"/>
      <w:b/>
      <w:bCs/>
      <w:sz w:val="26"/>
      <w:szCs w:val="26"/>
    </w:rPr>
  </w:style>
  <w:style w:type="paragraph" w:customStyle="1" w:styleId="314E8EE9FD5C44A7963AA9128651457A2">
    <w:name w:val="314E8EE9FD5C44A7963AA9128651457A2"/>
    <w:rsid w:val="00AA3366"/>
    <w:pPr>
      <w:spacing w:after="0" w:line="240" w:lineRule="auto"/>
    </w:pPr>
    <w:rPr>
      <w:rFonts w:ascii="Times New Roman" w:eastAsia="Times New Roman" w:hAnsi="Times New Roman" w:cs="Times New Roman"/>
      <w:sz w:val="24"/>
      <w:szCs w:val="24"/>
    </w:rPr>
  </w:style>
  <w:style w:type="paragraph" w:customStyle="1" w:styleId="647664C46A4B47D7B138ABEA8C6262752">
    <w:name w:val="647664C46A4B47D7B138ABEA8C6262752"/>
    <w:rsid w:val="00AA3366"/>
    <w:pPr>
      <w:spacing w:after="0" w:line="240" w:lineRule="auto"/>
    </w:pPr>
    <w:rPr>
      <w:rFonts w:ascii="Times New Roman" w:eastAsia="Times New Roman" w:hAnsi="Times New Roman" w:cs="Times New Roman"/>
      <w:sz w:val="24"/>
      <w:szCs w:val="24"/>
    </w:rPr>
  </w:style>
  <w:style w:type="paragraph" w:customStyle="1" w:styleId="4FCAB537DE00433B825EB20DDF10BB832">
    <w:name w:val="4FCAB537DE00433B825EB20DDF10BB832"/>
    <w:rsid w:val="00AA3366"/>
    <w:pPr>
      <w:spacing w:after="0" w:line="240" w:lineRule="auto"/>
    </w:pPr>
    <w:rPr>
      <w:rFonts w:ascii="Times New Roman" w:eastAsia="Times New Roman" w:hAnsi="Times New Roman" w:cs="Times New Roman"/>
      <w:sz w:val="24"/>
      <w:szCs w:val="24"/>
    </w:rPr>
  </w:style>
  <w:style w:type="paragraph" w:customStyle="1" w:styleId="E2A0E05E494C4256B98300CF3B3DC9C92">
    <w:name w:val="E2A0E05E494C4256B98300CF3B3DC9C92"/>
    <w:rsid w:val="00AA3366"/>
    <w:pPr>
      <w:spacing w:after="0" w:line="240" w:lineRule="auto"/>
      <w:ind w:left="720"/>
      <w:contextualSpacing/>
    </w:pPr>
    <w:rPr>
      <w:rFonts w:ascii="Times New Roman" w:eastAsia="Times New Roman" w:hAnsi="Times New Roman" w:cs="Times New Roman"/>
      <w:sz w:val="24"/>
      <w:szCs w:val="24"/>
    </w:rPr>
  </w:style>
  <w:style w:type="paragraph" w:customStyle="1" w:styleId="72D3A3281D8746A58ADDFBF9DB85FDC32">
    <w:name w:val="72D3A3281D8746A58ADDFBF9DB85FDC32"/>
    <w:rsid w:val="00AA3366"/>
    <w:pPr>
      <w:spacing w:after="0" w:line="240" w:lineRule="auto"/>
      <w:ind w:left="720"/>
      <w:contextualSpacing/>
    </w:pPr>
    <w:rPr>
      <w:rFonts w:ascii="Times New Roman" w:eastAsia="Times New Roman" w:hAnsi="Times New Roman" w:cs="Times New Roman"/>
      <w:sz w:val="24"/>
      <w:szCs w:val="24"/>
    </w:rPr>
  </w:style>
  <w:style w:type="paragraph" w:customStyle="1" w:styleId="4BDEBD8ABA5A4773BDE87E024DF9F7082">
    <w:name w:val="4BDEBD8ABA5A4773BDE87E024DF9F7082"/>
    <w:rsid w:val="00AA3366"/>
    <w:pPr>
      <w:spacing w:after="0" w:line="240" w:lineRule="auto"/>
      <w:ind w:left="720"/>
      <w:contextualSpacing/>
    </w:pPr>
    <w:rPr>
      <w:rFonts w:ascii="Times New Roman" w:eastAsia="Times New Roman" w:hAnsi="Times New Roman" w:cs="Times New Roman"/>
      <w:sz w:val="24"/>
      <w:szCs w:val="24"/>
    </w:rPr>
  </w:style>
  <w:style w:type="paragraph" w:customStyle="1" w:styleId="5655F6BB9F0042718AA2BCB3F876CB8A2">
    <w:name w:val="5655F6BB9F0042718AA2BCB3F876CB8A2"/>
    <w:rsid w:val="00AA3366"/>
    <w:pPr>
      <w:spacing w:after="0" w:line="240" w:lineRule="auto"/>
      <w:ind w:left="720"/>
      <w:contextualSpacing/>
    </w:pPr>
    <w:rPr>
      <w:rFonts w:ascii="Times New Roman" w:eastAsia="Times New Roman" w:hAnsi="Times New Roman" w:cs="Times New Roman"/>
      <w:sz w:val="24"/>
      <w:szCs w:val="24"/>
    </w:rPr>
  </w:style>
  <w:style w:type="paragraph" w:customStyle="1" w:styleId="A52AB8FF873D4DA08D21D9766F49414D2">
    <w:name w:val="A52AB8FF873D4DA08D21D9766F49414D2"/>
    <w:rsid w:val="00AA3366"/>
    <w:pPr>
      <w:spacing w:after="0" w:line="240" w:lineRule="auto"/>
      <w:ind w:left="720"/>
      <w:contextualSpacing/>
    </w:pPr>
    <w:rPr>
      <w:rFonts w:ascii="Times New Roman" w:eastAsia="Times New Roman" w:hAnsi="Times New Roman" w:cs="Times New Roman"/>
      <w:sz w:val="24"/>
      <w:szCs w:val="24"/>
    </w:rPr>
  </w:style>
  <w:style w:type="paragraph" w:customStyle="1" w:styleId="A099AB66B0144C0D9A16BCF88C8CC71F2">
    <w:name w:val="A099AB66B0144C0D9A16BCF88C8CC71F2"/>
    <w:rsid w:val="00AA3366"/>
    <w:pPr>
      <w:spacing w:after="0" w:line="240" w:lineRule="auto"/>
      <w:ind w:left="720"/>
      <w:contextualSpacing/>
    </w:pPr>
    <w:rPr>
      <w:rFonts w:ascii="Times New Roman" w:eastAsia="Times New Roman" w:hAnsi="Times New Roman" w:cs="Times New Roman"/>
      <w:sz w:val="24"/>
      <w:szCs w:val="24"/>
    </w:rPr>
  </w:style>
  <w:style w:type="paragraph" w:customStyle="1" w:styleId="9BB18C11292A4844981E988A2EA05AB82">
    <w:name w:val="9BB18C11292A4844981E988A2EA05AB82"/>
    <w:rsid w:val="00AA3366"/>
    <w:pPr>
      <w:spacing w:after="0" w:line="240" w:lineRule="auto"/>
      <w:ind w:left="720"/>
      <w:contextualSpacing/>
    </w:pPr>
    <w:rPr>
      <w:rFonts w:ascii="Times New Roman" w:eastAsia="Times New Roman" w:hAnsi="Times New Roman" w:cs="Times New Roman"/>
      <w:sz w:val="24"/>
      <w:szCs w:val="24"/>
    </w:rPr>
  </w:style>
  <w:style w:type="paragraph" w:customStyle="1" w:styleId="FC9D5A145EA947BFA2ED521792515EED2">
    <w:name w:val="FC9D5A145EA947BFA2ED521792515EED2"/>
    <w:rsid w:val="00AA3366"/>
    <w:pPr>
      <w:spacing w:after="0" w:line="240" w:lineRule="auto"/>
      <w:ind w:left="720"/>
      <w:contextualSpacing/>
    </w:pPr>
    <w:rPr>
      <w:rFonts w:ascii="Times New Roman" w:eastAsia="Times New Roman" w:hAnsi="Times New Roman" w:cs="Times New Roman"/>
      <w:sz w:val="24"/>
      <w:szCs w:val="24"/>
    </w:rPr>
  </w:style>
  <w:style w:type="paragraph" w:customStyle="1" w:styleId="E71260F8386D431491CD9FB5D0FF39852">
    <w:name w:val="E71260F8386D431491CD9FB5D0FF39852"/>
    <w:rsid w:val="00AA3366"/>
    <w:pPr>
      <w:spacing w:after="0" w:line="240" w:lineRule="auto"/>
    </w:pPr>
    <w:rPr>
      <w:rFonts w:ascii="Times New Roman" w:eastAsia="Times New Roman" w:hAnsi="Times New Roman" w:cs="Times New Roman"/>
      <w:sz w:val="24"/>
      <w:szCs w:val="24"/>
    </w:rPr>
  </w:style>
  <w:style w:type="paragraph" w:customStyle="1" w:styleId="C48C1A9961384B3C9D6CDFE14419B1D12">
    <w:name w:val="C48C1A9961384B3C9D6CDFE14419B1D12"/>
    <w:rsid w:val="00AA3366"/>
    <w:pPr>
      <w:spacing w:after="0" w:line="240" w:lineRule="auto"/>
    </w:pPr>
    <w:rPr>
      <w:rFonts w:ascii="Times New Roman" w:eastAsia="Times New Roman" w:hAnsi="Times New Roman" w:cs="Times New Roman"/>
      <w:sz w:val="24"/>
      <w:szCs w:val="24"/>
    </w:rPr>
  </w:style>
  <w:style w:type="paragraph" w:customStyle="1" w:styleId="7FE117B8D68D4DDC814661DB8EF08D542">
    <w:name w:val="7FE117B8D68D4DDC814661DB8EF08D542"/>
    <w:rsid w:val="00AA3366"/>
    <w:pPr>
      <w:spacing w:after="0" w:line="240" w:lineRule="auto"/>
    </w:pPr>
    <w:rPr>
      <w:rFonts w:ascii="Times New Roman" w:eastAsia="Times New Roman" w:hAnsi="Times New Roman" w:cs="Times New Roman"/>
      <w:sz w:val="24"/>
      <w:szCs w:val="24"/>
    </w:rPr>
  </w:style>
  <w:style w:type="paragraph" w:customStyle="1" w:styleId="62AE9CAB05994FB0BBE894B3459926431">
    <w:name w:val="62AE9CAB05994FB0BBE894B3459926431"/>
    <w:rsid w:val="00AA3366"/>
    <w:pPr>
      <w:spacing w:after="0" w:line="240" w:lineRule="auto"/>
    </w:pPr>
    <w:rPr>
      <w:rFonts w:ascii="Times New Roman" w:eastAsia="Times New Roman" w:hAnsi="Times New Roman" w:cs="Times New Roman"/>
      <w:sz w:val="24"/>
      <w:szCs w:val="24"/>
    </w:rPr>
  </w:style>
  <w:style w:type="paragraph" w:customStyle="1" w:styleId="9313A1184D754844A53594A2F1B8DEDD2">
    <w:name w:val="9313A1184D754844A53594A2F1B8DEDD2"/>
    <w:rsid w:val="00AA3366"/>
    <w:pPr>
      <w:spacing w:after="0" w:line="240" w:lineRule="auto"/>
      <w:ind w:left="720"/>
      <w:contextualSpacing/>
    </w:pPr>
    <w:rPr>
      <w:rFonts w:ascii="Times New Roman" w:eastAsia="Times New Roman" w:hAnsi="Times New Roman" w:cs="Times New Roman"/>
      <w:sz w:val="24"/>
      <w:szCs w:val="24"/>
    </w:rPr>
  </w:style>
  <w:style w:type="paragraph" w:customStyle="1" w:styleId="E5A34B7948404FFC8A2558AED3178114">
    <w:name w:val="E5A34B7948404FFC8A2558AED3178114"/>
    <w:rsid w:val="00AA3366"/>
    <w:pPr>
      <w:spacing w:after="0" w:line="240" w:lineRule="auto"/>
      <w:ind w:left="720"/>
      <w:contextualSpacing/>
    </w:pPr>
    <w:rPr>
      <w:rFonts w:ascii="Times New Roman" w:eastAsia="Times New Roman" w:hAnsi="Times New Roman" w:cs="Times New Roman"/>
      <w:sz w:val="24"/>
      <w:szCs w:val="24"/>
    </w:rPr>
  </w:style>
  <w:style w:type="paragraph" w:customStyle="1" w:styleId="AEFAA33DD3C7480DAD3DBB700B82364C2">
    <w:name w:val="AEFAA33DD3C7480DAD3DBB700B82364C2"/>
    <w:rsid w:val="00AA3366"/>
    <w:pPr>
      <w:spacing w:after="0" w:line="240" w:lineRule="auto"/>
      <w:ind w:left="720"/>
      <w:contextualSpacing/>
    </w:pPr>
    <w:rPr>
      <w:rFonts w:ascii="Times New Roman" w:eastAsia="Times New Roman" w:hAnsi="Times New Roman" w:cs="Times New Roman"/>
      <w:sz w:val="24"/>
      <w:szCs w:val="24"/>
    </w:rPr>
  </w:style>
  <w:style w:type="paragraph" w:customStyle="1" w:styleId="5033FA7F78814DCA95DCAA6FCB3132DE1">
    <w:name w:val="5033FA7F78814DCA95DCAA6FCB3132DE1"/>
    <w:rsid w:val="00AA3366"/>
    <w:pPr>
      <w:spacing w:after="0" w:line="240" w:lineRule="auto"/>
    </w:pPr>
    <w:rPr>
      <w:rFonts w:ascii="Times New Roman" w:eastAsia="Times New Roman" w:hAnsi="Times New Roman" w:cs="Times New Roman"/>
      <w:sz w:val="24"/>
      <w:szCs w:val="24"/>
    </w:rPr>
  </w:style>
  <w:style w:type="paragraph" w:customStyle="1" w:styleId="B6AB3A271765423DA942699800AFD1B41">
    <w:name w:val="B6AB3A271765423DA942699800AFD1B41"/>
    <w:rsid w:val="00AA3366"/>
    <w:pPr>
      <w:spacing w:after="0" w:line="240" w:lineRule="auto"/>
    </w:pPr>
    <w:rPr>
      <w:rFonts w:ascii="Times New Roman" w:eastAsia="Times New Roman" w:hAnsi="Times New Roman" w:cs="Times New Roman"/>
      <w:sz w:val="24"/>
      <w:szCs w:val="24"/>
    </w:rPr>
  </w:style>
  <w:style w:type="paragraph" w:customStyle="1" w:styleId="790D3A13F128431FBA739E044883DF18">
    <w:name w:val="790D3A13F128431FBA739E044883DF18"/>
    <w:rsid w:val="00AA3366"/>
    <w:pPr>
      <w:spacing w:after="0" w:line="240" w:lineRule="auto"/>
      <w:ind w:left="720"/>
      <w:contextualSpacing/>
    </w:pPr>
    <w:rPr>
      <w:rFonts w:ascii="Times New Roman" w:eastAsia="Times New Roman" w:hAnsi="Times New Roman" w:cs="Times New Roman"/>
      <w:sz w:val="24"/>
      <w:szCs w:val="24"/>
    </w:rPr>
  </w:style>
  <w:style w:type="paragraph" w:customStyle="1" w:styleId="C18466A813E543798E989BC4B0546EC5">
    <w:name w:val="C18466A813E543798E989BC4B0546EC5"/>
    <w:rsid w:val="00AA3366"/>
    <w:pPr>
      <w:spacing w:after="0" w:line="240" w:lineRule="auto"/>
    </w:pPr>
    <w:rPr>
      <w:rFonts w:ascii="Times New Roman" w:eastAsia="Times New Roman" w:hAnsi="Times New Roman" w:cs="Times New Roman"/>
      <w:sz w:val="24"/>
      <w:szCs w:val="24"/>
    </w:rPr>
  </w:style>
  <w:style w:type="paragraph" w:customStyle="1" w:styleId="6D3B5D0511064272ABDA5EF46A8CF3DD">
    <w:name w:val="6D3B5D0511064272ABDA5EF46A8CF3DD"/>
    <w:rsid w:val="00AA3366"/>
    <w:pPr>
      <w:spacing w:after="0" w:line="240" w:lineRule="auto"/>
    </w:pPr>
    <w:rPr>
      <w:rFonts w:ascii="Times New Roman" w:eastAsia="Times New Roman" w:hAnsi="Times New Roman" w:cs="Times New Roman"/>
      <w:sz w:val="24"/>
      <w:szCs w:val="24"/>
    </w:rPr>
  </w:style>
  <w:style w:type="paragraph" w:customStyle="1" w:styleId="3A3DDBC4203548A89FD7386ECF80FE63">
    <w:name w:val="3A3DDBC4203548A89FD7386ECF80FE63"/>
    <w:rsid w:val="00AA3366"/>
    <w:pPr>
      <w:spacing w:after="0" w:line="240" w:lineRule="auto"/>
    </w:pPr>
    <w:rPr>
      <w:rFonts w:ascii="Times New Roman" w:eastAsia="Times New Roman" w:hAnsi="Times New Roman" w:cs="Times New Roman"/>
      <w:sz w:val="24"/>
      <w:szCs w:val="24"/>
    </w:rPr>
  </w:style>
  <w:style w:type="paragraph" w:customStyle="1" w:styleId="D34BA9B2D4CE4876B20F781F86E04917">
    <w:name w:val="D34BA9B2D4CE4876B20F781F86E04917"/>
    <w:rsid w:val="00AA3366"/>
    <w:pPr>
      <w:spacing w:after="0" w:line="240" w:lineRule="auto"/>
    </w:pPr>
    <w:rPr>
      <w:rFonts w:ascii="Times New Roman" w:eastAsia="Times New Roman" w:hAnsi="Times New Roman" w:cs="Times New Roman"/>
      <w:sz w:val="24"/>
      <w:szCs w:val="24"/>
    </w:rPr>
  </w:style>
  <w:style w:type="paragraph" w:customStyle="1" w:styleId="1C16F0E0C73742DF834E1B0B0BB9DA24">
    <w:name w:val="1C16F0E0C73742DF834E1B0B0BB9DA24"/>
    <w:rsid w:val="00AA3366"/>
    <w:pPr>
      <w:spacing w:after="0" w:line="240" w:lineRule="auto"/>
    </w:pPr>
    <w:rPr>
      <w:rFonts w:ascii="Times New Roman" w:eastAsia="Times New Roman" w:hAnsi="Times New Roman" w:cs="Times New Roman"/>
      <w:sz w:val="24"/>
      <w:szCs w:val="24"/>
    </w:rPr>
  </w:style>
  <w:style w:type="paragraph" w:customStyle="1" w:styleId="A8EF23EB472A4B7AAEDB853762BC853D">
    <w:name w:val="A8EF23EB472A4B7AAEDB853762BC853D"/>
    <w:rsid w:val="00AA3366"/>
    <w:pPr>
      <w:spacing w:after="0" w:line="240" w:lineRule="auto"/>
    </w:pPr>
    <w:rPr>
      <w:rFonts w:ascii="Times New Roman" w:eastAsia="Times New Roman" w:hAnsi="Times New Roman" w:cs="Times New Roman"/>
      <w:sz w:val="24"/>
      <w:szCs w:val="24"/>
    </w:rPr>
  </w:style>
  <w:style w:type="paragraph" w:customStyle="1" w:styleId="C6325F63F23340AFBF0D208DD96F060C">
    <w:name w:val="C6325F63F23340AFBF0D208DD96F060C"/>
    <w:rsid w:val="00AA3366"/>
    <w:pPr>
      <w:spacing w:after="0" w:line="240" w:lineRule="auto"/>
    </w:pPr>
    <w:rPr>
      <w:rFonts w:ascii="Times New Roman" w:eastAsia="Times New Roman" w:hAnsi="Times New Roman" w:cs="Times New Roman"/>
      <w:sz w:val="24"/>
      <w:szCs w:val="24"/>
    </w:rPr>
  </w:style>
  <w:style w:type="paragraph" w:customStyle="1" w:styleId="D4BADF5A6F8B44718BFE77BD891E4ADD">
    <w:name w:val="D4BADF5A6F8B44718BFE77BD891E4ADD"/>
    <w:rsid w:val="00AA3366"/>
    <w:pPr>
      <w:spacing w:after="0" w:line="240" w:lineRule="auto"/>
      <w:ind w:left="720"/>
      <w:contextualSpacing/>
    </w:pPr>
    <w:rPr>
      <w:rFonts w:ascii="Times New Roman" w:eastAsia="Times New Roman" w:hAnsi="Times New Roman" w:cs="Times New Roman"/>
      <w:sz w:val="24"/>
      <w:szCs w:val="24"/>
    </w:rPr>
  </w:style>
  <w:style w:type="paragraph" w:customStyle="1" w:styleId="B601C2ABE49F43589CB95C545EABAFF4">
    <w:name w:val="B601C2ABE49F43589CB95C545EABAFF4"/>
    <w:rsid w:val="00AA3366"/>
    <w:pPr>
      <w:spacing w:after="0" w:line="240" w:lineRule="auto"/>
    </w:pPr>
    <w:rPr>
      <w:rFonts w:ascii="Times New Roman" w:eastAsia="Times New Roman" w:hAnsi="Times New Roman" w:cs="Times New Roman"/>
      <w:sz w:val="24"/>
      <w:szCs w:val="24"/>
    </w:rPr>
  </w:style>
  <w:style w:type="paragraph" w:customStyle="1" w:styleId="E2FE8C100ECF4DCE963EE8A3D4B1E410">
    <w:name w:val="E2FE8C100ECF4DCE963EE8A3D4B1E410"/>
    <w:rsid w:val="00AA3366"/>
    <w:pPr>
      <w:spacing w:after="0" w:line="240" w:lineRule="auto"/>
    </w:pPr>
    <w:rPr>
      <w:rFonts w:ascii="Times New Roman" w:eastAsia="Times New Roman" w:hAnsi="Times New Roman" w:cs="Times New Roman"/>
      <w:sz w:val="24"/>
      <w:szCs w:val="24"/>
    </w:rPr>
  </w:style>
  <w:style w:type="paragraph" w:customStyle="1" w:styleId="7130B3EF2D9940448F0A9B324CB43374">
    <w:name w:val="7130B3EF2D9940448F0A9B324CB43374"/>
    <w:rsid w:val="00AA3366"/>
    <w:pPr>
      <w:spacing w:after="0" w:line="240" w:lineRule="auto"/>
    </w:pPr>
    <w:rPr>
      <w:rFonts w:ascii="Times New Roman" w:eastAsia="Times New Roman" w:hAnsi="Times New Roman" w:cs="Times New Roman"/>
      <w:sz w:val="24"/>
      <w:szCs w:val="24"/>
    </w:rPr>
  </w:style>
  <w:style w:type="paragraph" w:customStyle="1" w:styleId="2E9C0511DC5A43D7AA00CB0C48BDC6CB">
    <w:name w:val="2E9C0511DC5A43D7AA00CB0C48BDC6CB"/>
    <w:rsid w:val="00AA3366"/>
    <w:pPr>
      <w:spacing w:after="0" w:line="240" w:lineRule="auto"/>
    </w:pPr>
    <w:rPr>
      <w:rFonts w:ascii="Times New Roman" w:eastAsia="Times New Roman" w:hAnsi="Times New Roman" w:cs="Times New Roman"/>
      <w:sz w:val="24"/>
      <w:szCs w:val="24"/>
    </w:rPr>
  </w:style>
  <w:style w:type="paragraph" w:customStyle="1" w:styleId="8C8060BEDB82406690C176DF8615ABDC">
    <w:name w:val="8C8060BEDB82406690C176DF8615ABDC"/>
    <w:rsid w:val="00AA3366"/>
    <w:pPr>
      <w:spacing w:after="0" w:line="240" w:lineRule="auto"/>
    </w:pPr>
    <w:rPr>
      <w:rFonts w:ascii="Times New Roman" w:eastAsia="Times New Roman" w:hAnsi="Times New Roman" w:cs="Times New Roman"/>
      <w:sz w:val="24"/>
      <w:szCs w:val="24"/>
    </w:rPr>
  </w:style>
  <w:style w:type="paragraph" w:customStyle="1" w:styleId="128BEAA034CC444798F46531A0546C37">
    <w:name w:val="128BEAA034CC444798F46531A0546C37"/>
    <w:rsid w:val="00AA336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90def1b-e3e8-4255-b033-cd852e37e276" xsi:nil="true"/>
    <lcf76f155ced4ddcb4097134ff3c332f xmlns="954fe2c8-fa66-4bd7-8ad6-463857558b5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5FECE257887C48A5704EB29A57CB8C" ma:contentTypeVersion="16" ma:contentTypeDescription="Create a new document." ma:contentTypeScope="" ma:versionID="7f5d22d0824734d2a83edace26c2bf9c">
  <xsd:schema xmlns:xsd="http://www.w3.org/2001/XMLSchema" xmlns:xs="http://www.w3.org/2001/XMLSchema" xmlns:p="http://schemas.microsoft.com/office/2006/metadata/properties" xmlns:ns2="954fe2c8-fa66-4bd7-8ad6-463857558b5f" xmlns:ns3="190def1b-e3e8-4255-b033-cd852e37e276" targetNamespace="http://schemas.microsoft.com/office/2006/metadata/properties" ma:root="true" ma:fieldsID="b9dcb7ac0d98364f876af10f5129b696" ns2:_="" ns3:_="">
    <xsd:import namespace="954fe2c8-fa66-4bd7-8ad6-463857558b5f"/>
    <xsd:import namespace="190def1b-e3e8-4255-b033-cd852e37e2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e2c8-fa66-4bd7-8ad6-463857558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9ae5ec-0a8c-43af-a26e-5a3a865399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0def1b-e3e8-4255-b033-cd852e37e2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f2c6bf-05a8-48f8-b817-6a4c4527bab0}" ma:internalName="TaxCatchAll" ma:showField="CatchAllData" ma:web="190def1b-e3e8-4255-b033-cd852e37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E8480-14D0-492E-85A4-723A4937B42A}">
  <ds:schemaRefs>
    <ds:schemaRef ds:uri="http://schemas.microsoft.com/sharepoint/v3/contenttype/forms"/>
  </ds:schemaRefs>
</ds:datastoreItem>
</file>

<file path=customXml/itemProps2.xml><?xml version="1.0" encoding="utf-8"?>
<ds:datastoreItem xmlns:ds="http://schemas.openxmlformats.org/officeDocument/2006/customXml" ds:itemID="{F9B2239D-081F-4B88-8FC0-52FE7E1F9CBA}">
  <ds:schemaRefs>
    <ds:schemaRef ds:uri="http://schemas.microsoft.com/office/2006/metadata/properties"/>
    <ds:schemaRef ds:uri="http://schemas.microsoft.com/office/infopath/2007/PartnerControls"/>
    <ds:schemaRef ds:uri="190def1b-e3e8-4255-b033-cd852e37e276"/>
    <ds:schemaRef ds:uri="954fe2c8-fa66-4bd7-8ad6-463857558b5f"/>
  </ds:schemaRefs>
</ds:datastoreItem>
</file>

<file path=customXml/itemProps3.xml><?xml version="1.0" encoding="utf-8"?>
<ds:datastoreItem xmlns:ds="http://schemas.openxmlformats.org/officeDocument/2006/customXml" ds:itemID="{49BB36F1-E362-45B4-B648-C532FFF69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e2c8-fa66-4bd7-8ad6-463857558b5f"/>
    <ds:schemaRef ds:uri="190def1b-e3e8-4255-b033-cd852e37e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Section 3 TEMPLATE.dotx</Template>
  <TotalTime>275</TotalTime>
  <Pages>5</Pages>
  <Words>1360</Words>
  <Characters>7768</Characters>
  <Application>Microsoft Office Word</Application>
  <DocSecurity>0</DocSecurity>
  <Lines>189</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Glaser-Bacon</dc:creator>
  <cp:keywords/>
  <cp:lastModifiedBy>Anissa Glaser-Bacon</cp:lastModifiedBy>
  <cp:revision>8</cp:revision>
  <cp:lastPrinted>2023-04-11T14:29:00Z</cp:lastPrinted>
  <dcterms:created xsi:type="dcterms:W3CDTF">2023-04-06T15:56:00Z</dcterms:created>
  <dcterms:modified xsi:type="dcterms:W3CDTF">2023-04-11T18:54:00Z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0x010100DD5FECE257887C48A5704EB29A57CB8C</vt:lpwstr>
  </property>
  <property fmtid="{D5CDD505-2E9C-101B-9397-08002B2CF9AE}" pid="3" name="Order">
    <vt:r8>4923800</vt:r8>
  </property>
  <property fmtid="{D5CDD505-2E9C-101B-9397-08002B2CF9AE}" pid="4" name="TaxCatchAll">
    <vt:lpwstr/>
  </property>
  <property fmtid="{D5CDD505-2E9C-101B-9397-08002B2CF9AE}" pid="5" name="lcf76f155ced4ddcb4097134ff3c332f">
    <vt:lpwstr/>
  </property>
  <property fmtid="{D5CDD505-2E9C-101B-9397-08002B2CF9AE}" pid="6" name="MediaServiceImageTags">
    <vt:lpwstr/>
  </property>
</Properties>
</file>